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000" w:firstRow="0" w:lastRow="0" w:firstColumn="0" w:lastColumn="0" w:noHBand="0" w:noVBand="0"/>
      </w:tblPr>
      <w:tblGrid>
        <w:gridCol w:w="1550"/>
        <w:gridCol w:w="4751"/>
        <w:gridCol w:w="3411"/>
      </w:tblGrid>
      <w:tr w:rsidR="00032E4E" w:rsidRPr="00C6062B" w14:paraId="2623362B" w14:textId="77777777" w:rsidTr="00E976AB">
        <w:trPr>
          <w:cantSplit/>
          <w:trHeight w:val="850"/>
          <w:jc w:val="right"/>
        </w:trPr>
        <w:tc>
          <w:tcPr>
            <w:tcW w:w="1560" w:type="dxa"/>
          </w:tcPr>
          <w:p w14:paraId="1537DD56" w14:textId="77777777" w:rsidR="00032E4E" w:rsidRPr="00C6062B" w:rsidRDefault="00032E4E" w:rsidP="00023DA9">
            <w:pPr>
              <w:rPr>
                <w:rFonts w:ascii="Univers" w:hAnsi="Univers"/>
                <w:b/>
                <w:noProof/>
                <w:sz w:val="27"/>
                <w:szCs w:val="27"/>
              </w:rPr>
            </w:pPr>
            <w:bookmarkStart w:id="0" w:name="_GoBack"/>
            <w:bookmarkEnd w:id="0"/>
            <w:r w:rsidRPr="00C6062B">
              <w:rPr>
                <w:rFonts w:ascii="Arial" w:hAnsi="Arial" w:cs="Arial"/>
                <w:b/>
                <w:noProof/>
                <w:sz w:val="27"/>
                <w:szCs w:val="27"/>
              </w:rPr>
              <w:t>UNITED</w:t>
            </w:r>
            <w:r w:rsidRPr="00C6062B">
              <w:rPr>
                <w:rFonts w:ascii="Arial" w:hAnsi="Arial" w:cs="Arial"/>
                <w:b/>
                <w:noProof/>
                <w:sz w:val="27"/>
                <w:szCs w:val="27"/>
              </w:rPr>
              <w:br/>
              <w:t>NATIONS</w:t>
            </w:r>
          </w:p>
        </w:tc>
        <w:tc>
          <w:tcPr>
            <w:tcW w:w="4785" w:type="dxa"/>
          </w:tcPr>
          <w:p w14:paraId="1B32F467" w14:textId="77777777" w:rsidR="00032E4E" w:rsidRPr="00C6062B" w:rsidRDefault="00032E4E" w:rsidP="00023DA9">
            <w:pPr>
              <w:rPr>
                <w:rFonts w:ascii="Univers" w:hAnsi="Univers"/>
                <w:b/>
                <w:sz w:val="27"/>
                <w:szCs w:val="27"/>
              </w:rPr>
            </w:pPr>
          </w:p>
        </w:tc>
        <w:tc>
          <w:tcPr>
            <w:tcW w:w="3435" w:type="dxa"/>
          </w:tcPr>
          <w:p w14:paraId="0CD6C3D3" w14:textId="77777777" w:rsidR="00032E4E" w:rsidRPr="00C6062B" w:rsidRDefault="00787688" w:rsidP="00023DA9">
            <w:pPr>
              <w:jc w:val="right"/>
              <w:rPr>
                <w:rFonts w:ascii="Arial" w:hAnsi="Arial" w:cs="Arial"/>
                <w:b/>
                <w:sz w:val="64"/>
                <w:szCs w:val="64"/>
              </w:rPr>
            </w:pPr>
            <w:r w:rsidRPr="00C6062B">
              <w:rPr>
                <w:rFonts w:ascii="Arial" w:hAnsi="Arial" w:cs="Arial"/>
                <w:b/>
                <w:sz w:val="64"/>
                <w:szCs w:val="64"/>
              </w:rPr>
              <w:t>MC</w:t>
            </w:r>
          </w:p>
        </w:tc>
      </w:tr>
      <w:tr w:rsidR="00032E4E" w:rsidRPr="00C6062B" w14:paraId="36878BD8" w14:textId="77777777" w:rsidTr="00E976AB">
        <w:trPr>
          <w:cantSplit/>
          <w:trHeight w:val="281"/>
          <w:jc w:val="right"/>
        </w:trPr>
        <w:tc>
          <w:tcPr>
            <w:tcW w:w="1560" w:type="dxa"/>
            <w:tcBorders>
              <w:bottom w:val="single" w:sz="4" w:space="0" w:color="auto"/>
            </w:tcBorders>
          </w:tcPr>
          <w:p w14:paraId="2FE1D229" w14:textId="77777777" w:rsidR="00032E4E" w:rsidRPr="00C6062B" w:rsidRDefault="00032E4E" w:rsidP="00023DA9">
            <w:pPr>
              <w:rPr>
                <w:noProof/>
                <w:sz w:val="18"/>
                <w:szCs w:val="18"/>
              </w:rPr>
            </w:pPr>
          </w:p>
        </w:tc>
        <w:tc>
          <w:tcPr>
            <w:tcW w:w="4785" w:type="dxa"/>
            <w:tcBorders>
              <w:bottom w:val="single" w:sz="4" w:space="0" w:color="auto"/>
            </w:tcBorders>
          </w:tcPr>
          <w:p w14:paraId="05482DC3" w14:textId="77777777" w:rsidR="00032E4E" w:rsidRPr="00C6062B" w:rsidRDefault="00032E4E" w:rsidP="00023DA9">
            <w:pPr>
              <w:rPr>
                <w:rFonts w:ascii="Univers" w:hAnsi="Univers"/>
                <w:b/>
                <w:sz w:val="18"/>
                <w:szCs w:val="18"/>
              </w:rPr>
            </w:pPr>
          </w:p>
        </w:tc>
        <w:tc>
          <w:tcPr>
            <w:tcW w:w="3435" w:type="dxa"/>
            <w:tcBorders>
              <w:bottom w:val="single" w:sz="4" w:space="0" w:color="auto"/>
            </w:tcBorders>
          </w:tcPr>
          <w:p w14:paraId="3D105487" w14:textId="5F1CB23C" w:rsidR="00032E4E" w:rsidRPr="00C6062B" w:rsidRDefault="00032E4E" w:rsidP="001A04AA">
            <w:pPr>
              <w:rPr>
                <w:noProof/>
                <w:sz w:val="18"/>
                <w:szCs w:val="18"/>
              </w:rPr>
            </w:pPr>
            <w:r w:rsidRPr="00C6062B">
              <w:rPr>
                <w:b/>
                <w:bCs/>
                <w:sz w:val="28"/>
              </w:rPr>
              <w:t>UNEP</w:t>
            </w:r>
            <w:bookmarkStart w:id="1" w:name="OLE_LINK1"/>
            <w:bookmarkStart w:id="2" w:name="OLE_LINK2"/>
            <w:r w:rsidR="00787688" w:rsidRPr="00C6062B">
              <w:t>/MC</w:t>
            </w:r>
            <w:r w:rsidRPr="00C6062B">
              <w:t>/</w:t>
            </w:r>
            <w:bookmarkEnd w:id="1"/>
            <w:bookmarkEnd w:id="2"/>
            <w:r w:rsidR="00787688" w:rsidRPr="00C6062B">
              <w:t>COP.1</w:t>
            </w:r>
            <w:r w:rsidRPr="00C6062B">
              <w:t>/</w:t>
            </w:r>
            <w:r w:rsidR="0025267F">
              <w:t>16</w:t>
            </w:r>
          </w:p>
        </w:tc>
      </w:tr>
      <w:tr w:rsidR="00032E4E" w:rsidRPr="00C6062B" w14:paraId="0344FC84" w14:textId="77777777" w:rsidTr="00E976AB">
        <w:trPr>
          <w:cantSplit/>
          <w:trHeight w:val="2549"/>
          <w:jc w:val="right"/>
        </w:trPr>
        <w:tc>
          <w:tcPr>
            <w:tcW w:w="1560" w:type="dxa"/>
            <w:tcBorders>
              <w:top w:val="single" w:sz="4" w:space="0" w:color="auto"/>
              <w:bottom w:val="single" w:sz="24" w:space="0" w:color="auto"/>
            </w:tcBorders>
          </w:tcPr>
          <w:p w14:paraId="090CBE48" w14:textId="1B27FCCF" w:rsidR="00032E4E" w:rsidRPr="00C6062B" w:rsidRDefault="006534F9" w:rsidP="00023DA9">
            <w:pPr>
              <w:rPr>
                <w:noProof/>
              </w:rPr>
            </w:pPr>
            <w:bookmarkStart w:id="3" w:name="_MON_1021710510"/>
            <w:bookmarkStart w:id="4" w:name="_MON_1021710482"/>
            <w:bookmarkEnd w:id="3"/>
            <w:bookmarkEnd w:id="4"/>
            <w:r>
              <w:rPr>
                <w:noProof/>
                <w:lang w:val="en-US"/>
              </w:rPr>
              <w:drawing>
                <wp:inline distT="0" distB="0" distL="0" distR="0" wp14:anchorId="6E5AC7B0" wp14:editId="027344ED">
                  <wp:extent cx="826770" cy="782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6770" cy="782955"/>
                          </a:xfrm>
                          <a:prstGeom prst="rect">
                            <a:avLst/>
                          </a:prstGeom>
                          <a:noFill/>
                          <a:ln>
                            <a:noFill/>
                          </a:ln>
                        </pic:spPr>
                      </pic:pic>
                    </a:graphicData>
                  </a:graphic>
                </wp:inline>
              </w:drawing>
            </w:r>
            <w:r w:rsidR="000832C7" w:rsidRPr="00C6062B">
              <w:rPr>
                <w:noProof/>
                <w:lang w:val="en-US"/>
              </w:rPr>
              <w:drawing>
                <wp:inline distT="0" distB="0" distL="0" distR="0" wp14:anchorId="2BAB8A53" wp14:editId="6EE64E78">
                  <wp:extent cx="723900" cy="76835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8350"/>
                          </a:xfrm>
                          <a:prstGeom prst="rect">
                            <a:avLst/>
                          </a:prstGeom>
                          <a:noFill/>
                          <a:ln>
                            <a:noFill/>
                          </a:ln>
                        </pic:spPr>
                      </pic:pic>
                    </a:graphicData>
                  </a:graphic>
                </wp:inline>
              </w:drawing>
            </w:r>
          </w:p>
        </w:tc>
        <w:tc>
          <w:tcPr>
            <w:tcW w:w="4785" w:type="dxa"/>
            <w:tcBorders>
              <w:top w:val="single" w:sz="4" w:space="0" w:color="auto"/>
              <w:bottom w:val="single" w:sz="24" w:space="0" w:color="auto"/>
            </w:tcBorders>
          </w:tcPr>
          <w:p w14:paraId="48EC7758" w14:textId="77777777" w:rsidR="00032E4E" w:rsidRPr="00C6062B" w:rsidRDefault="00032E4E" w:rsidP="00023DA9">
            <w:pPr>
              <w:spacing w:before="1200"/>
              <w:rPr>
                <w:rFonts w:ascii="Arial" w:hAnsi="Arial" w:cs="Arial"/>
                <w:b/>
                <w:sz w:val="28"/>
              </w:rPr>
            </w:pPr>
            <w:r w:rsidRPr="00C6062B">
              <w:rPr>
                <w:rFonts w:ascii="Arial" w:hAnsi="Arial" w:cs="Arial"/>
                <w:b/>
                <w:sz w:val="32"/>
                <w:szCs w:val="32"/>
              </w:rPr>
              <w:t>United Nations</w:t>
            </w:r>
            <w:r w:rsidRPr="00C6062B">
              <w:rPr>
                <w:rFonts w:ascii="Arial" w:hAnsi="Arial" w:cs="Arial"/>
                <w:b/>
                <w:sz w:val="32"/>
                <w:szCs w:val="32"/>
              </w:rPr>
              <w:br w:type="textWrapping" w:clear="all"/>
              <w:t>Environment</w:t>
            </w:r>
            <w:r w:rsidRPr="00C6062B">
              <w:rPr>
                <w:rFonts w:ascii="Arial" w:hAnsi="Arial" w:cs="Arial"/>
                <w:b/>
                <w:sz w:val="32"/>
                <w:szCs w:val="32"/>
              </w:rPr>
              <w:br w:type="textWrapping" w:clear="all"/>
              <w:t>Programme</w:t>
            </w:r>
          </w:p>
        </w:tc>
        <w:tc>
          <w:tcPr>
            <w:tcW w:w="3435" w:type="dxa"/>
            <w:tcBorders>
              <w:top w:val="single" w:sz="4" w:space="0" w:color="auto"/>
              <w:bottom w:val="single" w:sz="24" w:space="0" w:color="auto"/>
            </w:tcBorders>
          </w:tcPr>
          <w:p w14:paraId="32AB44BC" w14:textId="3DB4AB6E" w:rsidR="00032E4E" w:rsidRPr="00C6062B" w:rsidRDefault="00032E4E" w:rsidP="009C3362">
            <w:pPr>
              <w:tabs>
                <w:tab w:val="clear" w:pos="1247"/>
                <w:tab w:val="clear" w:pos="1814"/>
                <w:tab w:val="clear" w:pos="2381"/>
                <w:tab w:val="clear" w:pos="2948"/>
                <w:tab w:val="clear" w:pos="3515"/>
              </w:tabs>
              <w:spacing w:before="120"/>
            </w:pPr>
            <w:r w:rsidRPr="00C6062B">
              <w:t>Distr.: General</w:t>
            </w:r>
            <w:r w:rsidRPr="00C6062B">
              <w:br w:type="textWrapping" w:clear="all"/>
            </w:r>
            <w:r w:rsidR="00775D8D">
              <w:t>2</w:t>
            </w:r>
            <w:r w:rsidR="0025267F">
              <w:t>1 April</w:t>
            </w:r>
            <w:r w:rsidR="000832C7" w:rsidRPr="00C6062B">
              <w:t xml:space="preserve"> 2017</w:t>
            </w:r>
          </w:p>
          <w:p w14:paraId="6F78AAFF" w14:textId="77777777" w:rsidR="00032E4E" w:rsidRPr="00C6062B" w:rsidRDefault="00032E4E" w:rsidP="000832C7">
            <w:pPr>
              <w:spacing w:before="120"/>
            </w:pPr>
            <w:r w:rsidRPr="00C6062B">
              <w:t>Original: English</w:t>
            </w:r>
          </w:p>
        </w:tc>
      </w:tr>
    </w:tbl>
    <w:p w14:paraId="0B8B6FBD" w14:textId="77777777" w:rsidR="00C543FE" w:rsidRPr="00FA6617" w:rsidRDefault="00C543FE" w:rsidP="00E976AB">
      <w:pPr>
        <w:pStyle w:val="AATitle"/>
        <w:keepNext w:val="0"/>
        <w:keepLines w:val="0"/>
      </w:pPr>
      <w:r w:rsidRPr="00FA6617">
        <w:t xml:space="preserve">Conference of the Parties to the </w:t>
      </w:r>
    </w:p>
    <w:p w14:paraId="0897FB72" w14:textId="7F4A6CD7" w:rsidR="00E976AB" w:rsidRPr="00FA6617" w:rsidRDefault="00787688" w:rsidP="00E976AB">
      <w:pPr>
        <w:pStyle w:val="AATitle"/>
        <w:keepNext w:val="0"/>
        <w:keepLines w:val="0"/>
      </w:pPr>
      <w:r w:rsidRPr="00FA6617">
        <w:t>Minamata Convention on Mercury</w:t>
      </w:r>
    </w:p>
    <w:p w14:paraId="17BE80BB" w14:textId="77777777" w:rsidR="00E976AB" w:rsidRDefault="00787688" w:rsidP="00E976AB">
      <w:pPr>
        <w:pStyle w:val="AATitle"/>
        <w:keepNext w:val="0"/>
        <w:keepLines w:val="0"/>
      </w:pPr>
      <w:r w:rsidRPr="00C6062B">
        <w:t>First meeting</w:t>
      </w:r>
    </w:p>
    <w:p w14:paraId="025D4C98" w14:textId="77777777" w:rsidR="00E976AB" w:rsidRPr="00C6062B" w:rsidRDefault="00787688" w:rsidP="00465D27">
      <w:pPr>
        <w:pStyle w:val="AATitle"/>
        <w:rPr>
          <w:b w:val="0"/>
        </w:rPr>
      </w:pPr>
      <w:r w:rsidRPr="00C6062B">
        <w:rPr>
          <w:b w:val="0"/>
        </w:rPr>
        <w:t>Geneva</w:t>
      </w:r>
      <w:r w:rsidR="00E976AB" w:rsidRPr="00C6062B">
        <w:rPr>
          <w:b w:val="0"/>
        </w:rPr>
        <w:t xml:space="preserve">, </w:t>
      </w:r>
      <w:r w:rsidR="00465D27" w:rsidRPr="00C6062B">
        <w:rPr>
          <w:b w:val="0"/>
        </w:rPr>
        <w:t>24–29 September</w:t>
      </w:r>
      <w:r w:rsidRPr="00C6062B">
        <w:rPr>
          <w:b w:val="0"/>
        </w:rPr>
        <w:t xml:space="preserve"> 2017</w:t>
      </w:r>
    </w:p>
    <w:p w14:paraId="505021B5" w14:textId="7D4DC67A" w:rsidR="00775D8D" w:rsidRPr="00A018C0" w:rsidRDefault="00775D8D" w:rsidP="00775D8D">
      <w:pPr>
        <w:pStyle w:val="AATitle"/>
        <w:keepNext w:val="0"/>
        <w:keepLines w:val="0"/>
        <w:rPr>
          <w:b w:val="0"/>
        </w:rPr>
      </w:pPr>
      <w:r>
        <w:rPr>
          <w:b w:val="0"/>
        </w:rPr>
        <w:t xml:space="preserve">Item </w:t>
      </w:r>
      <w:r w:rsidR="0025267F" w:rsidRPr="00D909FE">
        <w:rPr>
          <w:b w:val="0"/>
        </w:rPr>
        <w:t>5 (</w:t>
      </w:r>
      <w:r w:rsidR="0025267F">
        <w:rPr>
          <w:b w:val="0"/>
        </w:rPr>
        <w:t>c</w:t>
      </w:r>
      <w:r w:rsidR="0025267F" w:rsidRPr="00D909FE">
        <w:rPr>
          <w:b w:val="0"/>
        </w:rPr>
        <w:t xml:space="preserve">) (i) </w:t>
      </w:r>
      <w:r w:rsidRPr="00A018C0">
        <w:rPr>
          <w:b w:val="0"/>
        </w:rPr>
        <w:t>of the provisional agenda</w:t>
      </w:r>
      <w:r w:rsidRPr="00A018C0">
        <w:rPr>
          <w:b w:val="0"/>
        </w:rPr>
        <w:footnoteReference w:customMarkFollows="1" w:id="1"/>
        <w:t>*</w:t>
      </w:r>
    </w:p>
    <w:p w14:paraId="3C61765C" w14:textId="55BC65E9" w:rsidR="0025267F" w:rsidRPr="00C30FF3" w:rsidRDefault="0025267F" w:rsidP="0025267F">
      <w:pPr>
        <w:pStyle w:val="AATitle2"/>
        <w:spacing w:before="60"/>
      </w:pPr>
      <w:r w:rsidRPr="00D909FE">
        <w:t xml:space="preserve">Matters for action by the Conference of the Parties at its first meeting: </w:t>
      </w:r>
      <w:r>
        <w:t>m</w:t>
      </w:r>
      <w:r w:rsidRPr="003C392B">
        <w:t xml:space="preserve">atters recommended by the </w:t>
      </w:r>
      <w:r w:rsidR="00FB0D87">
        <w:t>i</w:t>
      </w:r>
      <w:r w:rsidR="00FB0D87" w:rsidRPr="003C392B">
        <w:t xml:space="preserve">ntergovernmental </w:t>
      </w:r>
      <w:r w:rsidR="00FB0D87">
        <w:t>n</w:t>
      </w:r>
      <w:r w:rsidRPr="003C392B">
        <w:t xml:space="preserve">egotiating </w:t>
      </w:r>
      <w:r w:rsidR="00FB0D87">
        <w:t>c</w:t>
      </w:r>
      <w:r w:rsidRPr="003C392B">
        <w:t>ommittee</w:t>
      </w:r>
      <w:r w:rsidRPr="00535101">
        <w:t xml:space="preserve">: </w:t>
      </w:r>
      <w:r w:rsidRPr="00D3685D">
        <w:t xml:space="preserve">adoption of forms to be used in requesting an exemption from the </w:t>
      </w:r>
      <w:r w:rsidR="00FB0D87" w:rsidRPr="00D3685D">
        <w:t>phase</w:t>
      </w:r>
      <w:r w:rsidR="00FB0D87">
        <w:t>-</w:t>
      </w:r>
      <w:r w:rsidRPr="00D3685D">
        <w:t>out dates listed in Annex A and Annex B</w:t>
      </w:r>
    </w:p>
    <w:p w14:paraId="02068742" w14:textId="379E73D6" w:rsidR="0025267F" w:rsidRPr="0025267F" w:rsidRDefault="0025267F" w:rsidP="0025267F">
      <w:pPr>
        <w:pStyle w:val="BBTitle"/>
      </w:pPr>
      <w:r w:rsidRPr="0025267F">
        <w:t xml:space="preserve">Formats to be used in registering an exemption from the </w:t>
      </w:r>
      <w:r w:rsidR="00FB0D87" w:rsidRPr="0025267F">
        <w:t>phase</w:t>
      </w:r>
      <w:r w:rsidR="00FB0D87">
        <w:noBreakHyphen/>
      </w:r>
      <w:r w:rsidRPr="0025267F">
        <w:t xml:space="preserve">out dates listed in Annex A and Annex B, including the information to be provided upon registering for an exemption, and for the register of exemptions </w:t>
      </w:r>
    </w:p>
    <w:p w14:paraId="4F7FAEAA" w14:textId="77777777" w:rsidR="0025267F" w:rsidRPr="00EA47D1" w:rsidRDefault="0025267F" w:rsidP="0025267F">
      <w:pPr>
        <w:pStyle w:val="CH2"/>
      </w:pPr>
      <w:r>
        <w:tab/>
      </w:r>
      <w:r>
        <w:tab/>
      </w:r>
      <w:r w:rsidRPr="00EA47D1">
        <w:t xml:space="preserve">Note by the </w:t>
      </w:r>
      <w:r>
        <w:t>s</w:t>
      </w:r>
      <w:r w:rsidRPr="00EA47D1">
        <w:t>ecretariat</w:t>
      </w:r>
    </w:p>
    <w:p w14:paraId="705C98BB" w14:textId="56D408DC" w:rsidR="0025267F" w:rsidRPr="00A13E17" w:rsidRDefault="005D77D2" w:rsidP="0025267F">
      <w:pPr>
        <w:pStyle w:val="Normalnumber"/>
        <w:numPr>
          <w:ilvl w:val="0"/>
          <w:numId w:val="20"/>
        </w:numPr>
        <w:tabs>
          <w:tab w:val="clear" w:pos="1134"/>
          <w:tab w:val="num" w:pos="624"/>
        </w:tabs>
      </w:pPr>
      <w:r>
        <w:t>P</w:t>
      </w:r>
      <w:r w:rsidR="00A518C4" w:rsidRPr="00A13E17">
        <w:t>aragraph 1 of article 6</w:t>
      </w:r>
      <w:r>
        <w:t xml:space="preserve"> of </w:t>
      </w:r>
      <w:r w:rsidR="00A518C4">
        <w:t>t</w:t>
      </w:r>
      <w:r w:rsidR="0025267F" w:rsidRPr="00A13E17">
        <w:t xml:space="preserve">he </w:t>
      </w:r>
      <w:proofErr w:type="spellStart"/>
      <w:r w:rsidR="0025267F" w:rsidRPr="00A13E17">
        <w:t>Minamata</w:t>
      </w:r>
      <w:proofErr w:type="spellEnd"/>
      <w:r w:rsidR="0025267F" w:rsidRPr="00A13E17">
        <w:t xml:space="preserve"> Convention on Mercury provides that any State or regional economic integration organization may register for one or more exemptions from the phase</w:t>
      </w:r>
      <w:r w:rsidR="00A518C4">
        <w:noBreakHyphen/>
      </w:r>
      <w:r w:rsidR="0025267F" w:rsidRPr="00A13E17">
        <w:t>out dates listed in Annex A</w:t>
      </w:r>
      <w:r w:rsidR="0025267F">
        <w:t>,</w:t>
      </w:r>
      <w:r w:rsidR="0025267F" w:rsidRPr="00A13E17">
        <w:t xml:space="preserve"> </w:t>
      </w:r>
      <w:r w:rsidR="0025267F">
        <w:t xml:space="preserve">for mercury-added products, </w:t>
      </w:r>
      <w:r w:rsidR="0025267F" w:rsidRPr="00A13E17">
        <w:t>and Annex B</w:t>
      </w:r>
      <w:r w:rsidR="0025267F">
        <w:t>,</w:t>
      </w:r>
      <w:r w:rsidR="0025267F" w:rsidRPr="00A13E17">
        <w:t xml:space="preserve"> </w:t>
      </w:r>
      <w:r w:rsidR="0025267F">
        <w:t xml:space="preserve">for manufacturing processes in which mercury or mercury compounds are used, </w:t>
      </w:r>
      <w:r w:rsidR="0025267F" w:rsidRPr="00A13E17">
        <w:t xml:space="preserve">by notifying the secretariat in writing either on becoming a party to the Convention or, in the case of any amendment to Annex A or Annex B, no later than the date upon which the applicable amendment enters into force for the party. Any such registration shall be accompanied by a statement explaining the party’s need for the exemption. As per paragraph 2 of article 6, an exemption may be registered either for a category listed in Annex A or Annex B or for a subcategory identified by any State or regional economic integration organization. </w:t>
      </w:r>
    </w:p>
    <w:p w14:paraId="2B5C4122" w14:textId="70362F2E" w:rsidR="0025267F" w:rsidRPr="00A13E17" w:rsidRDefault="005D77D2" w:rsidP="0025267F">
      <w:pPr>
        <w:pStyle w:val="Normalnumber"/>
        <w:numPr>
          <w:ilvl w:val="0"/>
          <w:numId w:val="20"/>
        </w:numPr>
        <w:tabs>
          <w:tab w:val="clear" w:pos="1134"/>
          <w:tab w:val="num" w:pos="624"/>
        </w:tabs>
      </w:pPr>
      <w:r>
        <w:t>P</w:t>
      </w:r>
      <w:r w:rsidR="00A518C4" w:rsidRPr="00A13E17">
        <w:t>aragraph 3 of article 6</w:t>
      </w:r>
      <w:r>
        <w:t xml:space="preserve"> of</w:t>
      </w:r>
      <w:r w:rsidR="00A518C4">
        <w:t xml:space="preserve"> t</w:t>
      </w:r>
      <w:r w:rsidR="0025267F" w:rsidRPr="00A13E17">
        <w:t xml:space="preserve">he Convention further provides that each party that has one or more exemptions shall be identified in a register and that the secretariat shall establish and maintain the register and make it available to the public. As </w:t>
      </w:r>
      <w:r w:rsidR="009612DC">
        <w:t xml:space="preserve">is </w:t>
      </w:r>
      <w:r w:rsidR="0025267F" w:rsidRPr="00A13E17">
        <w:t>indicated in paragraph 4 of article 6, the register shall include a list of the parties that have one or more exemptions</w:t>
      </w:r>
      <w:r>
        <w:t>,</w:t>
      </w:r>
      <w:r w:rsidR="0025267F" w:rsidRPr="00A13E17">
        <w:t xml:space="preserve"> the exemption or exemptions registered for each party</w:t>
      </w:r>
      <w:r w:rsidR="009612DC">
        <w:t>,</w:t>
      </w:r>
      <w:r w:rsidR="0025267F" w:rsidRPr="00A13E17">
        <w:t xml:space="preserve"> and the expiration date of each exemption.</w:t>
      </w:r>
    </w:p>
    <w:p w14:paraId="0D3B914B" w14:textId="1115429E" w:rsidR="0025267F" w:rsidRDefault="005D77D2" w:rsidP="0025267F">
      <w:pPr>
        <w:pStyle w:val="Normalnumber"/>
        <w:numPr>
          <w:ilvl w:val="0"/>
          <w:numId w:val="20"/>
        </w:numPr>
        <w:tabs>
          <w:tab w:val="clear" w:pos="1134"/>
          <w:tab w:val="num" w:pos="624"/>
        </w:tabs>
      </w:pPr>
      <w:r>
        <w:t>By</w:t>
      </w:r>
      <w:r w:rsidRPr="00A13E17">
        <w:t xml:space="preserve"> </w:t>
      </w:r>
      <w:r w:rsidR="0025267F" w:rsidRPr="00A13E17">
        <w:t xml:space="preserve">paragraph 5 of its resolution on arrangements in the interim period (UNEP(DTIE)/Hg/CONF/4, annex I), the Conference of Plenipotentiaries on the </w:t>
      </w:r>
      <w:proofErr w:type="spellStart"/>
      <w:r w:rsidR="0025267F" w:rsidRPr="00A13E17">
        <w:t>Minamata</w:t>
      </w:r>
      <w:proofErr w:type="spellEnd"/>
      <w:r w:rsidR="0025267F" w:rsidRPr="00A13E17">
        <w:t xml:space="preserve"> Convention decided that the intergovernmental negotiating committee</w:t>
      </w:r>
      <w:r w:rsidR="0025267F" w:rsidRPr="00A13E17">
        <w:rPr>
          <w:b/>
          <w:bCs/>
          <w:lang w:eastAsia="zh-CN"/>
        </w:rPr>
        <w:t xml:space="preserve"> </w:t>
      </w:r>
      <w:r w:rsidR="0025267F" w:rsidRPr="00A13E17">
        <w:t xml:space="preserve">to prepare a global legally binding instrument on mercury should develop, and adopt on a provisional basis pending </w:t>
      </w:r>
      <w:r w:rsidR="009612DC">
        <w:t xml:space="preserve">a </w:t>
      </w:r>
      <w:r w:rsidR="0025267F" w:rsidRPr="00A13E17">
        <w:t>decision by the Conference of the Parties</w:t>
      </w:r>
      <w:r w:rsidR="00FB0D87" w:rsidRPr="00FB0D87">
        <w:t xml:space="preserve"> </w:t>
      </w:r>
      <w:r w:rsidR="00FB0D87">
        <w:t>at its first meeting</w:t>
      </w:r>
      <w:r w:rsidR="0025267F" w:rsidRPr="00A13E17">
        <w:t>, those items necessary for the effective implementation of the Convention upon its entry into force, including in particular the format for registering for exemptions, the information to be provided upon registering for an exemption</w:t>
      </w:r>
      <w:r w:rsidR="009612DC">
        <w:t>,</w:t>
      </w:r>
      <w:r w:rsidR="0025267F" w:rsidRPr="00A13E17">
        <w:t xml:space="preserve"> and the register of exemptions to be maintained by the secretariat. </w:t>
      </w:r>
    </w:p>
    <w:p w14:paraId="414198DA" w14:textId="66238BF5" w:rsidR="0025267F" w:rsidRPr="00AD46F1" w:rsidRDefault="0025267F" w:rsidP="0025267F">
      <w:pPr>
        <w:pStyle w:val="Normalnumber"/>
        <w:numPr>
          <w:ilvl w:val="0"/>
          <w:numId w:val="20"/>
        </w:numPr>
        <w:tabs>
          <w:tab w:val="clear" w:pos="1134"/>
          <w:tab w:val="num" w:pos="624"/>
        </w:tabs>
      </w:pPr>
      <w:r w:rsidRPr="00A13E17">
        <w:lastRenderedPageBreak/>
        <w:t xml:space="preserve">Following </w:t>
      </w:r>
      <w:r w:rsidR="00FB0D87">
        <w:t>that</w:t>
      </w:r>
      <w:r w:rsidR="00FB0D87" w:rsidRPr="00A13E17">
        <w:t xml:space="preserve"> </w:t>
      </w:r>
      <w:r w:rsidRPr="00A13E17">
        <w:t xml:space="preserve">request, the committee </w:t>
      </w:r>
      <w:r>
        <w:t xml:space="preserve">at its sixth session developed and adopted on a provisional basis, pending consideration and possible adoption by the Conference of the Parties at its first meeting, two formats for the registration of exemptions upon becoming a party from the </w:t>
      </w:r>
      <w:r w:rsidR="00C30D1F">
        <w:br/>
      </w:r>
      <w:r>
        <w:t xml:space="preserve">phase-out dates listed in the Convention, one for </w:t>
      </w:r>
      <w:r w:rsidR="009B697B">
        <w:t xml:space="preserve">the </w:t>
      </w:r>
      <w:r>
        <w:t>mercury</w:t>
      </w:r>
      <w:r>
        <w:noBreakHyphen/>
        <w:t xml:space="preserve">added products listed in </w:t>
      </w:r>
      <w:r w:rsidR="009B697B">
        <w:t xml:space="preserve">part </w:t>
      </w:r>
      <w:r>
        <w:t xml:space="preserve">I of Annex A and another for the manufacturing processes in which mercury or mercury compounds are used listed in </w:t>
      </w:r>
      <w:r w:rsidR="009B697B">
        <w:t xml:space="preserve">part </w:t>
      </w:r>
      <w:r>
        <w:t xml:space="preserve">I of Annex B; and two </w:t>
      </w:r>
      <w:r w:rsidRPr="00AD46F1">
        <w:t>formats for the register of exemptions to be maintained by the secretariat, one for each of the two annexes. Included in the format for the registration of exemptions are the requirements for the information to be provided upon registering for an exemption. The provisionally adopted formats are reproduced in annex II to the present note</w:t>
      </w:r>
      <w:r w:rsidR="00111BA9">
        <w:t>,</w:t>
      </w:r>
      <w:r w:rsidR="00111BA9" w:rsidRPr="00111BA9">
        <w:t xml:space="preserve"> </w:t>
      </w:r>
      <w:r w:rsidR="00111BA9" w:rsidRPr="00AD46F1">
        <w:t>without formal editing</w:t>
      </w:r>
      <w:r w:rsidRPr="00AD46F1">
        <w:t>.</w:t>
      </w:r>
    </w:p>
    <w:p w14:paraId="4DF1153C" w14:textId="4FC6955C" w:rsidR="0025267F" w:rsidRPr="00AD46F1" w:rsidRDefault="0025267F" w:rsidP="0025267F">
      <w:pPr>
        <w:pStyle w:val="CH2"/>
      </w:pPr>
      <w:r>
        <w:tab/>
      </w:r>
      <w:r>
        <w:tab/>
      </w:r>
      <w:r w:rsidRPr="00AD46F1">
        <w:t>Suggested action by the Conference of the Parties</w:t>
      </w:r>
    </w:p>
    <w:p w14:paraId="34C87B09" w14:textId="7CBD1948" w:rsidR="0025267F" w:rsidRPr="00AD46F1" w:rsidRDefault="0025267F" w:rsidP="0025267F">
      <w:pPr>
        <w:pStyle w:val="Normalnumber"/>
        <w:numPr>
          <w:ilvl w:val="0"/>
          <w:numId w:val="20"/>
        </w:numPr>
        <w:tabs>
          <w:tab w:val="clear" w:pos="1134"/>
          <w:tab w:val="num" w:pos="624"/>
        </w:tabs>
      </w:pPr>
      <w:r w:rsidRPr="00AD46F1">
        <w:t>A draft decision on the formats for registering for exemptions, including the information to be provided upon registering for an exemption, and on the formats for the register of exemptions is set out in annex I to the present note.</w:t>
      </w:r>
    </w:p>
    <w:p w14:paraId="0A24D2C0" w14:textId="7D7FE9D8" w:rsidR="0025267F" w:rsidRPr="00AD46F1" w:rsidRDefault="0025267F" w:rsidP="0025267F">
      <w:pPr>
        <w:pStyle w:val="Normalnumber"/>
        <w:numPr>
          <w:ilvl w:val="0"/>
          <w:numId w:val="20"/>
        </w:numPr>
        <w:tabs>
          <w:tab w:val="clear" w:pos="1134"/>
          <w:tab w:val="num" w:pos="624"/>
        </w:tabs>
      </w:pPr>
      <w:r w:rsidRPr="00AD46F1">
        <w:t xml:space="preserve">The Conference of the Parties may wish to consider and adopt the draft decision set out in annex I </w:t>
      </w:r>
      <w:r w:rsidR="00111BA9">
        <w:t>and</w:t>
      </w:r>
      <w:r w:rsidRPr="00AD46F1">
        <w:t xml:space="preserve"> the provisionally adopted formats as put forward by the committee</w:t>
      </w:r>
      <w:r w:rsidR="00111BA9">
        <w:t>,</w:t>
      </w:r>
      <w:r w:rsidRPr="00AD46F1">
        <w:t xml:space="preserve"> which are set out in annex II. </w:t>
      </w:r>
    </w:p>
    <w:p w14:paraId="41B5D85B" w14:textId="77777777" w:rsidR="0025267F" w:rsidRDefault="0025267F" w:rsidP="0025267F">
      <w:pPr>
        <w:pStyle w:val="Normalnumber"/>
        <w:numPr>
          <w:ilvl w:val="0"/>
          <w:numId w:val="0"/>
        </w:numPr>
        <w:ind w:left="1247"/>
      </w:pPr>
      <w:r>
        <w:br w:type="page"/>
      </w:r>
    </w:p>
    <w:p w14:paraId="7839F545" w14:textId="77777777" w:rsidR="0025267F" w:rsidRPr="007A48DC" w:rsidRDefault="0025267F" w:rsidP="0025267F">
      <w:pPr>
        <w:pStyle w:val="ZZAnxheader"/>
      </w:pPr>
      <w:r w:rsidRPr="007A48DC">
        <w:lastRenderedPageBreak/>
        <w:t xml:space="preserve">Annex I </w:t>
      </w:r>
    </w:p>
    <w:p w14:paraId="28B524FB" w14:textId="6C2137DA" w:rsidR="0025267F" w:rsidRDefault="00A22707" w:rsidP="0025267F">
      <w:pPr>
        <w:pStyle w:val="ZZAnxtitle"/>
      </w:pPr>
      <w:r w:rsidRPr="004B6021">
        <w:t xml:space="preserve">Draft decision </w:t>
      </w:r>
      <w:r w:rsidR="0025267F" w:rsidRPr="00D95A11">
        <w:t>MC-1/X</w:t>
      </w:r>
      <w:r w:rsidR="009456CD">
        <w:t>X</w:t>
      </w:r>
      <w:r w:rsidR="0025267F" w:rsidRPr="00D95A11">
        <w:t xml:space="preserve">: Formats to be used in registering for an exemption from the </w:t>
      </w:r>
      <w:r w:rsidR="00111BA9" w:rsidRPr="00D95A11">
        <w:t>phase-</w:t>
      </w:r>
      <w:r w:rsidR="0025267F" w:rsidRPr="00D95A11">
        <w:t>out dates listed in Annex A and Annex B and for the register of exemptions</w:t>
      </w:r>
    </w:p>
    <w:p w14:paraId="48586735" w14:textId="55059E8B" w:rsidR="0025267F" w:rsidRPr="0025267F" w:rsidRDefault="0025267F" w:rsidP="0025267F">
      <w:pPr>
        <w:pStyle w:val="Normal-pool"/>
        <w:tabs>
          <w:tab w:val="clear" w:pos="1247"/>
          <w:tab w:val="clear" w:pos="1814"/>
          <w:tab w:val="clear" w:pos="2381"/>
          <w:tab w:val="clear" w:pos="2948"/>
          <w:tab w:val="clear" w:pos="3515"/>
          <w:tab w:val="clear" w:pos="4082"/>
          <w:tab w:val="left" w:pos="624"/>
        </w:tabs>
        <w:spacing w:after="120"/>
        <w:ind w:left="1247" w:firstLine="624"/>
        <w:rPr>
          <w:i/>
        </w:rPr>
      </w:pPr>
      <w:r w:rsidRPr="0025267F">
        <w:rPr>
          <w:i/>
        </w:rPr>
        <w:t>The Conference of the Parties</w:t>
      </w:r>
    </w:p>
    <w:p w14:paraId="71FD6AD8" w14:textId="43270BA6" w:rsidR="0025267F" w:rsidRPr="00377C90" w:rsidRDefault="0025267F" w:rsidP="0025267F">
      <w:pPr>
        <w:pStyle w:val="Normal-pool"/>
        <w:numPr>
          <w:ilvl w:val="0"/>
          <w:numId w:val="26"/>
        </w:numPr>
        <w:tabs>
          <w:tab w:val="clear" w:pos="1247"/>
          <w:tab w:val="clear" w:pos="1814"/>
          <w:tab w:val="clear" w:pos="2381"/>
          <w:tab w:val="clear" w:pos="2948"/>
          <w:tab w:val="clear" w:pos="3515"/>
          <w:tab w:val="clear" w:pos="4082"/>
          <w:tab w:val="left" w:pos="624"/>
        </w:tabs>
        <w:spacing w:after="120"/>
        <w:ind w:left="1247" w:firstLine="624"/>
      </w:pPr>
      <w:r>
        <w:rPr>
          <w:i/>
        </w:rPr>
        <w:t xml:space="preserve">Adopts </w:t>
      </w:r>
      <w:r>
        <w:t>the</w:t>
      </w:r>
      <w:r>
        <w:rPr>
          <w:i/>
        </w:rPr>
        <w:t xml:space="preserve"> </w:t>
      </w:r>
      <w:r>
        <w:t xml:space="preserve">formats for registering for an exemption pursuant to paragraphs 1 and 2 of </w:t>
      </w:r>
      <w:r w:rsidR="005D77D2">
        <w:t xml:space="preserve">article </w:t>
      </w:r>
      <w:r>
        <w:t xml:space="preserve">6, as </w:t>
      </w:r>
      <w:r w:rsidRPr="0057176F">
        <w:rPr>
          <w:iCs/>
        </w:rPr>
        <w:t xml:space="preserve">set </w:t>
      </w:r>
      <w:r w:rsidR="00111BA9">
        <w:rPr>
          <w:iCs/>
        </w:rPr>
        <w:t>out</w:t>
      </w:r>
      <w:r w:rsidR="00111BA9" w:rsidRPr="0057176F">
        <w:rPr>
          <w:iCs/>
        </w:rPr>
        <w:t xml:space="preserve"> </w:t>
      </w:r>
      <w:r w:rsidRPr="0057176F">
        <w:rPr>
          <w:iCs/>
        </w:rPr>
        <w:t>in the annex to the present decision;</w:t>
      </w:r>
    </w:p>
    <w:p w14:paraId="63FB2D4B" w14:textId="23D9F60F" w:rsidR="0025267F" w:rsidRDefault="00111BA9" w:rsidP="0025267F">
      <w:pPr>
        <w:pStyle w:val="Normal-pool"/>
        <w:numPr>
          <w:ilvl w:val="0"/>
          <w:numId w:val="26"/>
        </w:numPr>
        <w:tabs>
          <w:tab w:val="clear" w:pos="1247"/>
          <w:tab w:val="clear" w:pos="1814"/>
          <w:tab w:val="clear" w:pos="2381"/>
          <w:tab w:val="clear" w:pos="2948"/>
          <w:tab w:val="clear" w:pos="3515"/>
          <w:tab w:val="clear" w:pos="4082"/>
          <w:tab w:val="left" w:pos="624"/>
        </w:tabs>
        <w:spacing w:after="120"/>
        <w:ind w:left="1247" w:firstLine="624"/>
      </w:pPr>
      <w:r>
        <w:rPr>
          <w:i/>
        </w:rPr>
        <w:t>Also a</w:t>
      </w:r>
      <w:r w:rsidR="0025267F" w:rsidRPr="00377C90">
        <w:rPr>
          <w:i/>
        </w:rPr>
        <w:t xml:space="preserve">dopts </w:t>
      </w:r>
      <w:r w:rsidR="0025267F">
        <w:t>the</w:t>
      </w:r>
      <w:r w:rsidR="0025267F" w:rsidRPr="00377C90">
        <w:rPr>
          <w:i/>
        </w:rPr>
        <w:t xml:space="preserve"> </w:t>
      </w:r>
      <w:r w:rsidR="0025267F">
        <w:t xml:space="preserve">formats for the register of exemptions pursuant to paragraphs 3 and 4 of </w:t>
      </w:r>
      <w:r w:rsidR="005D77D2">
        <w:t xml:space="preserve">article </w:t>
      </w:r>
      <w:r w:rsidR="0025267F">
        <w:t xml:space="preserve">6, as </w:t>
      </w:r>
      <w:r w:rsidR="0025267F" w:rsidRPr="00377C90">
        <w:rPr>
          <w:iCs/>
        </w:rPr>
        <w:t xml:space="preserve">set </w:t>
      </w:r>
      <w:r>
        <w:rPr>
          <w:iCs/>
        </w:rPr>
        <w:t>out</w:t>
      </w:r>
      <w:r w:rsidRPr="00377C90">
        <w:rPr>
          <w:iCs/>
        </w:rPr>
        <w:t xml:space="preserve"> </w:t>
      </w:r>
      <w:r w:rsidR="0025267F" w:rsidRPr="00377C90">
        <w:rPr>
          <w:iCs/>
        </w:rPr>
        <w:t>in the annex to the present decision;</w:t>
      </w:r>
    </w:p>
    <w:p w14:paraId="0B841854" w14:textId="7BC169DF" w:rsidR="0025267F" w:rsidRPr="00377C90" w:rsidRDefault="0025267F" w:rsidP="0025267F">
      <w:pPr>
        <w:pStyle w:val="Normal-pool"/>
        <w:numPr>
          <w:ilvl w:val="0"/>
          <w:numId w:val="26"/>
        </w:numPr>
        <w:tabs>
          <w:tab w:val="clear" w:pos="1247"/>
          <w:tab w:val="clear" w:pos="1814"/>
          <w:tab w:val="clear" w:pos="2381"/>
          <w:tab w:val="clear" w:pos="2948"/>
          <w:tab w:val="clear" w:pos="3515"/>
          <w:tab w:val="clear" w:pos="4082"/>
          <w:tab w:val="left" w:pos="624"/>
        </w:tabs>
        <w:spacing w:after="120"/>
        <w:ind w:left="1247" w:firstLine="624"/>
      </w:pPr>
      <w:r w:rsidRPr="00377C90">
        <w:rPr>
          <w:i/>
        </w:rPr>
        <w:t xml:space="preserve">Requests </w:t>
      </w:r>
      <w:r w:rsidRPr="00377C90">
        <w:rPr>
          <w:iCs/>
        </w:rPr>
        <w:t xml:space="preserve">the </w:t>
      </w:r>
      <w:r w:rsidR="00111BA9">
        <w:rPr>
          <w:iCs/>
        </w:rPr>
        <w:t>s</w:t>
      </w:r>
      <w:r w:rsidR="00111BA9" w:rsidRPr="00377C90">
        <w:rPr>
          <w:iCs/>
        </w:rPr>
        <w:t xml:space="preserve">ecretariat </w:t>
      </w:r>
      <w:r w:rsidRPr="00377C90">
        <w:rPr>
          <w:iCs/>
        </w:rPr>
        <w:t xml:space="preserve">to make available </w:t>
      </w:r>
      <w:r>
        <w:rPr>
          <w:iCs/>
        </w:rPr>
        <w:t xml:space="preserve">to States and regional economic integration organizations </w:t>
      </w:r>
      <w:r w:rsidRPr="00377C90">
        <w:rPr>
          <w:iCs/>
        </w:rPr>
        <w:t>the above-mentioned format</w:t>
      </w:r>
      <w:r>
        <w:rPr>
          <w:iCs/>
        </w:rPr>
        <w:t>s</w:t>
      </w:r>
      <w:r w:rsidRPr="00377C90">
        <w:rPr>
          <w:iCs/>
        </w:rPr>
        <w:t xml:space="preserve"> </w:t>
      </w:r>
      <w:r>
        <w:t xml:space="preserve">for </w:t>
      </w:r>
      <w:r w:rsidRPr="00A13E17">
        <w:t xml:space="preserve">registering </w:t>
      </w:r>
      <w:r>
        <w:t>for an exemption</w:t>
      </w:r>
      <w:r w:rsidRPr="00377C90">
        <w:rPr>
          <w:iCs/>
        </w:rPr>
        <w:t>;</w:t>
      </w:r>
      <w:r w:rsidRPr="00377C90">
        <w:rPr>
          <w:i/>
        </w:rPr>
        <w:t xml:space="preserve"> </w:t>
      </w:r>
    </w:p>
    <w:p w14:paraId="2E2B4D7D" w14:textId="5A71C799" w:rsidR="0025267F" w:rsidRPr="00377C90" w:rsidRDefault="0025267F" w:rsidP="00111BA9">
      <w:pPr>
        <w:pStyle w:val="Normal-pool"/>
        <w:numPr>
          <w:ilvl w:val="0"/>
          <w:numId w:val="26"/>
        </w:numPr>
        <w:tabs>
          <w:tab w:val="clear" w:pos="1247"/>
          <w:tab w:val="clear" w:pos="1814"/>
          <w:tab w:val="clear" w:pos="2381"/>
          <w:tab w:val="clear" w:pos="2948"/>
          <w:tab w:val="clear" w:pos="3515"/>
          <w:tab w:val="clear" w:pos="4082"/>
          <w:tab w:val="left" w:pos="624"/>
        </w:tabs>
        <w:spacing w:after="120"/>
        <w:ind w:left="1247" w:firstLine="624"/>
      </w:pPr>
      <w:r>
        <w:rPr>
          <w:i/>
        </w:rPr>
        <w:t>Instructs</w:t>
      </w:r>
      <w:r>
        <w:rPr>
          <w:i/>
          <w:lang w:val="en-US"/>
        </w:rPr>
        <w:t xml:space="preserve"> </w:t>
      </w:r>
      <w:r w:rsidRPr="00111BA9">
        <w:rPr>
          <w:iCs/>
          <w:lang w:val="en-US"/>
        </w:rPr>
        <w:t xml:space="preserve">the </w:t>
      </w:r>
      <w:r w:rsidR="00111BA9" w:rsidRPr="00111BA9">
        <w:rPr>
          <w:iCs/>
          <w:lang w:val="en-US"/>
        </w:rPr>
        <w:t xml:space="preserve">secretariat </w:t>
      </w:r>
      <w:r w:rsidRPr="00111BA9">
        <w:rPr>
          <w:iCs/>
          <w:lang w:val="en-US"/>
        </w:rPr>
        <w:t xml:space="preserve">to establish </w:t>
      </w:r>
      <w:r>
        <w:t xml:space="preserve">the register of exemptions as per the </w:t>
      </w:r>
      <w:r w:rsidRPr="00111BA9">
        <w:rPr>
          <w:iCs/>
        </w:rPr>
        <w:t>above</w:t>
      </w:r>
      <w:r w:rsidR="00A518C4">
        <w:rPr>
          <w:iCs/>
        </w:rPr>
        <w:noBreakHyphen/>
      </w:r>
      <w:r w:rsidRPr="00111BA9">
        <w:rPr>
          <w:iCs/>
        </w:rPr>
        <w:t xml:space="preserve">mentioned formats, </w:t>
      </w:r>
      <w:r w:rsidRPr="00111BA9">
        <w:rPr>
          <w:iCs/>
          <w:lang w:val="en-US"/>
        </w:rPr>
        <w:t>maintain the register and make it available to the public.</w:t>
      </w:r>
    </w:p>
    <w:p w14:paraId="538EEEFA" w14:textId="1FB344AB" w:rsidR="0025267F" w:rsidRPr="0025267F" w:rsidRDefault="0025267F" w:rsidP="0025267F">
      <w:pPr>
        <w:pStyle w:val="ZZAnxheader"/>
      </w:pPr>
      <w:r>
        <w:br w:type="page"/>
      </w:r>
      <w:r w:rsidR="00274D37">
        <w:t>Annex II</w:t>
      </w:r>
    </w:p>
    <w:p w14:paraId="2D72C9BC" w14:textId="77777777" w:rsidR="0025267F" w:rsidRPr="0025267F" w:rsidRDefault="0025267F" w:rsidP="0025267F">
      <w:pPr>
        <w:pStyle w:val="ZZAnxtitle"/>
      </w:pPr>
      <w:r w:rsidRPr="0025267F">
        <w:t>Proposed format for the registration of exemptions for the products and processes listed in Part I of Annexes A and B</w:t>
      </w:r>
    </w:p>
    <w:p w14:paraId="27B1EDC4" w14:textId="77777777" w:rsidR="0025267F" w:rsidRPr="00883C67" w:rsidRDefault="0025267F" w:rsidP="0025267F">
      <w:pPr>
        <w:pStyle w:val="CH1"/>
      </w:pPr>
      <w:r w:rsidRPr="00883C67">
        <w:tab/>
      </w:r>
      <w:r w:rsidRPr="00883C67">
        <w:tab/>
        <w:t>Annex A: Mercury-added products</w:t>
      </w:r>
    </w:p>
    <w:tbl>
      <w:tblPr>
        <w:tblW w:w="9213"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2692"/>
        <w:gridCol w:w="1273"/>
        <w:gridCol w:w="1562"/>
      </w:tblGrid>
      <w:tr w:rsidR="0025267F" w:rsidRPr="00883C67" w14:paraId="7A58FBDF" w14:textId="77777777" w:rsidTr="00D95A11">
        <w:trPr>
          <w:trHeight w:val="915"/>
          <w:tblHeader/>
        </w:trPr>
        <w:tc>
          <w:tcPr>
            <w:tcW w:w="7651" w:type="dxa"/>
            <w:gridSpan w:val="3"/>
            <w:tcBorders>
              <w:top w:val="single" w:sz="4" w:space="0" w:color="auto"/>
              <w:left w:val="single" w:sz="4" w:space="0" w:color="auto"/>
              <w:bottom w:val="single" w:sz="4" w:space="0" w:color="auto"/>
              <w:right w:val="single" w:sz="4" w:space="0" w:color="auto"/>
            </w:tcBorders>
            <w:shd w:val="clear" w:color="auto" w:fill="000000"/>
            <w:vAlign w:val="center"/>
            <w:hideMark/>
          </w:tcPr>
          <w:p w14:paraId="6FFB4214" w14:textId="77777777" w:rsidR="0025267F" w:rsidRPr="00883C67" w:rsidRDefault="0025267F" w:rsidP="004B6021">
            <w:pPr>
              <w:rPr>
                <w:b/>
                <w:bCs/>
              </w:rPr>
            </w:pPr>
            <w:r w:rsidRPr="00883C67">
              <w:rPr>
                <w:b/>
                <w:bCs/>
              </w:rPr>
              <w:t>REGISTRATION OF EXEMPTION FOR ARTICLE 4</w:t>
            </w:r>
          </w:p>
        </w:tc>
        <w:tc>
          <w:tcPr>
            <w:tcW w:w="1562" w:type="dxa"/>
            <w:tcBorders>
              <w:top w:val="single" w:sz="4" w:space="0" w:color="auto"/>
              <w:left w:val="single" w:sz="4" w:space="0" w:color="auto"/>
              <w:bottom w:val="single" w:sz="4" w:space="0" w:color="auto"/>
              <w:right w:val="single" w:sz="4" w:space="0" w:color="auto"/>
            </w:tcBorders>
            <w:shd w:val="clear" w:color="auto" w:fill="000000"/>
          </w:tcPr>
          <w:p w14:paraId="1522FD38" w14:textId="77777777" w:rsidR="0025267F" w:rsidRPr="00883C67" w:rsidRDefault="0025267F" w:rsidP="004B6021">
            <w:pPr>
              <w:rPr>
                <w:b/>
                <w:bCs/>
              </w:rPr>
            </w:pPr>
          </w:p>
        </w:tc>
      </w:tr>
      <w:tr w:rsidR="0025267F" w:rsidRPr="00883C67" w14:paraId="6DF7A251" w14:textId="77777777" w:rsidTr="00D95A11">
        <w:trPr>
          <w:trHeight w:val="215"/>
        </w:trPr>
        <w:tc>
          <w:tcPr>
            <w:tcW w:w="9213" w:type="dxa"/>
            <w:gridSpan w:val="4"/>
            <w:tcBorders>
              <w:top w:val="single" w:sz="4" w:space="0" w:color="auto"/>
              <w:left w:val="single" w:sz="4" w:space="0" w:color="auto"/>
              <w:bottom w:val="single" w:sz="4" w:space="0" w:color="auto"/>
              <w:right w:val="single" w:sz="4" w:space="0" w:color="auto"/>
            </w:tcBorders>
            <w:vAlign w:val="center"/>
            <w:hideMark/>
          </w:tcPr>
          <w:p w14:paraId="63D7EEF9" w14:textId="0F1FCD46" w:rsidR="0025267F" w:rsidRPr="00883C67" w:rsidRDefault="0025267F" w:rsidP="00B041F7">
            <w:pPr>
              <w:spacing w:after="100"/>
              <w:rPr>
                <w:b/>
                <w:bCs/>
              </w:rPr>
            </w:pPr>
            <w:r w:rsidRPr="00883C67">
              <w:rPr>
                <w:b/>
                <w:bCs/>
              </w:rPr>
              <w:t>PARTY:</w:t>
            </w:r>
          </w:p>
        </w:tc>
      </w:tr>
      <w:tr w:rsidR="0025267F" w:rsidRPr="00883C67" w14:paraId="78F2126D" w14:textId="77777777" w:rsidTr="00D95A11">
        <w:tc>
          <w:tcPr>
            <w:tcW w:w="9213" w:type="dxa"/>
            <w:gridSpan w:val="4"/>
            <w:tcBorders>
              <w:top w:val="single" w:sz="4" w:space="0" w:color="auto"/>
              <w:left w:val="single" w:sz="4" w:space="0" w:color="auto"/>
              <w:bottom w:val="single" w:sz="4" w:space="0" w:color="auto"/>
              <w:right w:val="single" w:sz="4" w:space="0" w:color="auto"/>
            </w:tcBorders>
            <w:hideMark/>
          </w:tcPr>
          <w:p w14:paraId="34BAAFAB" w14:textId="5212A4CF" w:rsidR="0025267F" w:rsidRPr="00883C67" w:rsidRDefault="0025267F" w:rsidP="00B041F7">
            <w:pPr>
              <w:spacing w:after="100"/>
            </w:pPr>
            <w:r w:rsidRPr="00883C67">
              <w:t xml:space="preserve">The Secretariat of the </w:t>
            </w:r>
            <w:proofErr w:type="spellStart"/>
            <w:r w:rsidRPr="00883C67">
              <w:t>Minamata</w:t>
            </w:r>
            <w:proofErr w:type="spellEnd"/>
            <w:r w:rsidRPr="00883C67">
              <w:t xml:space="preserve"> Convention is hereby notified of the registration of the following exemption pursuant to paragraph 1 of article 6 of the Convention. No exemption is required for products excluded from Annex A.</w:t>
            </w:r>
          </w:p>
        </w:tc>
      </w:tr>
      <w:tr w:rsidR="0025267F" w:rsidRPr="00883C67" w14:paraId="72E94AF4" w14:textId="77777777" w:rsidTr="00D95A11">
        <w:trPr>
          <w:trHeight w:val="1430"/>
        </w:trPr>
        <w:tc>
          <w:tcPr>
            <w:tcW w:w="3686" w:type="dxa"/>
            <w:tcBorders>
              <w:top w:val="single" w:sz="4" w:space="0" w:color="auto"/>
              <w:left w:val="single" w:sz="4" w:space="0" w:color="auto"/>
              <w:bottom w:val="single" w:sz="4" w:space="0" w:color="auto"/>
              <w:right w:val="single" w:sz="4" w:space="0" w:color="auto"/>
            </w:tcBorders>
            <w:hideMark/>
          </w:tcPr>
          <w:p w14:paraId="79B9E198" w14:textId="77777777" w:rsidR="0025267F" w:rsidRPr="00883C67" w:rsidRDefault="0025267F" w:rsidP="00C30D1F">
            <w:pPr>
              <w:spacing w:after="120"/>
              <w:ind w:right="-198"/>
            </w:pPr>
            <w:r w:rsidRPr="00883C67">
              <w:rPr>
                <w:b/>
                <w:bCs/>
              </w:rPr>
              <w:t>Mercury added products, as listed in Part I of Annex A</w:t>
            </w:r>
          </w:p>
        </w:tc>
        <w:tc>
          <w:tcPr>
            <w:tcW w:w="2692" w:type="dxa"/>
            <w:tcBorders>
              <w:top w:val="single" w:sz="4" w:space="0" w:color="auto"/>
              <w:left w:val="single" w:sz="4" w:space="0" w:color="auto"/>
              <w:bottom w:val="single" w:sz="4" w:space="0" w:color="auto"/>
              <w:right w:val="single" w:sz="4" w:space="0" w:color="auto"/>
            </w:tcBorders>
          </w:tcPr>
          <w:p w14:paraId="748F6B26" w14:textId="4B059EEB" w:rsidR="0025267F" w:rsidRPr="00883C67" w:rsidRDefault="0025267F" w:rsidP="00C30D1F">
            <w:pPr>
              <w:spacing w:after="120"/>
            </w:pPr>
            <w:r w:rsidRPr="00883C67">
              <w:rPr>
                <w:b/>
              </w:rPr>
              <w:t>Indicate the category or subcategory for which the exemption is being registered, and whether it is for manufacture, import and/or export.</w:t>
            </w:r>
          </w:p>
        </w:tc>
        <w:tc>
          <w:tcPr>
            <w:tcW w:w="2835" w:type="dxa"/>
            <w:gridSpan w:val="2"/>
            <w:tcBorders>
              <w:top w:val="single" w:sz="4" w:space="0" w:color="auto"/>
              <w:left w:val="single" w:sz="4" w:space="0" w:color="auto"/>
              <w:bottom w:val="single" w:sz="4" w:space="0" w:color="auto"/>
              <w:right w:val="single" w:sz="4" w:space="0" w:color="auto"/>
            </w:tcBorders>
            <w:hideMark/>
          </w:tcPr>
          <w:p w14:paraId="3D0E914F" w14:textId="3DBBE0FD" w:rsidR="0025267F" w:rsidRPr="00883C67" w:rsidRDefault="0025267F" w:rsidP="00C30D1F">
            <w:pPr>
              <w:spacing w:after="120"/>
              <w:rPr>
                <w:b/>
                <w:bCs/>
              </w:rPr>
            </w:pPr>
            <w:r w:rsidRPr="00883C67">
              <w:rPr>
                <w:b/>
                <w:bCs/>
              </w:rPr>
              <w:t xml:space="preserve">Duration of exemption </w:t>
            </w:r>
            <w:r w:rsidR="0027116B">
              <w:rPr>
                <w:b/>
                <w:bCs/>
              </w:rPr>
              <w:br/>
            </w:r>
            <w:r w:rsidRPr="00883C67">
              <w:rPr>
                <w:b/>
                <w:bCs/>
              </w:rPr>
              <w:t>(if less than five years past the phase-out date)</w:t>
            </w:r>
          </w:p>
        </w:tc>
      </w:tr>
      <w:tr w:rsidR="0025267F" w:rsidRPr="00883C67" w14:paraId="0FB32ABB" w14:textId="77777777" w:rsidTr="00D95A11">
        <w:tc>
          <w:tcPr>
            <w:tcW w:w="3686" w:type="dxa"/>
            <w:tcBorders>
              <w:top w:val="single" w:sz="4" w:space="0" w:color="auto"/>
              <w:left w:val="single" w:sz="4" w:space="0" w:color="auto"/>
              <w:bottom w:val="single" w:sz="4" w:space="0" w:color="auto"/>
              <w:right w:val="single" w:sz="4" w:space="0" w:color="auto"/>
            </w:tcBorders>
            <w:hideMark/>
          </w:tcPr>
          <w:p w14:paraId="7AED68E0" w14:textId="77777777" w:rsidR="0025267F" w:rsidRPr="00883C67" w:rsidRDefault="0025267F" w:rsidP="00B041F7">
            <w:pPr>
              <w:snapToGrid w:val="0"/>
              <w:spacing w:after="120"/>
              <w:rPr>
                <w:rFonts w:eastAsia="SimSun"/>
              </w:rPr>
            </w:pPr>
            <w:r w:rsidRPr="00883C67">
              <w:rPr>
                <w:rFonts w:eastAsia="SimSun"/>
              </w:rPr>
              <w:t>Batteries, except for button zinc silver oxide batteries with a mercury content &lt; 2% and button zinc air batteries with a mercury content &lt; 2%</w:t>
            </w:r>
          </w:p>
        </w:tc>
        <w:tc>
          <w:tcPr>
            <w:tcW w:w="2692" w:type="dxa"/>
            <w:tcBorders>
              <w:top w:val="single" w:sz="4" w:space="0" w:color="auto"/>
              <w:left w:val="single" w:sz="4" w:space="0" w:color="auto"/>
              <w:bottom w:val="single" w:sz="4" w:space="0" w:color="auto"/>
              <w:right w:val="single" w:sz="4" w:space="0" w:color="auto"/>
            </w:tcBorders>
            <w:hideMark/>
          </w:tcPr>
          <w:p w14:paraId="44A5ECD3" w14:textId="31AE848C" w:rsidR="0025267F" w:rsidRPr="00883C67" w:rsidRDefault="0025267F" w:rsidP="00B041F7">
            <w:pPr>
              <w:spacing w:after="120"/>
            </w:pPr>
          </w:p>
        </w:tc>
        <w:tc>
          <w:tcPr>
            <w:tcW w:w="2835" w:type="dxa"/>
            <w:gridSpan w:val="2"/>
            <w:tcBorders>
              <w:top w:val="single" w:sz="4" w:space="0" w:color="auto"/>
              <w:left w:val="single" w:sz="4" w:space="0" w:color="auto"/>
              <w:bottom w:val="single" w:sz="4" w:space="0" w:color="auto"/>
              <w:right w:val="single" w:sz="4" w:space="0" w:color="auto"/>
            </w:tcBorders>
          </w:tcPr>
          <w:p w14:paraId="2C7B4281" w14:textId="77777777" w:rsidR="0025267F" w:rsidRPr="00883C67" w:rsidRDefault="0025267F" w:rsidP="00B041F7">
            <w:pPr>
              <w:tabs>
                <w:tab w:val="left" w:pos="601"/>
                <w:tab w:val="left" w:pos="3011"/>
              </w:tabs>
              <w:spacing w:after="120"/>
              <w:ind w:left="-84" w:firstLine="84"/>
            </w:pPr>
            <w:r w:rsidRPr="00883C67">
              <w:t xml:space="preserve"> </w:t>
            </w:r>
          </w:p>
        </w:tc>
      </w:tr>
      <w:tr w:rsidR="0025267F" w:rsidRPr="00883C67" w14:paraId="7940C210" w14:textId="77777777" w:rsidTr="00D95A11">
        <w:tc>
          <w:tcPr>
            <w:tcW w:w="3686" w:type="dxa"/>
            <w:tcBorders>
              <w:top w:val="single" w:sz="4" w:space="0" w:color="auto"/>
              <w:left w:val="single" w:sz="4" w:space="0" w:color="auto"/>
              <w:bottom w:val="single" w:sz="4" w:space="0" w:color="auto"/>
              <w:right w:val="single" w:sz="4" w:space="0" w:color="auto"/>
            </w:tcBorders>
            <w:hideMark/>
          </w:tcPr>
          <w:p w14:paraId="677AEF92" w14:textId="77777777" w:rsidR="0025267F" w:rsidRPr="00883C67" w:rsidRDefault="0025267F" w:rsidP="00B041F7">
            <w:pPr>
              <w:snapToGrid w:val="0"/>
              <w:spacing w:after="120"/>
              <w:rPr>
                <w:rFonts w:eastAsia="SimSun"/>
              </w:rPr>
            </w:pPr>
            <w:r w:rsidRPr="00883C67">
              <w:rPr>
                <w:rFonts w:eastAsia="SimSun"/>
              </w:rPr>
              <w:t>Switches and relays, except very high accuracy capacitance and loss measurement bridges and high frequency radio frequency switches and relays in monitoring and control instruments with a maximum mercury content of 20 mg per bridge, switch or relay</w:t>
            </w:r>
          </w:p>
        </w:tc>
        <w:tc>
          <w:tcPr>
            <w:tcW w:w="2692" w:type="dxa"/>
            <w:tcBorders>
              <w:top w:val="single" w:sz="4" w:space="0" w:color="auto"/>
              <w:left w:val="single" w:sz="4" w:space="0" w:color="auto"/>
              <w:bottom w:val="single" w:sz="4" w:space="0" w:color="auto"/>
              <w:right w:val="single" w:sz="4" w:space="0" w:color="auto"/>
            </w:tcBorders>
            <w:hideMark/>
          </w:tcPr>
          <w:p w14:paraId="71E21C96" w14:textId="77777777" w:rsidR="0025267F" w:rsidRPr="00883C67" w:rsidRDefault="0025267F" w:rsidP="00B041F7">
            <w:pPr>
              <w:tabs>
                <w:tab w:val="left" w:pos="601"/>
                <w:tab w:val="left" w:pos="3011"/>
              </w:tabs>
              <w:spacing w:after="120"/>
              <w:ind w:left="-84"/>
              <w:rPr>
                <w:strike/>
              </w:rPr>
            </w:pPr>
          </w:p>
        </w:tc>
        <w:tc>
          <w:tcPr>
            <w:tcW w:w="2835" w:type="dxa"/>
            <w:gridSpan w:val="2"/>
            <w:tcBorders>
              <w:top w:val="single" w:sz="4" w:space="0" w:color="auto"/>
              <w:left w:val="single" w:sz="4" w:space="0" w:color="auto"/>
              <w:bottom w:val="single" w:sz="4" w:space="0" w:color="auto"/>
              <w:right w:val="single" w:sz="4" w:space="0" w:color="auto"/>
            </w:tcBorders>
          </w:tcPr>
          <w:p w14:paraId="0A6FACB1" w14:textId="77777777" w:rsidR="0025267F" w:rsidRPr="00883C67" w:rsidRDefault="0025267F" w:rsidP="00B041F7">
            <w:pPr>
              <w:tabs>
                <w:tab w:val="left" w:pos="601"/>
                <w:tab w:val="left" w:pos="3011"/>
              </w:tabs>
              <w:spacing w:after="120"/>
              <w:ind w:left="-84" w:firstLine="84"/>
            </w:pPr>
          </w:p>
        </w:tc>
      </w:tr>
      <w:tr w:rsidR="0025267F" w:rsidRPr="00883C67" w14:paraId="0742939D" w14:textId="77777777" w:rsidTr="00D95A11">
        <w:tc>
          <w:tcPr>
            <w:tcW w:w="3686" w:type="dxa"/>
            <w:tcBorders>
              <w:top w:val="single" w:sz="4" w:space="0" w:color="auto"/>
              <w:left w:val="single" w:sz="4" w:space="0" w:color="auto"/>
              <w:bottom w:val="single" w:sz="4" w:space="0" w:color="auto"/>
              <w:right w:val="single" w:sz="4" w:space="0" w:color="auto"/>
            </w:tcBorders>
            <w:hideMark/>
          </w:tcPr>
          <w:p w14:paraId="4461CFC1" w14:textId="5B42A55E" w:rsidR="0025267F" w:rsidRPr="00883C67" w:rsidRDefault="0025267F" w:rsidP="00B041F7">
            <w:pPr>
              <w:snapToGrid w:val="0"/>
              <w:spacing w:after="120"/>
              <w:rPr>
                <w:rFonts w:eastAsia="SimSun"/>
              </w:rPr>
            </w:pPr>
            <w:r w:rsidRPr="00883C67">
              <w:rPr>
                <w:rFonts w:eastAsia="SimSun"/>
              </w:rPr>
              <w:t>Compact fluorescent lamps (CFLs) for general lighting purposes that are ≤ 30 watts with a mercury content exceeding 5</w:t>
            </w:r>
            <w:r w:rsidR="00C30D1F">
              <w:rPr>
                <w:rFonts w:eastAsia="SimSun"/>
              </w:rPr>
              <w:t> </w:t>
            </w:r>
            <w:r w:rsidRPr="00883C67">
              <w:rPr>
                <w:rFonts w:eastAsia="SimSun"/>
              </w:rPr>
              <w:t>mg per lamp burner</w:t>
            </w:r>
          </w:p>
        </w:tc>
        <w:tc>
          <w:tcPr>
            <w:tcW w:w="2692" w:type="dxa"/>
            <w:tcBorders>
              <w:top w:val="single" w:sz="4" w:space="0" w:color="auto"/>
              <w:left w:val="single" w:sz="4" w:space="0" w:color="auto"/>
              <w:bottom w:val="single" w:sz="4" w:space="0" w:color="auto"/>
              <w:right w:val="single" w:sz="4" w:space="0" w:color="auto"/>
            </w:tcBorders>
            <w:hideMark/>
          </w:tcPr>
          <w:p w14:paraId="776C0756" w14:textId="77777777" w:rsidR="0025267F" w:rsidRPr="00883C67" w:rsidRDefault="0025267F" w:rsidP="00B041F7">
            <w:pPr>
              <w:tabs>
                <w:tab w:val="left" w:pos="601"/>
                <w:tab w:val="left" w:pos="3011"/>
              </w:tabs>
              <w:spacing w:after="120"/>
              <w:ind w:left="-84"/>
              <w:rPr>
                <w:strike/>
              </w:rPr>
            </w:pPr>
          </w:p>
        </w:tc>
        <w:tc>
          <w:tcPr>
            <w:tcW w:w="2835" w:type="dxa"/>
            <w:gridSpan w:val="2"/>
            <w:tcBorders>
              <w:top w:val="single" w:sz="4" w:space="0" w:color="auto"/>
              <w:left w:val="single" w:sz="4" w:space="0" w:color="auto"/>
              <w:bottom w:val="single" w:sz="4" w:space="0" w:color="auto"/>
              <w:right w:val="single" w:sz="4" w:space="0" w:color="auto"/>
            </w:tcBorders>
          </w:tcPr>
          <w:p w14:paraId="0662617C" w14:textId="77777777" w:rsidR="0025267F" w:rsidRPr="00883C67" w:rsidRDefault="0025267F" w:rsidP="00B041F7">
            <w:pPr>
              <w:tabs>
                <w:tab w:val="left" w:pos="601"/>
                <w:tab w:val="left" w:pos="3011"/>
              </w:tabs>
              <w:spacing w:after="120"/>
              <w:ind w:left="-84" w:firstLine="84"/>
            </w:pPr>
          </w:p>
        </w:tc>
      </w:tr>
      <w:tr w:rsidR="0025267F" w:rsidRPr="00883C67" w14:paraId="77AA0F5E" w14:textId="77777777" w:rsidTr="00D95A11">
        <w:tc>
          <w:tcPr>
            <w:tcW w:w="3686" w:type="dxa"/>
            <w:tcBorders>
              <w:top w:val="single" w:sz="4" w:space="0" w:color="auto"/>
              <w:left w:val="single" w:sz="4" w:space="0" w:color="auto"/>
              <w:bottom w:val="single" w:sz="4" w:space="0" w:color="auto"/>
              <w:right w:val="single" w:sz="4" w:space="0" w:color="auto"/>
            </w:tcBorders>
            <w:hideMark/>
          </w:tcPr>
          <w:p w14:paraId="20259F0A" w14:textId="77777777" w:rsidR="0025267F" w:rsidRPr="007D3297" w:rsidRDefault="0025267F" w:rsidP="00B041F7">
            <w:pPr>
              <w:snapToGrid w:val="0"/>
              <w:spacing w:after="60"/>
              <w:rPr>
                <w:rFonts w:eastAsia="SimSun"/>
              </w:rPr>
            </w:pPr>
            <w:r w:rsidRPr="00883C67">
              <w:rPr>
                <w:rFonts w:eastAsia="SimSun"/>
              </w:rPr>
              <w:t xml:space="preserve">Linear fluorescent lamps (LFLs) for general </w:t>
            </w:r>
            <w:r w:rsidRPr="007D3297">
              <w:rPr>
                <w:rFonts w:eastAsia="SimSun"/>
              </w:rPr>
              <w:t>lighting purposes:</w:t>
            </w:r>
          </w:p>
          <w:p w14:paraId="5E531487" w14:textId="77777777" w:rsidR="0025267F" w:rsidRPr="007D3297" w:rsidRDefault="0025267F" w:rsidP="00B041F7">
            <w:pPr>
              <w:tabs>
                <w:tab w:val="left" w:pos="946"/>
              </w:tabs>
              <w:suppressAutoHyphens/>
              <w:spacing w:after="60"/>
              <w:rPr>
                <w:rFonts w:eastAsia="SimSun"/>
              </w:rPr>
            </w:pPr>
            <w:r>
              <w:rPr>
                <w:rFonts w:eastAsia="SimSun"/>
              </w:rPr>
              <w:t xml:space="preserve">(a) </w:t>
            </w:r>
            <w:r w:rsidRPr="007D3297">
              <w:rPr>
                <w:rFonts w:eastAsia="SimSun"/>
              </w:rPr>
              <w:t>Triband phosphor &lt; 60 watts with a mercury content exceeding 5 mg per lamp;</w:t>
            </w:r>
          </w:p>
          <w:p w14:paraId="34476D57" w14:textId="77777777" w:rsidR="0025267F" w:rsidRPr="00883C67" w:rsidRDefault="0025267F" w:rsidP="00B041F7">
            <w:pPr>
              <w:tabs>
                <w:tab w:val="left" w:pos="946"/>
              </w:tabs>
              <w:suppressAutoHyphens/>
              <w:spacing w:after="60"/>
              <w:rPr>
                <w:rFonts w:eastAsia="SimSun"/>
              </w:rPr>
            </w:pPr>
            <w:r>
              <w:rPr>
                <w:rFonts w:eastAsia="SimSun"/>
              </w:rPr>
              <w:t xml:space="preserve">(b) </w:t>
            </w:r>
            <w:proofErr w:type="spellStart"/>
            <w:r w:rsidRPr="007D3297">
              <w:rPr>
                <w:rFonts w:eastAsia="SimSun"/>
              </w:rPr>
              <w:t>Halophosphate</w:t>
            </w:r>
            <w:proofErr w:type="spellEnd"/>
            <w:r w:rsidRPr="007D3297">
              <w:rPr>
                <w:rFonts w:eastAsia="SimSun"/>
              </w:rPr>
              <w:t xml:space="preserve"> phosphor ≤ 40 watts with a mercury content exceeding 10 mg per lamp</w:t>
            </w:r>
          </w:p>
        </w:tc>
        <w:tc>
          <w:tcPr>
            <w:tcW w:w="2692" w:type="dxa"/>
            <w:tcBorders>
              <w:top w:val="single" w:sz="4" w:space="0" w:color="auto"/>
              <w:left w:val="single" w:sz="4" w:space="0" w:color="auto"/>
              <w:bottom w:val="single" w:sz="4" w:space="0" w:color="auto"/>
              <w:right w:val="single" w:sz="4" w:space="0" w:color="auto"/>
            </w:tcBorders>
            <w:hideMark/>
          </w:tcPr>
          <w:p w14:paraId="333A6478" w14:textId="77777777" w:rsidR="0025267F" w:rsidRPr="00883C67" w:rsidRDefault="0025267F" w:rsidP="004B6021">
            <w:pPr>
              <w:tabs>
                <w:tab w:val="left" w:pos="601"/>
                <w:tab w:val="left" w:pos="3011"/>
              </w:tabs>
              <w:ind w:left="-84"/>
              <w:rPr>
                <w:strike/>
              </w:rPr>
            </w:pPr>
          </w:p>
        </w:tc>
        <w:tc>
          <w:tcPr>
            <w:tcW w:w="2835" w:type="dxa"/>
            <w:gridSpan w:val="2"/>
            <w:tcBorders>
              <w:top w:val="single" w:sz="4" w:space="0" w:color="auto"/>
              <w:left w:val="single" w:sz="4" w:space="0" w:color="auto"/>
              <w:bottom w:val="single" w:sz="4" w:space="0" w:color="auto"/>
              <w:right w:val="single" w:sz="4" w:space="0" w:color="auto"/>
            </w:tcBorders>
          </w:tcPr>
          <w:p w14:paraId="622D1C78" w14:textId="77777777" w:rsidR="0025267F" w:rsidRPr="00883C67" w:rsidRDefault="0025267F" w:rsidP="004B6021">
            <w:pPr>
              <w:tabs>
                <w:tab w:val="left" w:pos="601"/>
                <w:tab w:val="left" w:pos="3011"/>
              </w:tabs>
              <w:ind w:left="-84" w:firstLine="84"/>
            </w:pPr>
          </w:p>
        </w:tc>
      </w:tr>
      <w:tr w:rsidR="0025267F" w:rsidRPr="00883C67" w14:paraId="56EF9DF3" w14:textId="77777777" w:rsidTr="00D95A11">
        <w:tc>
          <w:tcPr>
            <w:tcW w:w="3686" w:type="dxa"/>
            <w:tcBorders>
              <w:top w:val="single" w:sz="4" w:space="0" w:color="auto"/>
              <w:left w:val="single" w:sz="4" w:space="0" w:color="auto"/>
              <w:bottom w:val="single" w:sz="4" w:space="0" w:color="auto"/>
              <w:right w:val="single" w:sz="4" w:space="0" w:color="auto"/>
            </w:tcBorders>
            <w:hideMark/>
          </w:tcPr>
          <w:p w14:paraId="521C78F1" w14:textId="77777777" w:rsidR="0025267F" w:rsidRPr="00883C67" w:rsidRDefault="0025267F" w:rsidP="00B041F7">
            <w:pPr>
              <w:snapToGrid w:val="0"/>
              <w:spacing w:after="120"/>
              <w:rPr>
                <w:rFonts w:eastAsia="SimSun"/>
              </w:rPr>
            </w:pPr>
            <w:r w:rsidRPr="00883C67">
              <w:rPr>
                <w:rFonts w:eastAsia="SimSun"/>
              </w:rPr>
              <w:t>High pressure mercury vapour lamps (HPMV) for general lighting purposes</w:t>
            </w:r>
          </w:p>
        </w:tc>
        <w:tc>
          <w:tcPr>
            <w:tcW w:w="2692" w:type="dxa"/>
            <w:tcBorders>
              <w:top w:val="single" w:sz="4" w:space="0" w:color="auto"/>
              <w:left w:val="single" w:sz="4" w:space="0" w:color="auto"/>
              <w:bottom w:val="single" w:sz="4" w:space="0" w:color="auto"/>
              <w:right w:val="single" w:sz="4" w:space="0" w:color="auto"/>
            </w:tcBorders>
            <w:hideMark/>
          </w:tcPr>
          <w:p w14:paraId="29588FB1" w14:textId="77777777" w:rsidR="0025267F" w:rsidRPr="00883C67" w:rsidRDefault="0025267F" w:rsidP="004B6021">
            <w:pPr>
              <w:tabs>
                <w:tab w:val="left" w:pos="601"/>
                <w:tab w:val="left" w:pos="3011"/>
              </w:tabs>
              <w:ind w:left="-84"/>
              <w:rPr>
                <w:strike/>
              </w:rPr>
            </w:pPr>
          </w:p>
        </w:tc>
        <w:tc>
          <w:tcPr>
            <w:tcW w:w="2835" w:type="dxa"/>
            <w:gridSpan w:val="2"/>
            <w:tcBorders>
              <w:top w:val="single" w:sz="4" w:space="0" w:color="auto"/>
              <w:left w:val="single" w:sz="4" w:space="0" w:color="auto"/>
              <w:bottom w:val="single" w:sz="4" w:space="0" w:color="auto"/>
              <w:right w:val="single" w:sz="4" w:space="0" w:color="auto"/>
            </w:tcBorders>
          </w:tcPr>
          <w:p w14:paraId="458D407C" w14:textId="77777777" w:rsidR="0025267F" w:rsidRPr="00883C67" w:rsidRDefault="0025267F" w:rsidP="004B6021">
            <w:pPr>
              <w:tabs>
                <w:tab w:val="left" w:pos="601"/>
                <w:tab w:val="left" w:pos="3011"/>
              </w:tabs>
              <w:ind w:left="-84" w:firstLine="84"/>
            </w:pPr>
          </w:p>
        </w:tc>
      </w:tr>
      <w:tr w:rsidR="0025267F" w:rsidRPr="00883C67" w14:paraId="7B3AEA7A" w14:textId="77777777" w:rsidTr="00D95A11">
        <w:tc>
          <w:tcPr>
            <w:tcW w:w="3686" w:type="dxa"/>
            <w:tcBorders>
              <w:top w:val="single" w:sz="4" w:space="0" w:color="auto"/>
              <w:left w:val="single" w:sz="4" w:space="0" w:color="auto"/>
              <w:bottom w:val="single" w:sz="4" w:space="0" w:color="auto"/>
              <w:right w:val="single" w:sz="4" w:space="0" w:color="auto"/>
            </w:tcBorders>
            <w:hideMark/>
          </w:tcPr>
          <w:p w14:paraId="418B695D" w14:textId="77777777" w:rsidR="0025267F" w:rsidRPr="00883C67" w:rsidRDefault="0025267F" w:rsidP="00B041F7">
            <w:pPr>
              <w:snapToGrid w:val="0"/>
              <w:spacing w:after="60"/>
              <w:rPr>
                <w:rFonts w:eastAsia="SimSun"/>
              </w:rPr>
            </w:pPr>
            <w:r w:rsidRPr="00883C67">
              <w:rPr>
                <w:rFonts w:eastAsia="SimSun"/>
              </w:rPr>
              <w:t xml:space="preserve">Mercury in cold cathode fluorescent lamps and external electrode fluorescent lamps (CCFL and EEFL) for electronic displays: </w:t>
            </w:r>
          </w:p>
          <w:p w14:paraId="1C55F8D1" w14:textId="77777777" w:rsidR="0025267F" w:rsidRPr="00883C67" w:rsidRDefault="0025267F" w:rsidP="00B041F7">
            <w:pPr>
              <w:spacing w:after="60"/>
              <w:rPr>
                <w:rFonts w:eastAsia="SimSun"/>
              </w:rPr>
            </w:pPr>
            <w:r w:rsidRPr="00883C67">
              <w:rPr>
                <w:rFonts w:eastAsia="SimSun"/>
              </w:rPr>
              <w:t>(a) short length (≤ 500 mm) with mercury content exceeding 3.5 mg per lamp</w:t>
            </w:r>
          </w:p>
          <w:p w14:paraId="29373036" w14:textId="4B3DAF52" w:rsidR="0025267F" w:rsidRPr="00883C67" w:rsidRDefault="0025267F" w:rsidP="00B041F7">
            <w:pPr>
              <w:spacing w:after="60"/>
              <w:rPr>
                <w:rFonts w:eastAsia="SimSun"/>
              </w:rPr>
            </w:pPr>
            <w:r w:rsidRPr="00883C67">
              <w:rPr>
                <w:rFonts w:eastAsia="SimSun"/>
              </w:rPr>
              <w:t>(b) medium length (&gt; 500 mm and ≤ 1</w:t>
            </w:r>
            <w:r>
              <w:rPr>
                <w:rFonts w:eastAsia="SimSun"/>
              </w:rPr>
              <w:t>,</w:t>
            </w:r>
            <w:r w:rsidRPr="00883C67">
              <w:rPr>
                <w:rFonts w:eastAsia="SimSun"/>
              </w:rPr>
              <w:t>500 mm) with mercury content exceeding 5</w:t>
            </w:r>
            <w:r w:rsidR="00C30D1F">
              <w:rPr>
                <w:rFonts w:eastAsia="SimSun"/>
              </w:rPr>
              <w:t> </w:t>
            </w:r>
            <w:r w:rsidRPr="00883C67">
              <w:rPr>
                <w:rFonts w:eastAsia="SimSun"/>
              </w:rPr>
              <w:t>mg</w:t>
            </w:r>
            <w:r w:rsidR="00C30D1F">
              <w:rPr>
                <w:rFonts w:eastAsia="SimSun"/>
              </w:rPr>
              <w:t> </w:t>
            </w:r>
            <w:r w:rsidRPr="00883C67">
              <w:rPr>
                <w:rFonts w:eastAsia="SimSun"/>
              </w:rPr>
              <w:t>per lamp</w:t>
            </w:r>
          </w:p>
          <w:p w14:paraId="454149A1" w14:textId="77777777" w:rsidR="0025267F" w:rsidRPr="00883C67" w:rsidRDefault="0025267F" w:rsidP="00B041F7">
            <w:pPr>
              <w:spacing w:after="60"/>
              <w:rPr>
                <w:rFonts w:eastAsia="SimSun"/>
              </w:rPr>
            </w:pPr>
            <w:r w:rsidRPr="00883C67">
              <w:rPr>
                <w:rFonts w:eastAsia="SimSun"/>
              </w:rPr>
              <w:t>(c) long length (&gt; 1</w:t>
            </w:r>
            <w:r>
              <w:rPr>
                <w:rFonts w:eastAsia="SimSun"/>
              </w:rPr>
              <w:t>,</w:t>
            </w:r>
            <w:r w:rsidRPr="00883C67">
              <w:rPr>
                <w:rFonts w:eastAsia="SimSun"/>
              </w:rPr>
              <w:t>500 mm) with mercury content exceeding 13 mg per lamp</w:t>
            </w:r>
          </w:p>
        </w:tc>
        <w:tc>
          <w:tcPr>
            <w:tcW w:w="2692" w:type="dxa"/>
            <w:tcBorders>
              <w:top w:val="single" w:sz="4" w:space="0" w:color="auto"/>
              <w:left w:val="single" w:sz="4" w:space="0" w:color="auto"/>
              <w:bottom w:val="single" w:sz="4" w:space="0" w:color="auto"/>
              <w:right w:val="single" w:sz="4" w:space="0" w:color="auto"/>
            </w:tcBorders>
            <w:hideMark/>
          </w:tcPr>
          <w:p w14:paraId="74B2804C" w14:textId="77777777" w:rsidR="0025267F" w:rsidRPr="00883C67" w:rsidRDefault="0025267F" w:rsidP="00B041F7">
            <w:pPr>
              <w:tabs>
                <w:tab w:val="left" w:pos="601"/>
                <w:tab w:val="left" w:pos="3011"/>
              </w:tabs>
              <w:ind w:left="-84"/>
              <w:rPr>
                <w:strike/>
              </w:rPr>
            </w:pPr>
          </w:p>
        </w:tc>
        <w:tc>
          <w:tcPr>
            <w:tcW w:w="2835" w:type="dxa"/>
            <w:gridSpan w:val="2"/>
            <w:tcBorders>
              <w:top w:val="single" w:sz="4" w:space="0" w:color="auto"/>
              <w:left w:val="single" w:sz="4" w:space="0" w:color="auto"/>
              <w:bottom w:val="single" w:sz="4" w:space="0" w:color="auto"/>
              <w:right w:val="single" w:sz="4" w:space="0" w:color="auto"/>
            </w:tcBorders>
          </w:tcPr>
          <w:p w14:paraId="7EF0E981" w14:textId="77777777" w:rsidR="0025267F" w:rsidRPr="00883C67" w:rsidRDefault="0025267F" w:rsidP="00B041F7">
            <w:pPr>
              <w:tabs>
                <w:tab w:val="left" w:pos="601"/>
                <w:tab w:val="left" w:pos="3011"/>
              </w:tabs>
              <w:ind w:left="-84" w:firstLine="84"/>
            </w:pPr>
          </w:p>
        </w:tc>
      </w:tr>
      <w:tr w:rsidR="0025267F" w:rsidRPr="00883C67" w14:paraId="4152F1B5" w14:textId="77777777" w:rsidTr="00D95A11">
        <w:tc>
          <w:tcPr>
            <w:tcW w:w="3686" w:type="dxa"/>
            <w:tcBorders>
              <w:top w:val="single" w:sz="4" w:space="0" w:color="auto"/>
              <w:left w:val="single" w:sz="4" w:space="0" w:color="auto"/>
              <w:bottom w:val="single" w:sz="4" w:space="0" w:color="auto"/>
              <w:right w:val="single" w:sz="4" w:space="0" w:color="auto"/>
            </w:tcBorders>
            <w:hideMark/>
          </w:tcPr>
          <w:p w14:paraId="1E424AD3" w14:textId="77777777" w:rsidR="0025267F" w:rsidRPr="00883C67" w:rsidRDefault="0025267F" w:rsidP="00B041F7">
            <w:pPr>
              <w:keepNext/>
              <w:keepLines/>
              <w:snapToGrid w:val="0"/>
              <w:spacing w:after="120"/>
              <w:rPr>
                <w:rFonts w:eastAsia="SimSun"/>
              </w:rPr>
            </w:pPr>
            <w:r w:rsidRPr="00883C67">
              <w:rPr>
                <w:rFonts w:eastAsia="SimSun"/>
              </w:rPr>
              <w:t>Cosmetics (with mercury content above 1ppm), including skin lightening soaps and creams, and not including eye area cosmetics where mercury is used as a preservative and no effective and safe substitute preservatives are available</w:t>
            </w:r>
            <w:r w:rsidRPr="00883C67">
              <w:rPr>
                <w:rStyle w:val="FootnoteReference"/>
                <w:rFonts w:eastAsia="SimSun"/>
              </w:rPr>
              <w:footnoteReference w:id="2"/>
            </w:r>
          </w:p>
        </w:tc>
        <w:tc>
          <w:tcPr>
            <w:tcW w:w="2692" w:type="dxa"/>
            <w:tcBorders>
              <w:top w:val="single" w:sz="4" w:space="0" w:color="auto"/>
              <w:left w:val="single" w:sz="4" w:space="0" w:color="auto"/>
              <w:bottom w:val="single" w:sz="4" w:space="0" w:color="auto"/>
              <w:right w:val="single" w:sz="4" w:space="0" w:color="auto"/>
            </w:tcBorders>
            <w:hideMark/>
          </w:tcPr>
          <w:p w14:paraId="679B0B11" w14:textId="77777777" w:rsidR="0025267F" w:rsidRPr="00883C67" w:rsidRDefault="0025267F" w:rsidP="004B6021">
            <w:pPr>
              <w:keepNext/>
              <w:keepLines/>
              <w:tabs>
                <w:tab w:val="left" w:pos="601"/>
                <w:tab w:val="left" w:pos="3011"/>
              </w:tabs>
              <w:ind w:left="-84"/>
              <w:rPr>
                <w:strike/>
              </w:rPr>
            </w:pPr>
          </w:p>
        </w:tc>
        <w:tc>
          <w:tcPr>
            <w:tcW w:w="2835" w:type="dxa"/>
            <w:gridSpan w:val="2"/>
            <w:tcBorders>
              <w:top w:val="single" w:sz="4" w:space="0" w:color="auto"/>
              <w:left w:val="single" w:sz="4" w:space="0" w:color="auto"/>
              <w:bottom w:val="single" w:sz="4" w:space="0" w:color="auto"/>
              <w:right w:val="single" w:sz="4" w:space="0" w:color="auto"/>
            </w:tcBorders>
          </w:tcPr>
          <w:p w14:paraId="42047D97" w14:textId="77777777" w:rsidR="0025267F" w:rsidRPr="00883C67" w:rsidRDefault="0025267F" w:rsidP="004B6021">
            <w:pPr>
              <w:tabs>
                <w:tab w:val="left" w:pos="601"/>
                <w:tab w:val="left" w:pos="3011"/>
              </w:tabs>
              <w:ind w:left="-84" w:firstLine="84"/>
            </w:pPr>
          </w:p>
        </w:tc>
      </w:tr>
      <w:tr w:rsidR="0025267F" w:rsidRPr="00883C67" w14:paraId="0DFE584D" w14:textId="77777777" w:rsidTr="00D95A11">
        <w:tc>
          <w:tcPr>
            <w:tcW w:w="3686" w:type="dxa"/>
            <w:tcBorders>
              <w:top w:val="single" w:sz="4" w:space="0" w:color="auto"/>
              <w:left w:val="single" w:sz="4" w:space="0" w:color="auto"/>
              <w:bottom w:val="single" w:sz="4" w:space="0" w:color="auto"/>
              <w:right w:val="single" w:sz="4" w:space="0" w:color="auto"/>
            </w:tcBorders>
            <w:vAlign w:val="center"/>
            <w:hideMark/>
          </w:tcPr>
          <w:p w14:paraId="260F7D27" w14:textId="77777777" w:rsidR="0025267F" w:rsidRPr="00883C67" w:rsidRDefault="0025267F" w:rsidP="00B041F7">
            <w:pPr>
              <w:snapToGrid w:val="0"/>
              <w:spacing w:after="120"/>
              <w:rPr>
                <w:rFonts w:eastAsia="SimSun"/>
              </w:rPr>
            </w:pPr>
            <w:r w:rsidRPr="00883C67">
              <w:rPr>
                <w:rFonts w:eastAsia="SimSun"/>
              </w:rPr>
              <w:t>Pesticides, biocides and topical antiseptics</w:t>
            </w:r>
          </w:p>
        </w:tc>
        <w:tc>
          <w:tcPr>
            <w:tcW w:w="2692" w:type="dxa"/>
            <w:tcBorders>
              <w:top w:val="single" w:sz="4" w:space="0" w:color="auto"/>
              <w:left w:val="single" w:sz="4" w:space="0" w:color="auto"/>
              <w:bottom w:val="single" w:sz="4" w:space="0" w:color="auto"/>
              <w:right w:val="single" w:sz="4" w:space="0" w:color="auto"/>
            </w:tcBorders>
            <w:hideMark/>
          </w:tcPr>
          <w:p w14:paraId="4B2353FE" w14:textId="77777777" w:rsidR="0025267F" w:rsidRPr="00883C67" w:rsidRDefault="0025267F" w:rsidP="004B6021">
            <w:pPr>
              <w:tabs>
                <w:tab w:val="left" w:pos="601"/>
                <w:tab w:val="left" w:pos="3011"/>
              </w:tabs>
              <w:ind w:left="-84"/>
              <w:rPr>
                <w:strike/>
              </w:rPr>
            </w:pPr>
          </w:p>
        </w:tc>
        <w:tc>
          <w:tcPr>
            <w:tcW w:w="2835" w:type="dxa"/>
            <w:gridSpan w:val="2"/>
            <w:tcBorders>
              <w:top w:val="single" w:sz="4" w:space="0" w:color="auto"/>
              <w:left w:val="single" w:sz="4" w:space="0" w:color="auto"/>
              <w:bottom w:val="single" w:sz="4" w:space="0" w:color="auto"/>
              <w:right w:val="single" w:sz="4" w:space="0" w:color="auto"/>
            </w:tcBorders>
          </w:tcPr>
          <w:p w14:paraId="255A2306" w14:textId="77777777" w:rsidR="0025267F" w:rsidRPr="00883C67" w:rsidRDefault="0025267F" w:rsidP="004B6021">
            <w:pPr>
              <w:tabs>
                <w:tab w:val="left" w:pos="601"/>
                <w:tab w:val="left" w:pos="3011"/>
              </w:tabs>
              <w:ind w:left="-84" w:firstLine="84"/>
            </w:pPr>
          </w:p>
        </w:tc>
      </w:tr>
      <w:tr w:rsidR="0025267F" w:rsidRPr="00883C67" w14:paraId="7419A97F" w14:textId="77777777" w:rsidTr="00D95A11">
        <w:tc>
          <w:tcPr>
            <w:tcW w:w="3686" w:type="dxa"/>
            <w:tcBorders>
              <w:top w:val="single" w:sz="4" w:space="0" w:color="auto"/>
              <w:left w:val="single" w:sz="4" w:space="0" w:color="auto"/>
              <w:bottom w:val="single" w:sz="4" w:space="0" w:color="auto"/>
              <w:right w:val="single" w:sz="4" w:space="0" w:color="auto"/>
            </w:tcBorders>
            <w:hideMark/>
          </w:tcPr>
          <w:p w14:paraId="718E4182" w14:textId="77777777" w:rsidR="0025267F" w:rsidRPr="00883C67" w:rsidRDefault="0025267F" w:rsidP="00B041F7">
            <w:pPr>
              <w:keepNext/>
              <w:keepLines/>
              <w:snapToGrid w:val="0"/>
              <w:spacing w:after="60"/>
              <w:rPr>
                <w:rFonts w:eastAsia="SimSun"/>
                <w:strike/>
              </w:rPr>
            </w:pPr>
            <w:r w:rsidRPr="00883C67">
              <w:rPr>
                <w:rFonts w:eastAsia="SimSun"/>
              </w:rPr>
              <w:t xml:space="preserve">The following non-electronic measuring devices except non-electronic measuring devices installed in large-scale equipment or those used for high-precision measurement, where no suitable mercury-free alternative is available: </w:t>
            </w:r>
          </w:p>
          <w:p w14:paraId="797419A0" w14:textId="77777777" w:rsidR="0025267F" w:rsidRPr="00883C67" w:rsidRDefault="0025267F" w:rsidP="00B041F7">
            <w:pPr>
              <w:keepNext/>
              <w:keepLines/>
              <w:spacing w:after="60"/>
              <w:rPr>
                <w:rFonts w:eastAsia="SimSun"/>
              </w:rPr>
            </w:pPr>
            <w:r w:rsidRPr="00883C67">
              <w:rPr>
                <w:rFonts w:eastAsia="SimSun"/>
              </w:rPr>
              <w:t xml:space="preserve">(a) barometers; </w:t>
            </w:r>
          </w:p>
          <w:p w14:paraId="760803A3" w14:textId="77777777" w:rsidR="0025267F" w:rsidRPr="00883C67" w:rsidRDefault="0025267F" w:rsidP="00B041F7">
            <w:pPr>
              <w:keepNext/>
              <w:keepLines/>
              <w:spacing w:after="60"/>
              <w:rPr>
                <w:rFonts w:eastAsia="SimSun"/>
              </w:rPr>
            </w:pPr>
            <w:r w:rsidRPr="00883C67">
              <w:rPr>
                <w:rFonts w:eastAsia="SimSun"/>
              </w:rPr>
              <w:t xml:space="preserve">(b) hygrometers; </w:t>
            </w:r>
          </w:p>
          <w:p w14:paraId="2C806F70" w14:textId="77777777" w:rsidR="0025267F" w:rsidRPr="00883C67" w:rsidRDefault="0025267F" w:rsidP="00B041F7">
            <w:pPr>
              <w:keepNext/>
              <w:keepLines/>
              <w:spacing w:after="60"/>
              <w:rPr>
                <w:rFonts w:eastAsia="SimSun"/>
              </w:rPr>
            </w:pPr>
            <w:r w:rsidRPr="00883C67">
              <w:rPr>
                <w:rFonts w:eastAsia="SimSun"/>
              </w:rPr>
              <w:t xml:space="preserve">(c) manometers; </w:t>
            </w:r>
          </w:p>
          <w:p w14:paraId="563FF2D4" w14:textId="77777777" w:rsidR="0025267F" w:rsidRPr="00883C67" w:rsidRDefault="0025267F" w:rsidP="00B041F7">
            <w:pPr>
              <w:keepNext/>
              <w:keepLines/>
              <w:spacing w:after="60"/>
              <w:rPr>
                <w:rFonts w:eastAsia="SimSun"/>
              </w:rPr>
            </w:pPr>
            <w:r w:rsidRPr="00883C67">
              <w:rPr>
                <w:rFonts w:eastAsia="SimSun"/>
              </w:rPr>
              <w:t>(d) thermometers;</w:t>
            </w:r>
          </w:p>
          <w:p w14:paraId="6E53925E" w14:textId="77777777" w:rsidR="0025267F" w:rsidRPr="00883C67" w:rsidRDefault="0025267F" w:rsidP="00B041F7">
            <w:pPr>
              <w:keepNext/>
              <w:keepLines/>
              <w:spacing w:after="60"/>
              <w:rPr>
                <w:rFonts w:eastAsia="SimSun"/>
              </w:rPr>
            </w:pPr>
            <w:r w:rsidRPr="00883C67">
              <w:rPr>
                <w:rFonts w:eastAsia="SimSun"/>
              </w:rPr>
              <w:t xml:space="preserve">(e) </w:t>
            </w:r>
            <w:proofErr w:type="gramStart"/>
            <w:r w:rsidRPr="00883C67">
              <w:rPr>
                <w:rFonts w:eastAsia="SimSun"/>
              </w:rPr>
              <w:t>sphygmomanometers</w:t>
            </w:r>
            <w:proofErr w:type="gramEnd"/>
            <w:r w:rsidRPr="00883C67">
              <w:rPr>
                <w:rFonts w:eastAsia="SimSun"/>
              </w:rPr>
              <w:t>.</w:t>
            </w:r>
          </w:p>
        </w:tc>
        <w:tc>
          <w:tcPr>
            <w:tcW w:w="2692" w:type="dxa"/>
            <w:tcBorders>
              <w:top w:val="single" w:sz="4" w:space="0" w:color="auto"/>
              <w:left w:val="single" w:sz="4" w:space="0" w:color="auto"/>
              <w:bottom w:val="single" w:sz="4" w:space="0" w:color="auto"/>
              <w:right w:val="single" w:sz="4" w:space="0" w:color="auto"/>
            </w:tcBorders>
            <w:hideMark/>
          </w:tcPr>
          <w:p w14:paraId="17231ACF" w14:textId="77777777" w:rsidR="0025267F" w:rsidRPr="00883C67" w:rsidRDefault="0025267F" w:rsidP="004B6021">
            <w:pPr>
              <w:keepNext/>
              <w:keepLines/>
              <w:tabs>
                <w:tab w:val="left" w:pos="601"/>
                <w:tab w:val="left" w:pos="3011"/>
              </w:tabs>
              <w:ind w:left="-84"/>
              <w:rPr>
                <w:strike/>
              </w:rPr>
            </w:pPr>
          </w:p>
        </w:tc>
        <w:tc>
          <w:tcPr>
            <w:tcW w:w="2835" w:type="dxa"/>
            <w:gridSpan w:val="2"/>
            <w:tcBorders>
              <w:top w:val="single" w:sz="4" w:space="0" w:color="auto"/>
              <w:left w:val="single" w:sz="4" w:space="0" w:color="auto"/>
              <w:bottom w:val="single" w:sz="4" w:space="0" w:color="auto"/>
              <w:right w:val="single" w:sz="4" w:space="0" w:color="auto"/>
            </w:tcBorders>
          </w:tcPr>
          <w:p w14:paraId="38C83803" w14:textId="77777777" w:rsidR="0025267F" w:rsidRPr="00883C67" w:rsidRDefault="0025267F" w:rsidP="004B6021">
            <w:pPr>
              <w:keepNext/>
              <w:keepLines/>
              <w:tabs>
                <w:tab w:val="left" w:pos="601"/>
                <w:tab w:val="left" w:pos="3011"/>
              </w:tabs>
              <w:ind w:left="-84" w:firstLine="84"/>
            </w:pPr>
          </w:p>
        </w:tc>
      </w:tr>
      <w:tr w:rsidR="0025267F" w:rsidRPr="00883C67" w14:paraId="0A8E2448" w14:textId="77777777" w:rsidTr="00D95A11">
        <w:tc>
          <w:tcPr>
            <w:tcW w:w="9213" w:type="dxa"/>
            <w:gridSpan w:val="4"/>
            <w:tcBorders>
              <w:top w:val="single" w:sz="4" w:space="0" w:color="auto"/>
              <w:left w:val="single" w:sz="4" w:space="0" w:color="auto"/>
              <w:bottom w:val="single" w:sz="4" w:space="0" w:color="auto"/>
              <w:right w:val="single" w:sz="4" w:space="0" w:color="auto"/>
            </w:tcBorders>
            <w:hideMark/>
          </w:tcPr>
          <w:p w14:paraId="1788683F" w14:textId="77777777" w:rsidR="0025267F" w:rsidRPr="00883C67" w:rsidRDefault="0025267F" w:rsidP="00B041F7">
            <w:pPr>
              <w:pStyle w:val="Normalnumber"/>
              <w:numPr>
                <w:ilvl w:val="0"/>
                <w:numId w:val="0"/>
              </w:numPr>
              <w:spacing w:after="60"/>
            </w:pPr>
            <w:r w:rsidRPr="00760062">
              <w:t>Please attach the explanatory</w:t>
            </w:r>
            <w:r w:rsidRPr="00883C67">
              <w:t xml:space="preserve"> statement on the need for an exemption, one statement per individual product category listed in Part I of Annex A.</w:t>
            </w:r>
          </w:p>
          <w:p w14:paraId="6713FD25" w14:textId="77777777" w:rsidR="0025267F" w:rsidRPr="00883C67" w:rsidRDefault="0025267F" w:rsidP="00B041F7">
            <w:pPr>
              <w:pStyle w:val="Normalnumber"/>
              <w:numPr>
                <w:ilvl w:val="0"/>
                <w:numId w:val="0"/>
              </w:numPr>
              <w:tabs>
                <w:tab w:val="left" w:pos="0"/>
              </w:tabs>
              <w:spacing w:after="60"/>
              <w:jc w:val="both"/>
            </w:pPr>
            <w:r w:rsidRPr="00883C67">
              <w:t xml:space="preserve">As part of, or in addition to, the explanation of the need for the exemption, a </w:t>
            </w:r>
            <w:r w:rsidRPr="005B1FD9">
              <w:t>registering Party may</w:t>
            </w:r>
            <w:r w:rsidRPr="00883C67">
              <w:t xml:space="preserve"> include, as appropriate, the following information: </w:t>
            </w:r>
          </w:p>
          <w:p w14:paraId="04E3607E" w14:textId="77777777" w:rsidR="0025267F" w:rsidRPr="00883C67" w:rsidRDefault="0025267F" w:rsidP="00B041F7">
            <w:pPr>
              <w:pStyle w:val="Normalnumber"/>
              <w:numPr>
                <w:ilvl w:val="0"/>
                <w:numId w:val="22"/>
              </w:numPr>
              <w:spacing w:after="60"/>
              <w:ind w:left="1248" w:hanging="624"/>
              <w:jc w:val="both"/>
            </w:pPr>
            <w:r w:rsidRPr="00883C67">
              <w:t>any timetable or plan of action to phase out the import, export, or manufacture or to adjust manufacturing specifications to comply with the mercury concentrations for products set out in Annex A; and</w:t>
            </w:r>
          </w:p>
          <w:p w14:paraId="79A6AED5" w14:textId="625CAA30" w:rsidR="0025267F" w:rsidRPr="00883C67" w:rsidRDefault="0025267F" w:rsidP="00C30D1F">
            <w:pPr>
              <w:pStyle w:val="Normalnumber"/>
              <w:numPr>
                <w:ilvl w:val="0"/>
                <w:numId w:val="22"/>
              </w:numPr>
              <w:ind w:left="1248" w:hanging="624"/>
              <w:jc w:val="both"/>
              <w:rPr>
                <w:i/>
                <w:iCs/>
              </w:rPr>
            </w:pPr>
            <w:proofErr w:type="gramStart"/>
            <w:r w:rsidRPr="00883C67">
              <w:t>information</w:t>
            </w:r>
            <w:proofErr w:type="gramEnd"/>
            <w:r w:rsidRPr="00883C67">
              <w:t xml:space="preserve"> on the level of stocks of the product available nationally.</w:t>
            </w:r>
          </w:p>
        </w:tc>
      </w:tr>
      <w:tr w:rsidR="0025267F" w:rsidRPr="00886C30" w14:paraId="5C5EB1FE" w14:textId="77777777" w:rsidTr="00D95A11">
        <w:tc>
          <w:tcPr>
            <w:tcW w:w="9213" w:type="dxa"/>
            <w:gridSpan w:val="4"/>
            <w:tcBorders>
              <w:top w:val="single" w:sz="4" w:space="0" w:color="auto"/>
              <w:left w:val="single" w:sz="4" w:space="0" w:color="auto"/>
              <w:bottom w:val="single" w:sz="4" w:space="0" w:color="auto"/>
              <w:right w:val="single" w:sz="4" w:space="0" w:color="auto"/>
            </w:tcBorders>
          </w:tcPr>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5"/>
              <w:gridCol w:w="1841"/>
              <w:gridCol w:w="567"/>
              <w:gridCol w:w="1985"/>
              <w:gridCol w:w="820"/>
              <w:gridCol w:w="1418"/>
            </w:tblGrid>
            <w:tr w:rsidR="0025267F" w:rsidRPr="00883C67" w14:paraId="2400FCB4" w14:textId="77777777" w:rsidTr="00B041F7">
              <w:trPr>
                <w:trHeight w:val="427"/>
              </w:trPr>
              <w:tc>
                <w:tcPr>
                  <w:tcW w:w="8108" w:type="dxa"/>
                  <w:gridSpan w:val="4"/>
                  <w:tcBorders>
                    <w:top w:val="single" w:sz="4" w:space="0" w:color="auto"/>
                    <w:left w:val="single" w:sz="4" w:space="0" w:color="auto"/>
                    <w:bottom w:val="single" w:sz="4" w:space="0" w:color="auto"/>
                    <w:right w:val="single" w:sz="4" w:space="0" w:color="auto"/>
                  </w:tcBorders>
                  <w:shd w:val="clear" w:color="auto" w:fill="000000"/>
                  <w:vAlign w:val="center"/>
                  <w:hideMark/>
                </w:tcPr>
                <w:p w14:paraId="0A129E39" w14:textId="77777777" w:rsidR="0025267F" w:rsidRPr="00883C67" w:rsidRDefault="0025267F" w:rsidP="004B6021">
                  <w:r w:rsidRPr="00883C67">
                    <w:rPr>
                      <w:b/>
                      <w:bCs/>
                    </w:rPr>
                    <w:t>THIS NOTIFICATION IS SUBMITTED BY:</w:t>
                  </w:r>
                </w:p>
              </w:tc>
              <w:tc>
                <w:tcPr>
                  <w:tcW w:w="2238" w:type="dxa"/>
                  <w:gridSpan w:val="2"/>
                  <w:tcBorders>
                    <w:top w:val="single" w:sz="4" w:space="0" w:color="auto"/>
                    <w:left w:val="single" w:sz="4" w:space="0" w:color="auto"/>
                    <w:bottom w:val="single" w:sz="4" w:space="0" w:color="auto"/>
                    <w:right w:val="single" w:sz="4" w:space="0" w:color="auto"/>
                  </w:tcBorders>
                  <w:shd w:val="clear" w:color="auto" w:fill="000000"/>
                </w:tcPr>
                <w:p w14:paraId="074CAFCD" w14:textId="77777777" w:rsidR="0025267F" w:rsidRPr="00883C67" w:rsidRDefault="0025267F" w:rsidP="004B6021">
                  <w:pPr>
                    <w:rPr>
                      <w:b/>
                      <w:bCs/>
                    </w:rPr>
                  </w:pPr>
                </w:p>
              </w:tc>
            </w:tr>
            <w:tr w:rsidR="0025267F" w:rsidRPr="00883C67" w14:paraId="44BEFB04" w14:textId="77777777" w:rsidTr="00B041F7">
              <w:tc>
                <w:tcPr>
                  <w:tcW w:w="3715" w:type="dxa"/>
                  <w:tcBorders>
                    <w:top w:val="single" w:sz="4" w:space="0" w:color="auto"/>
                    <w:left w:val="single" w:sz="4" w:space="0" w:color="auto"/>
                    <w:bottom w:val="single" w:sz="4" w:space="0" w:color="auto"/>
                    <w:right w:val="single" w:sz="4" w:space="0" w:color="auto"/>
                  </w:tcBorders>
                  <w:hideMark/>
                </w:tcPr>
                <w:p w14:paraId="54EB45D4" w14:textId="77777777" w:rsidR="0025267F" w:rsidRPr="00883C67" w:rsidRDefault="0025267F" w:rsidP="004B6021">
                  <w:r w:rsidRPr="00883C67">
                    <w:t>Job title:</w:t>
                  </w:r>
                </w:p>
              </w:tc>
              <w:tc>
                <w:tcPr>
                  <w:tcW w:w="4393" w:type="dxa"/>
                  <w:gridSpan w:val="3"/>
                  <w:tcBorders>
                    <w:top w:val="single" w:sz="4" w:space="0" w:color="auto"/>
                    <w:left w:val="single" w:sz="4" w:space="0" w:color="auto"/>
                    <w:bottom w:val="single" w:sz="4" w:space="0" w:color="auto"/>
                    <w:right w:val="single" w:sz="4" w:space="0" w:color="auto"/>
                  </w:tcBorders>
                </w:tcPr>
                <w:p w14:paraId="60E2B7F2" w14:textId="77777777" w:rsidR="0025267F" w:rsidRPr="00883C67" w:rsidRDefault="0025267F" w:rsidP="004B6021"/>
              </w:tc>
              <w:tc>
                <w:tcPr>
                  <w:tcW w:w="2238" w:type="dxa"/>
                  <w:gridSpan w:val="2"/>
                  <w:tcBorders>
                    <w:top w:val="single" w:sz="4" w:space="0" w:color="auto"/>
                    <w:left w:val="single" w:sz="4" w:space="0" w:color="auto"/>
                    <w:bottom w:val="single" w:sz="4" w:space="0" w:color="auto"/>
                    <w:right w:val="single" w:sz="4" w:space="0" w:color="auto"/>
                  </w:tcBorders>
                </w:tcPr>
                <w:p w14:paraId="74B7A843" w14:textId="77777777" w:rsidR="0025267F" w:rsidRPr="00883C67" w:rsidRDefault="0025267F" w:rsidP="004B6021"/>
              </w:tc>
            </w:tr>
            <w:tr w:rsidR="0025267F" w:rsidRPr="00883C67" w14:paraId="21AC8585" w14:textId="77777777" w:rsidTr="00B041F7">
              <w:tc>
                <w:tcPr>
                  <w:tcW w:w="3715" w:type="dxa"/>
                  <w:tcBorders>
                    <w:top w:val="single" w:sz="4" w:space="0" w:color="auto"/>
                    <w:left w:val="single" w:sz="4" w:space="0" w:color="auto"/>
                    <w:bottom w:val="single" w:sz="4" w:space="0" w:color="auto"/>
                    <w:right w:val="single" w:sz="4" w:space="0" w:color="auto"/>
                  </w:tcBorders>
                  <w:hideMark/>
                </w:tcPr>
                <w:p w14:paraId="6DB098D9" w14:textId="77777777" w:rsidR="0025267F" w:rsidRPr="00883C67" w:rsidRDefault="0025267F" w:rsidP="004B6021">
                  <w:r w:rsidRPr="00883C67">
                    <w:t>Institution/department:</w:t>
                  </w:r>
                </w:p>
              </w:tc>
              <w:tc>
                <w:tcPr>
                  <w:tcW w:w="4393" w:type="dxa"/>
                  <w:gridSpan w:val="3"/>
                  <w:tcBorders>
                    <w:top w:val="single" w:sz="4" w:space="0" w:color="auto"/>
                    <w:left w:val="single" w:sz="4" w:space="0" w:color="auto"/>
                    <w:bottom w:val="single" w:sz="4" w:space="0" w:color="auto"/>
                    <w:right w:val="single" w:sz="4" w:space="0" w:color="auto"/>
                  </w:tcBorders>
                </w:tcPr>
                <w:p w14:paraId="2AE4B937" w14:textId="77777777" w:rsidR="0025267F" w:rsidRPr="00883C67" w:rsidRDefault="0025267F" w:rsidP="004B6021"/>
              </w:tc>
              <w:tc>
                <w:tcPr>
                  <w:tcW w:w="2238" w:type="dxa"/>
                  <w:gridSpan w:val="2"/>
                  <w:tcBorders>
                    <w:top w:val="single" w:sz="4" w:space="0" w:color="auto"/>
                    <w:left w:val="single" w:sz="4" w:space="0" w:color="auto"/>
                    <w:bottom w:val="single" w:sz="4" w:space="0" w:color="auto"/>
                    <w:right w:val="single" w:sz="4" w:space="0" w:color="auto"/>
                  </w:tcBorders>
                </w:tcPr>
                <w:p w14:paraId="23A23A8A" w14:textId="77777777" w:rsidR="0025267F" w:rsidRPr="00883C67" w:rsidRDefault="0025267F" w:rsidP="004B6021"/>
              </w:tc>
            </w:tr>
            <w:tr w:rsidR="0025267F" w:rsidRPr="00883C67" w14:paraId="124B8640" w14:textId="77777777" w:rsidTr="00B041F7">
              <w:trPr>
                <w:trHeight w:val="70"/>
              </w:trPr>
              <w:tc>
                <w:tcPr>
                  <w:tcW w:w="3715" w:type="dxa"/>
                  <w:tcBorders>
                    <w:top w:val="single" w:sz="4" w:space="0" w:color="auto"/>
                    <w:left w:val="single" w:sz="4" w:space="0" w:color="auto"/>
                    <w:bottom w:val="single" w:sz="4" w:space="0" w:color="auto"/>
                    <w:right w:val="single" w:sz="4" w:space="0" w:color="auto"/>
                  </w:tcBorders>
                  <w:hideMark/>
                </w:tcPr>
                <w:p w14:paraId="728AFA6F" w14:textId="77777777" w:rsidR="0025267F" w:rsidRPr="00883C67" w:rsidRDefault="0025267F" w:rsidP="004B6021">
                  <w:r w:rsidRPr="00883C67">
                    <w:t>Address:</w:t>
                  </w:r>
                </w:p>
              </w:tc>
              <w:tc>
                <w:tcPr>
                  <w:tcW w:w="4393" w:type="dxa"/>
                  <w:gridSpan w:val="3"/>
                  <w:tcBorders>
                    <w:top w:val="single" w:sz="4" w:space="0" w:color="auto"/>
                    <w:left w:val="single" w:sz="4" w:space="0" w:color="auto"/>
                    <w:bottom w:val="single" w:sz="4" w:space="0" w:color="auto"/>
                    <w:right w:val="single" w:sz="4" w:space="0" w:color="auto"/>
                  </w:tcBorders>
                </w:tcPr>
                <w:p w14:paraId="58B65A3A" w14:textId="77777777" w:rsidR="0025267F" w:rsidRPr="00883C67" w:rsidRDefault="0025267F" w:rsidP="004B6021"/>
              </w:tc>
              <w:tc>
                <w:tcPr>
                  <w:tcW w:w="2238" w:type="dxa"/>
                  <w:gridSpan w:val="2"/>
                  <w:tcBorders>
                    <w:top w:val="single" w:sz="4" w:space="0" w:color="auto"/>
                    <w:left w:val="single" w:sz="4" w:space="0" w:color="auto"/>
                    <w:bottom w:val="single" w:sz="4" w:space="0" w:color="auto"/>
                    <w:right w:val="single" w:sz="4" w:space="0" w:color="auto"/>
                  </w:tcBorders>
                </w:tcPr>
                <w:p w14:paraId="66B03E1B" w14:textId="77777777" w:rsidR="0025267F" w:rsidRPr="00883C67" w:rsidRDefault="0025267F" w:rsidP="004B6021"/>
              </w:tc>
            </w:tr>
            <w:tr w:rsidR="0025267F" w:rsidRPr="00883C67" w14:paraId="66DF4D78" w14:textId="77777777" w:rsidTr="00B041F7">
              <w:tc>
                <w:tcPr>
                  <w:tcW w:w="3715" w:type="dxa"/>
                  <w:tcBorders>
                    <w:top w:val="single" w:sz="4" w:space="0" w:color="auto"/>
                    <w:left w:val="single" w:sz="4" w:space="0" w:color="auto"/>
                    <w:bottom w:val="single" w:sz="4" w:space="0" w:color="auto"/>
                    <w:right w:val="single" w:sz="4" w:space="0" w:color="auto"/>
                  </w:tcBorders>
                  <w:hideMark/>
                </w:tcPr>
                <w:p w14:paraId="766A0310" w14:textId="77777777" w:rsidR="0025267F" w:rsidRPr="00883C67" w:rsidRDefault="0025267F" w:rsidP="004B6021">
                  <w:r w:rsidRPr="00883C67">
                    <w:t>Telephone:</w:t>
                  </w:r>
                </w:p>
              </w:tc>
              <w:tc>
                <w:tcPr>
                  <w:tcW w:w="1841" w:type="dxa"/>
                  <w:tcBorders>
                    <w:top w:val="single" w:sz="4" w:space="0" w:color="auto"/>
                    <w:left w:val="single" w:sz="4" w:space="0" w:color="auto"/>
                    <w:bottom w:val="single" w:sz="4" w:space="0" w:color="auto"/>
                    <w:right w:val="single" w:sz="4" w:space="0" w:color="auto"/>
                  </w:tcBorders>
                  <w:hideMark/>
                </w:tcPr>
                <w:p w14:paraId="5C047765" w14:textId="77777777" w:rsidR="0025267F" w:rsidRPr="00883C67" w:rsidRDefault="0025267F" w:rsidP="004B6021">
                  <w:r w:rsidRPr="00883C67">
                    <w:t>Fax:</w:t>
                  </w:r>
                </w:p>
              </w:tc>
              <w:tc>
                <w:tcPr>
                  <w:tcW w:w="2552" w:type="dxa"/>
                  <w:gridSpan w:val="2"/>
                  <w:tcBorders>
                    <w:top w:val="single" w:sz="4" w:space="0" w:color="auto"/>
                    <w:left w:val="single" w:sz="4" w:space="0" w:color="auto"/>
                    <w:bottom w:val="single" w:sz="4" w:space="0" w:color="auto"/>
                    <w:right w:val="single" w:sz="4" w:space="0" w:color="auto"/>
                  </w:tcBorders>
                  <w:hideMark/>
                </w:tcPr>
                <w:p w14:paraId="32653DD3" w14:textId="77777777" w:rsidR="0025267F" w:rsidRPr="00883C67" w:rsidRDefault="0025267F" w:rsidP="004B6021">
                  <w:r w:rsidRPr="00883C67">
                    <w:t>E-mail address:</w:t>
                  </w:r>
                </w:p>
              </w:tc>
              <w:tc>
                <w:tcPr>
                  <w:tcW w:w="2238" w:type="dxa"/>
                  <w:gridSpan w:val="2"/>
                  <w:tcBorders>
                    <w:top w:val="single" w:sz="4" w:space="0" w:color="auto"/>
                    <w:left w:val="single" w:sz="4" w:space="0" w:color="auto"/>
                    <w:bottom w:val="single" w:sz="4" w:space="0" w:color="auto"/>
                    <w:right w:val="single" w:sz="4" w:space="0" w:color="auto"/>
                  </w:tcBorders>
                </w:tcPr>
                <w:p w14:paraId="7101A336" w14:textId="77777777" w:rsidR="0025267F" w:rsidRPr="00883C67" w:rsidRDefault="0025267F" w:rsidP="004B6021"/>
              </w:tc>
            </w:tr>
            <w:tr w:rsidR="0025267F" w:rsidRPr="00883C67" w14:paraId="6C264878" w14:textId="77777777" w:rsidTr="00B041F7">
              <w:trPr>
                <w:trHeight w:val="231"/>
              </w:trPr>
              <w:tc>
                <w:tcPr>
                  <w:tcW w:w="3715" w:type="dxa"/>
                  <w:tcBorders>
                    <w:top w:val="single" w:sz="4" w:space="0" w:color="auto"/>
                    <w:left w:val="single" w:sz="4" w:space="0" w:color="auto"/>
                    <w:bottom w:val="single" w:sz="4" w:space="0" w:color="auto"/>
                    <w:right w:val="single" w:sz="4" w:space="0" w:color="auto"/>
                  </w:tcBorders>
                  <w:hideMark/>
                </w:tcPr>
                <w:p w14:paraId="1FABE25E" w14:textId="77777777" w:rsidR="0025267F" w:rsidRPr="00883C67" w:rsidRDefault="0025267F" w:rsidP="004B6021">
                  <w:r w:rsidRPr="00883C67">
                    <w:t>Contact name:</w:t>
                  </w:r>
                </w:p>
              </w:tc>
              <w:tc>
                <w:tcPr>
                  <w:tcW w:w="1841" w:type="dxa"/>
                  <w:tcBorders>
                    <w:top w:val="single" w:sz="4" w:space="0" w:color="auto"/>
                    <w:left w:val="single" w:sz="4" w:space="0" w:color="auto"/>
                    <w:bottom w:val="single" w:sz="4" w:space="0" w:color="auto"/>
                    <w:right w:val="single" w:sz="4" w:space="0" w:color="auto"/>
                  </w:tcBorders>
                </w:tcPr>
                <w:p w14:paraId="2017E799" w14:textId="77777777" w:rsidR="0025267F" w:rsidRPr="00883C67" w:rsidRDefault="0025267F" w:rsidP="004B6021"/>
              </w:tc>
              <w:tc>
                <w:tcPr>
                  <w:tcW w:w="2552" w:type="dxa"/>
                  <w:gridSpan w:val="2"/>
                  <w:tcBorders>
                    <w:top w:val="single" w:sz="4" w:space="0" w:color="auto"/>
                    <w:left w:val="single" w:sz="4" w:space="0" w:color="auto"/>
                    <w:bottom w:val="single" w:sz="4" w:space="0" w:color="auto"/>
                    <w:right w:val="single" w:sz="4" w:space="0" w:color="auto"/>
                  </w:tcBorders>
                  <w:hideMark/>
                </w:tcPr>
                <w:p w14:paraId="501C9BF1" w14:textId="77777777" w:rsidR="0025267F" w:rsidRPr="00883C67" w:rsidRDefault="0025267F" w:rsidP="004B6021">
                  <w:r w:rsidRPr="00883C67">
                    <w:t>Date: (</w:t>
                  </w:r>
                  <w:proofErr w:type="spellStart"/>
                  <w:r w:rsidRPr="00883C67">
                    <w:rPr>
                      <w:i/>
                    </w:rPr>
                    <w:t>dd</w:t>
                  </w:r>
                  <w:proofErr w:type="spellEnd"/>
                  <w:r w:rsidRPr="00883C67">
                    <w:rPr>
                      <w:i/>
                    </w:rPr>
                    <w:t>/mm/</w:t>
                  </w:r>
                  <w:proofErr w:type="spellStart"/>
                  <w:r w:rsidRPr="00883C67">
                    <w:rPr>
                      <w:i/>
                    </w:rPr>
                    <w:t>yyyy</w:t>
                  </w:r>
                  <w:proofErr w:type="spellEnd"/>
                  <w:r w:rsidRPr="00883C67">
                    <w:t>)</w:t>
                  </w:r>
                </w:p>
              </w:tc>
              <w:tc>
                <w:tcPr>
                  <w:tcW w:w="2238" w:type="dxa"/>
                  <w:gridSpan w:val="2"/>
                  <w:tcBorders>
                    <w:top w:val="single" w:sz="4" w:space="0" w:color="auto"/>
                    <w:left w:val="single" w:sz="4" w:space="0" w:color="auto"/>
                    <w:bottom w:val="single" w:sz="4" w:space="0" w:color="auto"/>
                    <w:right w:val="single" w:sz="4" w:space="0" w:color="auto"/>
                  </w:tcBorders>
                </w:tcPr>
                <w:p w14:paraId="749751B3" w14:textId="77777777" w:rsidR="0025267F" w:rsidRPr="00883C67" w:rsidRDefault="0025267F" w:rsidP="004B6021"/>
              </w:tc>
            </w:tr>
            <w:tr w:rsidR="0025267F" w:rsidRPr="00883C67" w14:paraId="7291EA1D" w14:textId="77777777" w:rsidTr="004B6021">
              <w:trPr>
                <w:trHeight w:val="231"/>
              </w:trPr>
              <w:tc>
                <w:tcPr>
                  <w:tcW w:w="10346" w:type="dxa"/>
                  <w:gridSpan w:val="6"/>
                  <w:tcBorders>
                    <w:top w:val="single" w:sz="4" w:space="0" w:color="auto"/>
                    <w:left w:val="single" w:sz="4" w:space="0" w:color="auto"/>
                    <w:bottom w:val="single" w:sz="4" w:space="0" w:color="auto"/>
                    <w:right w:val="single" w:sz="4" w:space="0" w:color="auto"/>
                  </w:tcBorders>
                </w:tcPr>
                <w:p w14:paraId="13B71AF5" w14:textId="77777777" w:rsidR="0025267F" w:rsidRPr="00883C67" w:rsidRDefault="0025267F" w:rsidP="004B6021"/>
              </w:tc>
            </w:tr>
            <w:tr w:rsidR="0025267F" w:rsidRPr="00883C67" w14:paraId="5CE8A6E8" w14:textId="77777777" w:rsidTr="004B6021">
              <w:trPr>
                <w:trHeight w:val="454"/>
              </w:trPr>
              <w:tc>
                <w:tcPr>
                  <w:tcW w:w="8928" w:type="dxa"/>
                  <w:gridSpan w:val="5"/>
                  <w:tcBorders>
                    <w:top w:val="single" w:sz="4" w:space="0" w:color="auto"/>
                    <w:left w:val="single" w:sz="4" w:space="0" w:color="auto"/>
                    <w:bottom w:val="single" w:sz="4" w:space="0" w:color="auto"/>
                    <w:right w:val="single" w:sz="4" w:space="0" w:color="auto"/>
                  </w:tcBorders>
                  <w:shd w:val="clear" w:color="auto" w:fill="000000"/>
                  <w:vAlign w:val="center"/>
                  <w:hideMark/>
                </w:tcPr>
                <w:p w14:paraId="62CF54D1" w14:textId="77777777" w:rsidR="0025267F" w:rsidRPr="00883C67" w:rsidRDefault="0025267F" w:rsidP="004B6021">
                  <w:r w:rsidRPr="00883C67">
                    <w:rPr>
                      <w:b/>
                    </w:rPr>
                    <w:t>PLEASE RETURN THE COMPLETED FORM TO:</w:t>
                  </w:r>
                </w:p>
              </w:tc>
              <w:tc>
                <w:tcPr>
                  <w:tcW w:w="1418" w:type="dxa"/>
                  <w:tcBorders>
                    <w:top w:val="single" w:sz="4" w:space="0" w:color="auto"/>
                    <w:left w:val="single" w:sz="4" w:space="0" w:color="auto"/>
                    <w:bottom w:val="single" w:sz="4" w:space="0" w:color="auto"/>
                    <w:right w:val="single" w:sz="4" w:space="0" w:color="auto"/>
                  </w:tcBorders>
                  <w:shd w:val="clear" w:color="auto" w:fill="000000"/>
                </w:tcPr>
                <w:p w14:paraId="46F5C08C" w14:textId="77777777" w:rsidR="0025267F" w:rsidRPr="00883C67" w:rsidRDefault="0025267F" w:rsidP="004B6021">
                  <w:pPr>
                    <w:rPr>
                      <w:b/>
                    </w:rPr>
                  </w:pPr>
                </w:p>
              </w:tc>
            </w:tr>
            <w:tr w:rsidR="0025267F" w:rsidRPr="00886C30" w14:paraId="5FD59555" w14:textId="77777777" w:rsidTr="00B041F7">
              <w:trPr>
                <w:trHeight w:val="240"/>
              </w:trPr>
              <w:tc>
                <w:tcPr>
                  <w:tcW w:w="6123" w:type="dxa"/>
                  <w:gridSpan w:val="3"/>
                  <w:tcBorders>
                    <w:top w:val="single" w:sz="4" w:space="0" w:color="auto"/>
                    <w:left w:val="single" w:sz="4" w:space="0" w:color="auto"/>
                    <w:bottom w:val="single" w:sz="4" w:space="0" w:color="auto"/>
                    <w:right w:val="single" w:sz="4" w:space="0" w:color="auto"/>
                  </w:tcBorders>
                  <w:vAlign w:val="center"/>
                  <w:hideMark/>
                </w:tcPr>
                <w:p w14:paraId="6457E945" w14:textId="77777777" w:rsidR="0025267F" w:rsidRPr="00883C67" w:rsidRDefault="0025267F" w:rsidP="004B6021">
                  <w:r w:rsidRPr="00883C67">
                    <w:t xml:space="preserve">Secretariat of the </w:t>
                  </w:r>
                  <w:proofErr w:type="spellStart"/>
                  <w:r w:rsidRPr="00883C67">
                    <w:t>Minamata</w:t>
                  </w:r>
                  <w:proofErr w:type="spellEnd"/>
                  <w:r w:rsidRPr="00883C67">
                    <w:t xml:space="preserve"> Convention on Mercury</w:t>
                  </w:r>
                </w:p>
                <w:p w14:paraId="1B9CF7DA" w14:textId="77777777" w:rsidR="0025267F" w:rsidRPr="00F04985" w:rsidRDefault="0025267F" w:rsidP="004B6021">
                  <w:pPr>
                    <w:rPr>
                      <w:lang w:val="fr-BE"/>
                    </w:rPr>
                  </w:pPr>
                  <w:r w:rsidRPr="00883C67">
                    <w:rPr>
                      <w:lang w:val="fr-CH"/>
                    </w:rPr>
                    <w:t xml:space="preserve">United </w:t>
                  </w:r>
                  <w:r w:rsidRPr="00F04985">
                    <w:rPr>
                      <w:lang w:val="fr-BE"/>
                    </w:rPr>
                    <w:t xml:space="preserve">Nations </w:t>
                  </w:r>
                  <w:proofErr w:type="spellStart"/>
                  <w:r w:rsidRPr="00F04985">
                    <w:rPr>
                      <w:lang w:val="fr-BE"/>
                    </w:rPr>
                    <w:t>Environment</w:t>
                  </w:r>
                  <w:proofErr w:type="spellEnd"/>
                  <w:r w:rsidRPr="00F04985">
                    <w:rPr>
                      <w:lang w:val="fr-BE"/>
                    </w:rPr>
                    <w:t xml:space="preserve"> Programme (UNEP)</w:t>
                  </w:r>
                </w:p>
                <w:p w14:paraId="6FDD1C5E" w14:textId="77777777" w:rsidR="0025267F" w:rsidRPr="00F04985" w:rsidRDefault="0025267F" w:rsidP="004B6021">
                  <w:pPr>
                    <w:rPr>
                      <w:lang w:val="fr-BE"/>
                    </w:rPr>
                  </w:pPr>
                  <w:r w:rsidRPr="00F04985">
                    <w:rPr>
                      <w:lang w:val="fr-BE"/>
                    </w:rPr>
                    <w:t xml:space="preserve">International </w:t>
                  </w:r>
                  <w:proofErr w:type="spellStart"/>
                  <w:r w:rsidRPr="00F04985">
                    <w:rPr>
                      <w:lang w:val="fr-BE"/>
                    </w:rPr>
                    <w:t>Environment</w:t>
                  </w:r>
                  <w:proofErr w:type="spellEnd"/>
                  <w:r w:rsidRPr="00F04985">
                    <w:rPr>
                      <w:lang w:val="fr-BE"/>
                    </w:rPr>
                    <w:t xml:space="preserve"> House</w:t>
                  </w:r>
                </w:p>
                <w:p w14:paraId="10962881" w14:textId="77777777" w:rsidR="0025267F" w:rsidRPr="00883C67" w:rsidRDefault="0025267F" w:rsidP="004B6021">
                  <w:pPr>
                    <w:rPr>
                      <w:lang w:val="fr-CH"/>
                    </w:rPr>
                  </w:pPr>
                  <w:r w:rsidRPr="00F04985">
                    <w:rPr>
                      <w:lang w:val="fr-BE"/>
                    </w:rPr>
                    <w:t xml:space="preserve">11–13, Chemin des Anémones, CH–1219 Châtelaine, Geneva, </w:t>
                  </w:r>
                  <w:proofErr w:type="spellStart"/>
                  <w:r w:rsidRPr="00F04985">
                    <w:rPr>
                      <w:lang w:val="fr-BE"/>
                    </w:rPr>
                    <w:t>Switzerland</w:t>
                  </w:r>
                  <w:proofErr w:type="spellEnd"/>
                </w:p>
              </w:tc>
              <w:tc>
                <w:tcPr>
                  <w:tcW w:w="4223" w:type="dxa"/>
                  <w:gridSpan w:val="3"/>
                  <w:tcBorders>
                    <w:top w:val="single" w:sz="4" w:space="0" w:color="auto"/>
                    <w:left w:val="single" w:sz="4" w:space="0" w:color="auto"/>
                    <w:bottom w:val="single" w:sz="4" w:space="0" w:color="auto"/>
                    <w:right w:val="single" w:sz="4" w:space="0" w:color="auto"/>
                  </w:tcBorders>
                  <w:vAlign w:val="center"/>
                  <w:hideMark/>
                </w:tcPr>
                <w:p w14:paraId="6B9C9522" w14:textId="77777777" w:rsidR="0025267F" w:rsidRPr="00883C67" w:rsidRDefault="0025267F" w:rsidP="004B6021">
                  <w:pPr>
                    <w:rPr>
                      <w:lang w:val="fr-CH"/>
                    </w:rPr>
                  </w:pPr>
                  <w:r w:rsidRPr="00883C67">
                    <w:rPr>
                      <w:lang w:val="fr-CH"/>
                    </w:rPr>
                    <w:t>Fax: +41 22 797 3460</w:t>
                  </w:r>
                </w:p>
                <w:p w14:paraId="711222FF" w14:textId="77777777" w:rsidR="0025267F" w:rsidRPr="00883C67" w:rsidRDefault="0025267F" w:rsidP="004B6021">
                  <w:pPr>
                    <w:rPr>
                      <w:lang w:val="fr-CH"/>
                    </w:rPr>
                  </w:pPr>
                  <w:r w:rsidRPr="00883C67">
                    <w:rPr>
                      <w:lang w:val="fr-CH"/>
                    </w:rPr>
                    <w:t>Email: mercury.chemicals@unep.org</w:t>
                  </w:r>
                </w:p>
              </w:tc>
            </w:tr>
          </w:tbl>
          <w:p w14:paraId="1FCED218" w14:textId="77777777" w:rsidR="0025267F" w:rsidRPr="00883C67" w:rsidRDefault="0025267F" w:rsidP="004B6021">
            <w:pPr>
              <w:tabs>
                <w:tab w:val="left" w:pos="601"/>
                <w:tab w:val="left" w:pos="3011"/>
              </w:tabs>
              <w:ind w:left="-84" w:firstLine="84"/>
              <w:rPr>
                <w:i/>
                <w:iCs/>
                <w:lang w:val="fr-CH"/>
              </w:rPr>
            </w:pPr>
          </w:p>
        </w:tc>
      </w:tr>
    </w:tbl>
    <w:p w14:paraId="37DF3DDB" w14:textId="77777777" w:rsidR="0025267F" w:rsidRPr="00883C67" w:rsidRDefault="0025267F" w:rsidP="0025267F">
      <w:pPr>
        <w:rPr>
          <w:lang w:val="fr-CH"/>
        </w:rPr>
      </w:pPr>
      <w:r w:rsidRPr="00883C67">
        <w:rPr>
          <w:b/>
          <w:bCs/>
          <w:lang w:val="fr-CH"/>
        </w:rPr>
        <w:br w:type="page"/>
      </w:r>
    </w:p>
    <w:p w14:paraId="06B54B95" w14:textId="54EFAA7D" w:rsidR="0027116B" w:rsidRDefault="00C30D1F" w:rsidP="00C30D1F">
      <w:pPr>
        <w:pStyle w:val="CH2"/>
      </w:pPr>
      <w:r w:rsidRPr="00274D37">
        <w:rPr>
          <w:lang w:val="fr-FR"/>
        </w:rPr>
        <w:tab/>
      </w:r>
      <w:r w:rsidRPr="00274D37">
        <w:rPr>
          <w:lang w:val="fr-FR"/>
        </w:rPr>
        <w:tab/>
      </w:r>
      <w:r w:rsidR="0027116B" w:rsidRPr="00883C67">
        <w:t>Annex B: Processes that use mercury</w:t>
      </w:r>
    </w:p>
    <w:tbl>
      <w:tblPr>
        <w:tblW w:w="8363" w:type="dxa"/>
        <w:tblInd w:w="1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83"/>
        <w:gridCol w:w="284"/>
        <w:gridCol w:w="2470"/>
        <w:gridCol w:w="506"/>
        <w:gridCol w:w="1651"/>
        <w:gridCol w:w="1326"/>
      </w:tblGrid>
      <w:tr w:rsidR="0025267F" w:rsidRPr="00883C67" w14:paraId="5D505BC2" w14:textId="77777777" w:rsidTr="00B041F7">
        <w:tc>
          <w:tcPr>
            <w:tcW w:w="8363" w:type="dxa"/>
            <w:gridSpan w:val="7"/>
            <w:tcBorders>
              <w:top w:val="single" w:sz="4" w:space="0" w:color="auto"/>
              <w:left w:val="single" w:sz="4" w:space="0" w:color="auto"/>
              <w:bottom w:val="single" w:sz="4" w:space="0" w:color="auto"/>
              <w:right w:val="single" w:sz="4" w:space="0" w:color="auto"/>
            </w:tcBorders>
          </w:tcPr>
          <w:tbl>
            <w:tblPr>
              <w:tblW w:w="10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24"/>
              <w:gridCol w:w="1418"/>
            </w:tblGrid>
            <w:tr w:rsidR="0025267F" w:rsidRPr="00883C67" w14:paraId="0B68AFBD" w14:textId="77777777" w:rsidTr="0027116B">
              <w:trPr>
                <w:trHeight w:val="915"/>
              </w:trPr>
              <w:tc>
                <w:tcPr>
                  <w:tcW w:w="8624"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742B75CD" w14:textId="77777777" w:rsidR="0025267F" w:rsidRPr="00883C67" w:rsidRDefault="0025267F" w:rsidP="004B6021">
                  <w:pPr>
                    <w:rPr>
                      <w:b/>
                      <w:bCs/>
                    </w:rPr>
                  </w:pPr>
                  <w:r w:rsidRPr="00883C67">
                    <w:rPr>
                      <w:b/>
                      <w:bCs/>
                    </w:rPr>
                    <w:t>REGISTRATION OF EXEMPTION FOR ARTICLE 5</w:t>
                  </w:r>
                </w:p>
              </w:tc>
              <w:tc>
                <w:tcPr>
                  <w:tcW w:w="1418" w:type="dxa"/>
                  <w:tcBorders>
                    <w:top w:val="single" w:sz="4" w:space="0" w:color="auto"/>
                    <w:left w:val="single" w:sz="4" w:space="0" w:color="auto"/>
                    <w:bottom w:val="single" w:sz="4" w:space="0" w:color="auto"/>
                    <w:right w:val="single" w:sz="4" w:space="0" w:color="auto"/>
                  </w:tcBorders>
                  <w:shd w:val="clear" w:color="auto" w:fill="000000"/>
                </w:tcPr>
                <w:p w14:paraId="4253296A" w14:textId="77777777" w:rsidR="0025267F" w:rsidRPr="00883C67" w:rsidRDefault="0025267F" w:rsidP="004B6021">
                  <w:pPr>
                    <w:rPr>
                      <w:b/>
                      <w:bCs/>
                    </w:rPr>
                  </w:pPr>
                </w:p>
              </w:tc>
            </w:tr>
          </w:tbl>
          <w:p w14:paraId="4A2A8C2C" w14:textId="77777777" w:rsidR="0025267F" w:rsidRPr="00883C67" w:rsidRDefault="0025267F" w:rsidP="004B6021">
            <w:pPr>
              <w:tabs>
                <w:tab w:val="left" w:pos="601"/>
                <w:tab w:val="left" w:pos="3011"/>
              </w:tabs>
              <w:rPr>
                <w:i/>
                <w:iCs/>
              </w:rPr>
            </w:pPr>
          </w:p>
        </w:tc>
      </w:tr>
      <w:tr w:rsidR="0025267F" w:rsidRPr="00883C67" w14:paraId="53E6DE83" w14:textId="77777777" w:rsidTr="00B041F7">
        <w:tc>
          <w:tcPr>
            <w:tcW w:w="8363" w:type="dxa"/>
            <w:gridSpan w:val="7"/>
            <w:tcBorders>
              <w:top w:val="single" w:sz="4" w:space="0" w:color="auto"/>
              <w:left w:val="single" w:sz="4" w:space="0" w:color="auto"/>
              <w:bottom w:val="single" w:sz="4" w:space="0" w:color="auto"/>
              <w:right w:val="single" w:sz="4" w:space="0" w:color="auto"/>
            </w:tcBorders>
          </w:tcPr>
          <w:p w14:paraId="31EC5E35" w14:textId="74DE3347" w:rsidR="0025267F" w:rsidRPr="00883C67" w:rsidRDefault="0025267F" w:rsidP="0027116B">
            <w:pPr>
              <w:rPr>
                <w:b/>
                <w:bCs/>
              </w:rPr>
            </w:pPr>
            <w:r w:rsidRPr="00883C67">
              <w:rPr>
                <w:b/>
                <w:bCs/>
              </w:rPr>
              <w:t>PARTY:</w:t>
            </w:r>
          </w:p>
        </w:tc>
      </w:tr>
      <w:tr w:rsidR="0025267F" w:rsidRPr="00883C67" w14:paraId="0E0F27C9" w14:textId="77777777" w:rsidTr="00B041F7">
        <w:tc>
          <w:tcPr>
            <w:tcW w:w="8363" w:type="dxa"/>
            <w:gridSpan w:val="7"/>
            <w:tcBorders>
              <w:top w:val="single" w:sz="4" w:space="0" w:color="auto"/>
              <w:left w:val="single" w:sz="4" w:space="0" w:color="auto"/>
              <w:bottom w:val="single" w:sz="4" w:space="0" w:color="auto"/>
              <w:right w:val="single" w:sz="4" w:space="0" w:color="auto"/>
            </w:tcBorders>
          </w:tcPr>
          <w:p w14:paraId="0AE4FEC9" w14:textId="0B622C6C" w:rsidR="0025267F" w:rsidRPr="00883C67" w:rsidRDefault="0025267F" w:rsidP="0027116B">
            <w:pPr>
              <w:rPr>
                <w:b/>
                <w:bCs/>
              </w:rPr>
            </w:pPr>
            <w:r w:rsidRPr="00883C67">
              <w:t xml:space="preserve">The Secretariat of the </w:t>
            </w:r>
            <w:proofErr w:type="spellStart"/>
            <w:r w:rsidRPr="00883C67">
              <w:t>Minamata</w:t>
            </w:r>
            <w:proofErr w:type="spellEnd"/>
            <w:r w:rsidRPr="00883C67">
              <w:t xml:space="preserve"> Convention is hereby notified of the registration of the following exemption pursuant to paragraph 1 of article 6 of the Convention.</w:t>
            </w:r>
          </w:p>
        </w:tc>
      </w:tr>
      <w:tr w:rsidR="0025267F" w:rsidRPr="00883C67" w14:paraId="7C68A161" w14:textId="77777777" w:rsidTr="00B041F7">
        <w:tc>
          <w:tcPr>
            <w:tcW w:w="2410" w:type="dxa"/>
            <w:gridSpan w:val="3"/>
            <w:tcBorders>
              <w:top w:val="single" w:sz="4" w:space="0" w:color="auto"/>
              <w:left w:val="single" w:sz="4" w:space="0" w:color="auto"/>
              <w:bottom w:val="single" w:sz="4" w:space="0" w:color="auto"/>
              <w:right w:val="single" w:sz="4" w:space="0" w:color="auto"/>
            </w:tcBorders>
            <w:hideMark/>
          </w:tcPr>
          <w:p w14:paraId="7675F76C" w14:textId="77777777" w:rsidR="0025267F" w:rsidRPr="0027116B" w:rsidRDefault="0025267F" w:rsidP="004B6021">
            <w:pPr>
              <w:spacing w:before="40" w:after="40"/>
              <w:rPr>
                <w:rFonts w:ascii="SimSun" w:cs="SimSun"/>
              </w:rPr>
            </w:pPr>
            <w:r w:rsidRPr="0027116B">
              <w:rPr>
                <w:b/>
                <w:bCs/>
              </w:rPr>
              <w:t>Manufacturing processes using mercury or mercury compounds set out in part I of Annex B</w:t>
            </w:r>
          </w:p>
        </w:tc>
        <w:tc>
          <w:tcPr>
            <w:tcW w:w="2976" w:type="dxa"/>
            <w:gridSpan w:val="2"/>
            <w:tcBorders>
              <w:top w:val="single" w:sz="4" w:space="0" w:color="auto"/>
              <w:left w:val="single" w:sz="4" w:space="0" w:color="auto"/>
              <w:bottom w:val="single" w:sz="4" w:space="0" w:color="auto"/>
              <w:right w:val="single" w:sz="4" w:space="0" w:color="auto"/>
            </w:tcBorders>
          </w:tcPr>
          <w:p w14:paraId="2D18D785" w14:textId="5F5C3FED" w:rsidR="0025267F" w:rsidRPr="0027116B" w:rsidRDefault="0025267F" w:rsidP="0027116B">
            <w:r w:rsidRPr="0027116B">
              <w:rPr>
                <w:b/>
              </w:rPr>
              <w:t>Indicate the category or subcategory for which the exemption is registered.</w:t>
            </w:r>
          </w:p>
        </w:tc>
        <w:tc>
          <w:tcPr>
            <w:tcW w:w="2977" w:type="dxa"/>
            <w:gridSpan w:val="2"/>
            <w:tcBorders>
              <w:top w:val="single" w:sz="4" w:space="0" w:color="auto"/>
              <w:left w:val="single" w:sz="4" w:space="0" w:color="auto"/>
              <w:bottom w:val="single" w:sz="4" w:space="0" w:color="auto"/>
              <w:right w:val="single" w:sz="4" w:space="0" w:color="auto"/>
            </w:tcBorders>
          </w:tcPr>
          <w:p w14:paraId="2D10E687" w14:textId="46120E50" w:rsidR="0025267F" w:rsidRPr="0027116B" w:rsidRDefault="0025267F" w:rsidP="004B6021">
            <w:r w:rsidRPr="0027116B">
              <w:rPr>
                <w:b/>
                <w:bCs/>
              </w:rPr>
              <w:t xml:space="preserve">Duration of exemption </w:t>
            </w:r>
            <w:r w:rsidR="0027116B">
              <w:rPr>
                <w:b/>
                <w:bCs/>
              </w:rPr>
              <w:br/>
            </w:r>
            <w:r w:rsidRPr="0027116B">
              <w:rPr>
                <w:b/>
                <w:bCs/>
              </w:rPr>
              <w:t>(if less than five years past the phase-out date)</w:t>
            </w:r>
          </w:p>
        </w:tc>
      </w:tr>
      <w:tr w:rsidR="0025267F" w:rsidRPr="00883C67" w14:paraId="58101E82" w14:textId="77777777" w:rsidTr="00B041F7">
        <w:tc>
          <w:tcPr>
            <w:tcW w:w="2410" w:type="dxa"/>
            <w:gridSpan w:val="3"/>
            <w:tcBorders>
              <w:top w:val="single" w:sz="4" w:space="0" w:color="auto"/>
              <w:left w:val="single" w:sz="4" w:space="0" w:color="auto"/>
              <w:bottom w:val="single" w:sz="4" w:space="0" w:color="auto"/>
              <w:right w:val="single" w:sz="4" w:space="0" w:color="auto"/>
            </w:tcBorders>
            <w:hideMark/>
          </w:tcPr>
          <w:p w14:paraId="175B04A9" w14:textId="710D4727" w:rsidR="0025267F" w:rsidRPr="00883C67" w:rsidRDefault="0025267F" w:rsidP="0027116B">
            <w:pPr>
              <w:rPr>
                <w:rFonts w:ascii="SimSun" w:cs="SimSun"/>
              </w:rPr>
            </w:pPr>
            <w:proofErr w:type="spellStart"/>
            <w:r w:rsidRPr="00883C67">
              <w:t>Chlor</w:t>
            </w:r>
            <w:proofErr w:type="spellEnd"/>
            <w:r w:rsidRPr="00883C67">
              <w:t>-alkali production</w:t>
            </w:r>
          </w:p>
        </w:tc>
        <w:tc>
          <w:tcPr>
            <w:tcW w:w="2976" w:type="dxa"/>
            <w:gridSpan w:val="2"/>
            <w:tcBorders>
              <w:top w:val="single" w:sz="4" w:space="0" w:color="auto"/>
              <w:left w:val="single" w:sz="4" w:space="0" w:color="auto"/>
              <w:bottom w:val="single" w:sz="4" w:space="0" w:color="auto"/>
              <w:right w:val="single" w:sz="4" w:space="0" w:color="auto"/>
            </w:tcBorders>
            <w:hideMark/>
          </w:tcPr>
          <w:p w14:paraId="19CE75B4" w14:textId="77777777" w:rsidR="0025267F" w:rsidRPr="00883C67" w:rsidRDefault="0025267F" w:rsidP="004B6021">
            <w:pPr>
              <w:rPr>
                <w:strike/>
              </w:rPr>
            </w:pPr>
          </w:p>
        </w:tc>
        <w:tc>
          <w:tcPr>
            <w:tcW w:w="2977" w:type="dxa"/>
            <w:gridSpan w:val="2"/>
            <w:tcBorders>
              <w:top w:val="single" w:sz="4" w:space="0" w:color="auto"/>
              <w:left w:val="single" w:sz="4" w:space="0" w:color="auto"/>
              <w:bottom w:val="single" w:sz="4" w:space="0" w:color="auto"/>
              <w:right w:val="single" w:sz="4" w:space="0" w:color="auto"/>
            </w:tcBorders>
          </w:tcPr>
          <w:p w14:paraId="2086379C" w14:textId="77777777" w:rsidR="0025267F" w:rsidRPr="00883C67" w:rsidRDefault="0025267F" w:rsidP="004B6021"/>
        </w:tc>
      </w:tr>
      <w:tr w:rsidR="0025267F" w:rsidRPr="00883C67" w14:paraId="779E4AC9" w14:textId="77777777" w:rsidTr="00B041F7">
        <w:tc>
          <w:tcPr>
            <w:tcW w:w="2410" w:type="dxa"/>
            <w:gridSpan w:val="3"/>
            <w:tcBorders>
              <w:top w:val="single" w:sz="4" w:space="0" w:color="auto"/>
              <w:left w:val="single" w:sz="4" w:space="0" w:color="auto"/>
              <w:bottom w:val="single" w:sz="4" w:space="0" w:color="auto"/>
              <w:right w:val="single" w:sz="4" w:space="0" w:color="auto"/>
            </w:tcBorders>
            <w:hideMark/>
          </w:tcPr>
          <w:p w14:paraId="2F5C4B4C" w14:textId="256F9E21" w:rsidR="0025267F" w:rsidRPr="00883C67" w:rsidRDefault="0025267F" w:rsidP="0027116B">
            <w:pPr>
              <w:rPr>
                <w:rFonts w:ascii="SimSun" w:cs="SimSun"/>
              </w:rPr>
            </w:pPr>
            <w:r w:rsidRPr="00883C67">
              <w:t>Acetaldehyde production in which mercury or mercury compounds are used as a catalyst</w:t>
            </w:r>
          </w:p>
        </w:tc>
        <w:tc>
          <w:tcPr>
            <w:tcW w:w="2976" w:type="dxa"/>
            <w:gridSpan w:val="2"/>
            <w:tcBorders>
              <w:top w:val="single" w:sz="4" w:space="0" w:color="auto"/>
              <w:left w:val="single" w:sz="4" w:space="0" w:color="auto"/>
              <w:bottom w:val="single" w:sz="4" w:space="0" w:color="auto"/>
              <w:right w:val="single" w:sz="4" w:space="0" w:color="auto"/>
            </w:tcBorders>
            <w:hideMark/>
          </w:tcPr>
          <w:p w14:paraId="02C17110" w14:textId="77777777" w:rsidR="0025267F" w:rsidRPr="00883C67" w:rsidRDefault="0025267F" w:rsidP="004B6021">
            <w:pPr>
              <w:rPr>
                <w:strike/>
              </w:rPr>
            </w:pPr>
          </w:p>
        </w:tc>
        <w:tc>
          <w:tcPr>
            <w:tcW w:w="2977" w:type="dxa"/>
            <w:gridSpan w:val="2"/>
            <w:tcBorders>
              <w:top w:val="single" w:sz="4" w:space="0" w:color="auto"/>
              <w:left w:val="single" w:sz="4" w:space="0" w:color="auto"/>
              <w:bottom w:val="single" w:sz="4" w:space="0" w:color="auto"/>
              <w:right w:val="single" w:sz="4" w:space="0" w:color="auto"/>
            </w:tcBorders>
          </w:tcPr>
          <w:p w14:paraId="521B2D1B" w14:textId="77777777" w:rsidR="0025267F" w:rsidRPr="00883C67" w:rsidRDefault="0025267F" w:rsidP="004B6021"/>
        </w:tc>
      </w:tr>
      <w:tr w:rsidR="0025267F" w:rsidRPr="00883C67" w14:paraId="7DD0B31F" w14:textId="77777777" w:rsidTr="00B041F7">
        <w:trPr>
          <w:trHeight w:val="259"/>
        </w:trPr>
        <w:tc>
          <w:tcPr>
            <w:tcW w:w="8363" w:type="dxa"/>
            <w:gridSpan w:val="7"/>
            <w:tcBorders>
              <w:top w:val="single" w:sz="4" w:space="0" w:color="auto"/>
              <w:left w:val="single" w:sz="4" w:space="0" w:color="auto"/>
              <w:bottom w:val="single" w:sz="4" w:space="0" w:color="auto"/>
              <w:right w:val="single" w:sz="4" w:space="0" w:color="auto"/>
            </w:tcBorders>
            <w:hideMark/>
          </w:tcPr>
          <w:p w14:paraId="0EA7FA08" w14:textId="77777777" w:rsidR="0025267F" w:rsidRPr="00883C67" w:rsidRDefault="0025267F" w:rsidP="004B6021">
            <w:pPr>
              <w:pStyle w:val="Normalnumber"/>
              <w:numPr>
                <w:ilvl w:val="0"/>
                <w:numId w:val="0"/>
              </w:numPr>
              <w:tabs>
                <w:tab w:val="left" w:pos="0"/>
              </w:tabs>
              <w:jc w:val="both"/>
            </w:pPr>
            <w:r w:rsidRPr="00883C67">
              <w:t>Please attach an explanatory statement on the need for the exemption, one statement per process category.</w:t>
            </w:r>
          </w:p>
          <w:p w14:paraId="5D2FC5DE" w14:textId="77777777" w:rsidR="0025267F" w:rsidRPr="00883C67" w:rsidRDefault="0025267F" w:rsidP="004B6021">
            <w:pPr>
              <w:pStyle w:val="Normalnumber"/>
              <w:numPr>
                <w:ilvl w:val="0"/>
                <w:numId w:val="0"/>
              </w:numPr>
              <w:tabs>
                <w:tab w:val="left" w:pos="0"/>
              </w:tabs>
              <w:jc w:val="both"/>
            </w:pPr>
            <w:r w:rsidRPr="00883C67">
              <w:t xml:space="preserve">As part of, or in addition to, the explanation of the need for the exemption, the </w:t>
            </w:r>
            <w:r w:rsidRPr="005B1FD9">
              <w:t>registering Party may</w:t>
            </w:r>
            <w:r w:rsidRPr="00883C67">
              <w:t xml:space="preserve"> include, as appropriate, the following information: </w:t>
            </w:r>
          </w:p>
          <w:p w14:paraId="0CC6C200" w14:textId="77777777" w:rsidR="0025267F" w:rsidRPr="00883C67" w:rsidRDefault="0025267F" w:rsidP="00C30D1F">
            <w:pPr>
              <w:pStyle w:val="Normalnumber"/>
              <w:numPr>
                <w:ilvl w:val="0"/>
                <w:numId w:val="22"/>
              </w:numPr>
              <w:ind w:left="1248" w:hanging="624"/>
              <w:jc w:val="both"/>
            </w:pPr>
            <w:r w:rsidRPr="00883C67">
              <w:t>any timetable or plan of action to phase out the use of mercury in facilities; and</w:t>
            </w:r>
          </w:p>
          <w:p w14:paraId="5296CA03" w14:textId="4A7EAF4C" w:rsidR="0025267F" w:rsidRPr="00883C67" w:rsidRDefault="0025267F" w:rsidP="00C30D1F">
            <w:pPr>
              <w:pStyle w:val="Normalnumber"/>
              <w:numPr>
                <w:ilvl w:val="0"/>
                <w:numId w:val="23"/>
              </w:numPr>
              <w:ind w:left="1248" w:hanging="624"/>
              <w:jc w:val="both"/>
            </w:pPr>
            <w:proofErr w:type="gramStart"/>
            <w:r w:rsidRPr="00883C67">
              <w:t>identification</w:t>
            </w:r>
            <w:proofErr w:type="gramEnd"/>
            <w:r w:rsidRPr="00883C67">
              <w:t xml:space="preserve"> of the facilities for which an exemption is being registered, including the capacity of the facilities and the expected annual use of mercury by the facilities.</w:t>
            </w:r>
          </w:p>
        </w:tc>
      </w:tr>
      <w:tr w:rsidR="0025267F" w:rsidRPr="00883C67" w14:paraId="4290D199" w14:textId="77777777" w:rsidTr="00B041F7">
        <w:trPr>
          <w:trHeight w:val="174"/>
        </w:trPr>
        <w:tc>
          <w:tcPr>
            <w:tcW w:w="2126" w:type="dxa"/>
            <w:gridSpan w:val="2"/>
            <w:tcBorders>
              <w:top w:val="single" w:sz="4" w:space="0" w:color="auto"/>
              <w:left w:val="single" w:sz="4" w:space="0" w:color="auto"/>
              <w:bottom w:val="single" w:sz="4" w:space="0" w:color="auto"/>
              <w:right w:val="single" w:sz="4" w:space="0" w:color="auto"/>
            </w:tcBorders>
            <w:hideMark/>
          </w:tcPr>
          <w:p w14:paraId="4A74AAE4" w14:textId="77777777" w:rsidR="0025267F" w:rsidRPr="00883C67" w:rsidRDefault="0025267F" w:rsidP="004B6021">
            <w:pPr>
              <w:rPr>
                <w:strike/>
              </w:rPr>
            </w:pPr>
          </w:p>
        </w:tc>
        <w:tc>
          <w:tcPr>
            <w:tcW w:w="4911" w:type="dxa"/>
            <w:gridSpan w:val="4"/>
            <w:tcBorders>
              <w:top w:val="single" w:sz="4" w:space="0" w:color="auto"/>
              <w:left w:val="single" w:sz="4" w:space="0" w:color="auto"/>
              <w:bottom w:val="single" w:sz="4" w:space="0" w:color="auto"/>
              <w:right w:val="single" w:sz="4" w:space="0" w:color="auto"/>
            </w:tcBorders>
          </w:tcPr>
          <w:p w14:paraId="78CCC5C4" w14:textId="77777777" w:rsidR="0025267F" w:rsidRPr="00883C67" w:rsidRDefault="0025267F" w:rsidP="004B6021"/>
        </w:tc>
        <w:tc>
          <w:tcPr>
            <w:tcW w:w="1326" w:type="dxa"/>
            <w:tcBorders>
              <w:top w:val="single" w:sz="4" w:space="0" w:color="auto"/>
              <w:left w:val="single" w:sz="4" w:space="0" w:color="auto"/>
              <w:bottom w:val="single" w:sz="4" w:space="0" w:color="auto"/>
              <w:right w:val="single" w:sz="4" w:space="0" w:color="auto"/>
            </w:tcBorders>
          </w:tcPr>
          <w:p w14:paraId="62CBE158" w14:textId="77777777" w:rsidR="0025267F" w:rsidRPr="00883C67" w:rsidRDefault="0025267F" w:rsidP="004B6021"/>
        </w:tc>
      </w:tr>
      <w:tr w:rsidR="0025267F" w:rsidRPr="00883C67" w14:paraId="29DCF2D8" w14:textId="77777777" w:rsidTr="00B041F7">
        <w:trPr>
          <w:trHeight w:val="427"/>
        </w:trPr>
        <w:tc>
          <w:tcPr>
            <w:tcW w:w="7037" w:type="dxa"/>
            <w:gridSpan w:val="6"/>
            <w:tcBorders>
              <w:top w:val="single" w:sz="4" w:space="0" w:color="auto"/>
              <w:left w:val="single" w:sz="4" w:space="0" w:color="auto"/>
              <w:bottom w:val="single" w:sz="4" w:space="0" w:color="auto"/>
              <w:right w:val="single" w:sz="4" w:space="0" w:color="auto"/>
            </w:tcBorders>
            <w:shd w:val="clear" w:color="auto" w:fill="000000"/>
            <w:vAlign w:val="center"/>
            <w:hideMark/>
          </w:tcPr>
          <w:p w14:paraId="48C5B23F" w14:textId="77777777" w:rsidR="0025267F" w:rsidRPr="00883C67" w:rsidRDefault="0025267F" w:rsidP="004B6021">
            <w:r w:rsidRPr="00883C67">
              <w:rPr>
                <w:b/>
                <w:bCs/>
              </w:rPr>
              <w:t>THIS NOTIFICATION IS SUBMITTED BY:</w:t>
            </w:r>
          </w:p>
        </w:tc>
        <w:tc>
          <w:tcPr>
            <w:tcW w:w="1326" w:type="dxa"/>
            <w:tcBorders>
              <w:top w:val="single" w:sz="4" w:space="0" w:color="auto"/>
              <w:left w:val="single" w:sz="4" w:space="0" w:color="auto"/>
              <w:bottom w:val="single" w:sz="4" w:space="0" w:color="auto"/>
              <w:right w:val="single" w:sz="4" w:space="0" w:color="auto"/>
            </w:tcBorders>
            <w:shd w:val="clear" w:color="auto" w:fill="000000"/>
          </w:tcPr>
          <w:p w14:paraId="635408A8" w14:textId="77777777" w:rsidR="0025267F" w:rsidRPr="00883C67" w:rsidRDefault="0025267F" w:rsidP="004B6021">
            <w:pPr>
              <w:rPr>
                <w:b/>
                <w:bCs/>
              </w:rPr>
            </w:pPr>
          </w:p>
        </w:tc>
      </w:tr>
      <w:tr w:rsidR="0025267F" w:rsidRPr="00883C67" w14:paraId="447BA250" w14:textId="77777777" w:rsidTr="00B041F7">
        <w:tc>
          <w:tcPr>
            <w:tcW w:w="1843" w:type="dxa"/>
            <w:tcBorders>
              <w:top w:val="single" w:sz="4" w:space="0" w:color="auto"/>
              <w:left w:val="single" w:sz="4" w:space="0" w:color="auto"/>
              <w:bottom w:val="single" w:sz="4" w:space="0" w:color="auto"/>
              <w:right w:val="single" w:sz="4" w:space="0" w:color="auto"/>
            </w:tcBorders>
            <w:hideMark/>
          </w:tcPr>
          <w:p w14:paraId="1C5D0BD5" w14:textId="77777777" w:rsidR="0025267F" w:rsidRPr="00883C67" w:rsidRDefault="0025267F" w:rsidP="004B6021">
            <w:r w:rsidRPr="00883C67">
              <w:t>Job title:</w:t>
            </w:r>
          </w:p>
        </w:tc>
        <w:tc>
          <w:tcPr>
            <w:tcW w:w="5194" w:type="dxa"/>
            <w:gridSpan w:val="5"/>
            <w:tcBorders>
              <w:top w:val="single" w:sz="4" w:space="0" w:color="auto"/>
              <w:left w:val="single" w:sz="4" w:space="0" w:color="auto"/>
              <w:bottom w:val="single" w:sz="4" w:space="0" w:color="auto"/>
              <w:right w:val="single" w:sz="4" w:space="0" w:color="auto"/>
            </w:tcBorders>
          </w:tcPr>
          <w:p w14:paraId="389BA92B" w14:textId="77777777" w:rsidR="0025267F" w:rsidRPr="00883C67" w:rsidRDefault="0025267F" w:rsidP="004B6021"/>
        </w:tc>
        <w:tc>
          <w:tcPr>
            <w:tcW w:w="1326" w:type="dxa"/>
            <w:tcBorders>
              <w:top w:val="single" w:sz="4" w:space="0" w:color="auto"/>
              <w:left w:val="single" w:sz="4" w:space="0" w:color="auto"/>
              <w:bottom w:val="single" w:sz="4" w:space="0" w:color="auto"/>
              <w:right w:val="single" w:sz="4" w:space="0" w:color="auto"/>
            </w:tcBorders>
          </w:tcPr>
          <w:p w14:paraId="46B5B8B4" w14:textId="77777777" w:rsidR="0025267F" w:rsidRPr="00883C67" w:rsidRDefault="0025267F" w:rsidP="004B6021"/>
        </w:tc>
      </w:tr>
      <w:tr w:rsidR="0025267F" w:rsidRPr="00883C67" w14:paraId="434BB9F5" w14:textId="77777777" w:rsidTr="00B041F7">
        <w:tc>
          <w:tcPr>
            <w:tcW w:w="1843" w:type="dxa"/>
            <w:tcBorders>
              <w:top w:val="single" w:sz="4" w:space="0" w:color="auto"/>
              <w:left w:val="single" w:sz="4" w:space="0" w:color="auto"/>
              <w:bottom w:val="single" w:sz="4" w:space="0" w:color="auto"/>
              <w:right w:val="single" w:sz="4" w:space="0" w:color="auto"/>
            </w:tcBorders>
            <w:hideMark/>
          </w:tcPr>
          <w:p w14:paraId="560EB77F" w14:textId="77777777" w:rsidR="0025267F" w:rsidRPr="00883C67" w:rsidRDefault="0025267F" w:rsidP="004B6021">
            <w:r w:rsidRPr="00883C67">
              <w:t>Institution/department:</w:t>
            </w:r>
          </w:p>
        </w:tc>
        <w:tc>
          <w:tcPr>
            <w:tcW w:w="5194" w:type="dxa"/>
            <w:gridSpan w:val="5"/>
            <w:tcBorders>
              <w:top w:val="single" w:sz="4" w:space="0" w:color="auto"/>
              <w:left w:val="single" w:sz="4" w:space="0" w:color="auto"/>
              <w:bottom w:val="single" w:sz="4" w:space="0" w:color="auto"/>
              <w:right w:val="single" w:sz="4" w:space="0" w:color="auto"/>
            </w:tcBorders>
          </w:tcPr>
          <w:p w14:paraId="0DA25436" w14:textId="77777777" w:rsidR="0025267F" w:rsidRPr="00883C67" w:rsidRDefault="0025267F" w:rsidP="004B6021"/>
        </w:tc>
        <w:tc>
          <w:tcPr>
            <w:tcW w:w="1326" w:type="dxa"/>
            <w:tcBorders>
              <w:top w:val="single" w:sz="4" w:space="0" w:color="auto"/>
              <w:left w:val="single" w:sz="4" w:space="0" w:color="auto"/>
              <w:bottom w:val="single" w:sz="4" w:space="0" w:color="auto"/>
              <w:right w:val="single" w:sz="4" w:space="0" w:color="auto"/>
            </w:tcBorders>
          </w:tcPr>
          <w:p w14:paraId="278563A0" w14:textId="77777777" w:rsidR="0025267F" w:rsidRPr="00883C67" w:rsidRDefault="0025267F" w:rsidP="004B6021"/>
        </w:tc>
      </w:tr>
      <w:tr w:rsidR="0025267F" w:rsidRPr="00883C67" w14:paraId="319F6A97" w14:textId="77777777" w:rsidTr="00B041F7">
        <w:trPr>
          <w:trHeight w:val="70"/>
        </w:trPr>
        <w:tc>
          <w:tcPr>
            <w:tcW w:w="1843" w:type="dxa"/>
            <w:tcBorders>
              <w:top w:val="single" w:sz="4" w:space="0" w:color="auto"/>
              <w:left w:val="single" w:sz="4" w:space="0" w:color="auto"/>
              <w:bottom w:val="single" w:sz="4" w:space="0" w:color="auto"/>
              <w:right w:val="single" w:sz="4" w:space="0" w:color="auto"/>
            </w:tcBorders>
            <w:hideMark/>
          </w:tcPr>
          <w:p w14:paraId="4B29B4C2" w14:textId="77777777" w:rsidR="0025267F" w:rsidRPr="00883C67" w:rsidRDefault="0025267F" w:rsidP="004B6021">
            <w:r w:rsidRPr="00883C67">
              <w:t>Address:</w:t>
            </w:r>
          </w:p>
        </w:tc>
        <w:tc>
          <w:tcPr>
            <w:tcW w:w="5194" w:type="dxa"/>
            <w:gridSpan w:val="5"/>
            <w:tcBorders>
              <w:top w:val="single" w:sz="4" w:space="0" w:color="auto"/>
              <w:left w:val="single" w:sz="4" w:space="0" w:color="auto"/>
              <w:bottom w:val="single" w:sz="4" w:space="0" w:color="auto"/>
              <w:right w:val="single" w:sz="4" w:space="0" w:color="auto"/>
            </w:tcBorders>
          </w:tcPr>
          <w:p w14:paraId="1A085EA1" w14:textId="77777777" w:rsidR="0025267F" w:rsidRPr="00883C67" w:rsidRDefault="0025267F" w:rsidP="004B6021"/>
        </w:tc>
        <w:tc>
          <w:tcPr>
            <w:tcW w:w="1326" w:type="dxa"/>
            <w:tcBorders>
              <w:top w:val="single" w:sz="4" w:space="0" w:color="auto"/>
              <w:left w:val="single" w:sz="4" w:space="0" w:color="auto"/>
              <w:bottom w:val="single" w:sz="4" w:space="0" w:color="auto"/>
              <w:right w:val="single" w:sz="4" w:space="0" w:color="auto"/>
            </w:tcBorders>
          </w:tcPr>
          <w:p w14:paraId="4E230C65" w14:textId="77777777" w:rsidR="0025267F" w:rsidRPr="00883C67" w:rsidRDefault="0025267F" w:rsidP="004B6021"/>
        </w:tc>
      </w:tr>
      <w:tr w:rsidR="0025267F" w:rsidRPr="00883C67" w14:paraId="2F9CA73C" w14:textId="77777777" w:rsidTr="00B041F7">
        <w:tc>
          <w:tcPr>
            <w:tcW w:w="1843" w:type="dxa"/>
            <w:tcBorders>
              <w:top w:val="single" w:sz="4" w:space="0" w:color="auto"/>
              <w:left w:val="single" w:sz="4" w:space="0" w:color="auto"/>
              <w:bottom w:val="single" w:sz="4" w:space="0" w:color="auto"/>
              <w:right w:val="single" w:sz="4" w:space="0" w:color="auto"/>
            </w:tcBorders>
            <w:hideMark/>
          </w:tcPr>
          <w:p w14:paraId="4BC8EBE9" w14:textId="77777777" w:rsidR="0025267F" w:rsidRPr="00883C67" w:rsidRDefault="0025267F" w:rsidP="004B6021">
            <w:r w:rsidRPr="00883C67">
              <w:t>Telephone:</w:t>
            </w:r>
          </w:p>
        </w:tc>
        <w:tc>
          <w:tcPr>
            <w:tcW w:w="3037" w:type="dxa"/>
            <w:gridSpan w:val="3"/>
            <w:tcBorders>
              <w:top w:val="single" w:sz="4" w:space="0" w:color="auto"/>
              <w:left w:val="single" w:sz="4" w:space="0" w:color="auto"/>
              <w:bottom w:val="single" w:sz="4" w:space="0" w:color="auto"/>
              <w:right w:val="single" w:sz="4" w:space="0" w:color="auto"/>
            </w:tcBorders>
            <w:hideMark/>
          </w:tcPr>
          <w:p w14:paraId="760F274D" w14:textId="77777777" w:rsidR="0025267F" w:rsidRPr="00883C67" w:rsidRDefault="0025267F" w:rsidP="004B6021">
            <w:r w:rsidRPr="00883C67">
              <w:t>Fax:</w:t>
            </w:r>
          </w:p>
        </w:tc>
        <w:tc>
          <w:tcPr>
            <w:tcW w:w="2157" w:type="dxa"/>
            <w:gridSpan w:val="2"/>
            <w:tcBorders>
              <w:top w:val="single" w:sz="4" w:space="0" w:color="auto"/>
              <w:left w:val="single" w:sz="4" w:space="0" w:color="auto"/>
              <w:bottom w:val="single" w:sz="4" w:space="0" w:color="auto"/>
              <w:right w:val="single" w:sz="4" w:space="0" w:color="auto"/>
            </w:tcBorders>
            <w:hideMark/>
          </w:tcPr>
          <w:p w14:paraId="3E63B720" w14:textId="77777777" w:rsidR="0025267F" w:rsidRPr="00883C67" w:rsidRDefault="0025267F" w:rsidP="004B6021">
            <w:r w:rsidRPr="00883C67">
              <w:t>E-mail address:</w:t>
            </w:r>
          </w:p>
        </w:tc>
        <w:tc>
          <w:tcPr>
            <w:tcW w:w="1326" w:type="dxa"/>
            <w:tcBorders>
              <w:top w:val="single" w:sz="4" w:space="0" w:color="auto"/>
              <w:left w:val="single" w:sz="4" w:space="0" w:color="auto"/>
              <w:bottom w:val="single" w:sz="4" w:space="0" w:color="auto"/>
              <w:right w:val="single" w:sz="4" w:space="0" w:color="auto"/>
            </w:tcBorders>
          </w:tcPr>
          <w:p w14:paraId="12750DBC" w14:textId="77777777" w:rsidR="0025267F" w:rsidRPr="00883C67" w:rsidRDefault="0025267F" w:rsidP="004B6021"/>
        </w:tc>
      </w:tr>
      <w:tr w:rsidR="0025267F" w:rsidRPr="00883C67" w14:paraId="23333D41" w14:textId="77777777" w:rsidTr="00B041F7">
        <w:trPr>
          <w:trHeight w:val="231"/>
        </w:trPr>
        <w:tc>
          <w:tcPr>
            <w:tcW w:w="1843" w:type="dxa"/>
            <w:tcBorders>
              <w:top w:val="single" w:sz="4" w:space="0" w:color="auto"/>
              <w:left w:val="single" w:sz="4" w:space="0" w:color="auto"/>
              <w:bottom w:val="single" w:sz="4" w:space="0" w:color="auto"/>
              <w:right w:val="single" w:sz="4" w:space="0" w:color="auto"/>
            </w:tcBorders>
            <w:hideMark/>
          </w:tcPr>
          <w:p w14:paraId="27C87CA5" w14:textId="77777777" w:rsidR="0025267F" w:rsidRPr="00883C67" w:rsidRDefault="0025267F" w:rsidP="004B6021">
            <w:r w:rsidRPr="00883C67">
              <w:t>Contact name:</w:t>
            </w:r>
          </w:p>
        </w:tc>
        <w:tc>
          <w:tcPr>
            <w:tcW w:w="3037" w:type="dxa"/>
            <w:gridSpan w:val="3"/>
            <w:tcBorders>
              <w:top w:val="single" w:sz="4" w:space="0" w:color="auto"/>
              <w:left w:val="single" w:sz="4" w:space="0" w:color="auto"/>
              <w:bottom w:val="single" w:sz="4" w:space="0" w:color="auto"/>
              <w:right w:val="single" w:sz="4" w:space="0" w:color="auto"/>
            </w:tcBorders>
          </w:tcPr>
          <w:p w14:paraId="5162833B" w14:textId="77777777" w:rsidR="0025267F" w:rsidRPr="00883C67" w:rsidRDefault="0025267F" w:rsidP="004B6021"/>
        </w:tc>
        <w:tc>
          <w:tcPr>
            <w:tcW w:w="2157" w:type="dxa"/>
            <w:gridSpan w:val="2"/>
            <w:tcBorders>
              <w:top w:val="single" w:sz="4" w:space="0" w:color="auto"/>
              <w:left w:val="single" w:sz="4" w:space="0" w:color="auto"/>
              <w:bottom w:val="single" w:sz="4" w:space="0" w:color="auto"/>
              <w:right w:val="single" w:sz="4" w:space="0" w:color="auto"/>
            </w:tcBorders>
            <w:hideMark/>
          </w:tcPr>
          <w:p w14:paraId="4B515E9A" w14:textId="77777777" w:rsidR="0025267F" w:rsidRPr="00883C67" w:rsidRDefault="0025267F" w:rsidP="004B6021">
            <w:r w:rsidRPr="00883C67">
              <w:t>Date: (</w:t>
            </w:r>
            <w:proofErr w:type="spellStart"/>
            <w:r w:rsidRPr="00883C67">
              <w:rPr>
                <w:i/>
              </w:rPr>
              <w:t>dd</w:t>
            </w:r>
            <w:proofErr w:type="spellEnd"/>
            <w:r w:rsidRPr="00883C67">
              <w:rPr>
                <w:i/>
              </w:rPr>
              <w:t>/mm/</w:t>
            </w:r>
            <w:proofErr w:type="spellStart"/>
            <w:r w:rsidRPr="00883C67">
              <w:rPr>
                <w:i/>
              </w:rPr>
              <w:t>yyyy</w:t>
            </w:r>
            <w:proofErr w:type="spellEnd"/>
            <w:r w:rsidRPr="00883C67">
              <w:t>)</w:t>
            </w:r>
          </w:p>
        </w:tc>
        <w:tc>
          <w:tcPr>
            <w:tcW w:w="1326" w:type="dxa"/>
            <w:tcBorders>
              <w:top w:val="single" w:sz="4" w:space="0" w:color="auto"/>
              <w:left w:val="single" w:sz="4" w:space="0" w:color="auto"/>
              <w:bottom w:val="single" w:sz="4" w:space="0" w:color="auto"/>
              <w:right w:val="single" w:sz="4" w:space="0" w:color="auto"/>
            </w:tcBorders>
          </w:tcPr>
          <w:p w14:paraId="0BA71091" w14:textId="77777777" w:rsidR="0025267F" w:rsidRPr="00883C67" w:rsidRDefault="0025267F" w:rsidP="004B6021"/>
        </w:tc>
      </w:tr>
      <w:tr w:rsidR="0025267F" w:rsidRPr="00883C67" w14:paraId="44BF2DCF" w14:textId="77777777" w:rsidTr="00B041F7">
        <w:trPr>
          <w:trHeight w:val="231"/>
        </w:trPr>
        <w:tc>
          <w:tcPr>
            <w:tcW w:w="8363" w:type="dxa"/>
            <w:gridSpan w:val="7"/>
            <w:tcBorders>
              <w:top w:val="single" w:sz="4" w:space="0" w:color="auto"/>
              <w:left w:val="single" w:sz="4" w:space="0" w:color="auto"/>
              <w:bottom w:val="single" w:sz="4" w:space="0" w:color="auto"/>
              <w:right w:val="single" w:sz="4" w:space="0" w:color="auto"/>
            </w:tcBorders>
          </w:tcPr>
          <w:p w14:paraId="7FC1B163" w14:textId="77777777" w:rsidR="0025267F" w:rsidRPr="00883C67" w:rsidRDefault="0025267F" w:rsidP="004B6021"/>
        </w:tc>
      </w:tr>
      <w:tr w:rsidR="0025267F" w:rsidRPr="00883C67" w14:paraId="446E6A20" w14:textId="77777777" w:rsidTr="00B041F7">
        <w:trPr>
          <w:trHeight w:val="454"/>
        </w:trPr>
        <w:tc>
          <w:tcPr>
            <w:tcW w:w="7037" w:type="dxa"/>
            <w:gridSpan w:val="6"/>
            <w:tcBorders>
              <w:top w:val="single" w:sz="4" w:space="0" w:color="auto"/>
              <w:left w:val="single" w:sz="4" w:space="0" w:color="auto"/>
              <w:bottom w:val="single" w:sz="4" w:space="0" w:color="auto"/>
              <w:right w:val="single" w:sz="4" w:space="0" w:color="auto"/>
            </w:tcBorders>
            <w:shd w:val="clear" w:color="auto" w:fill="000000"/>
            <w:vAlign w:val="center"/>
            <w:hideMark/>
          </w:tcPr>
          <w:p w14:paraId="754D2800" w14:textId="77777777" w:rsidR="0025267F" w:rsidRPr="00883C67" w:rsidRDefault="0025267F" w:rsidP="004B6021">
            <w:r w:rsidRPr="00883C67">
              <w:rPr>
                <w:b/>
              </w:rPr>
              <w:t>PLEASE RETURN THE COMPLETED FORM TO:</w:t>
            </w:r>
          </w:p>
        </w:tc>
        <w:tc>
          <w:tcPr>
            <w:tcW w:w="1326" w:type="dxa"/>
            <w:tcBorders>
              <w:top w:val="single" w:sz="4" w:space="0" w:color="auto"/>
              <w:left w:val="single" w:sz="4" w:space="0" w:color="auto"/>
              <w:bottom w:val="single" w:sz="4" w:space="0" w:color="auto"/>
              <w:right w:val="single" w:sz="4" w:space="0" w:color="auto"/>
            </w:tcBorders>
            <w:shd w:val="clear" w:color="auto" w:fill="000000"/>
          </w:tcPr>
          <w:p w14:paraId="2C0484FB" w14:textId="77777777" w:rsidR="0025267F" w:rsidRPr="00883C67" w:rsidRDefault="0025267F" w:rsidP="004B6021">
            <w:pPr>
              <w:rPr>
                <w:b/>
              </w:rPr>
            </w:pPr>
          </w:p>
        </w:tc>
      </w:tr>
      <w:tr w:rsidR="0025267F" w:rsidRPr="00886C30" w14:paraId="7E49B3D1" w14:textId="77777777" w:rsidTr="00B041F7">
        <w:trPr>
          <w:trHeight w:val="240"/>
        </w:trPr>
        <w:tc>
          <w:tcPr>
            <w:tcW w:w="4880" w:type="dxa"/>
            <w:gridSpan w:val="4"/>
            <w:tcBorders>
              <w:top w:val="single" w:sz="4" w:space="0" w:color="auto"/>
              <w:left w:val="single" w:sz="4" w:space="0" w:color="auto"/>
              <w:bottom w:val="single" w:sz="4" w:space="0" w:color="auto"/>
              <w:right w:val="single" w:sz="4" w:space="0" w:color="auto"/>
            </w:tcBorders>
            <w:vAlign w:val="center"/>
            <w:hideMark/>
          </w:tcPr>
          <w:p w14:paraId="5AEA1867" w14:textId="77777777" w:rsidR="0025267F" w:rsidRPr="00883C67" w:rsidRDefault="0025267F" w:rsidP="004B6021">
            <w:r w:rsidRPr="00883C67">
              <w:t xml:space="preserve">Secretariat of the </w:t>
            </w:r>
            <w:proofErr w:type="spellStart"/>
            <w:r w:rsidRPr="00883C67">
              <w:t>Minamata</w:t>
            </w:r>
            <w:proofErr w:type="spellEnd"/>
            <w:r w:rsidRPr="00883C67">
              <w:t xml:space="preserve"> Convention on Mercury</w:t>
            </w:r>
          </w:p>
          <w:p w14:paraId="61B70BE5" w14:textId="77777777" w:rsidR="0025267F" w:rsidRPr="00883C67" w:rsidRDefault="0025267F" w:rsidP="004B6021">
            <w:pPr>
              <w:rPr>
                <w:lang w:val="fr-CH"/>
              </w:rPr>
            </w:pPr>
            <w:r w:rsidRPr="00883C67">
              <w:rPr>
                <w:lang w:val="fr-CH"/>
              </w:rPr>
              <w:t xml:space="preserve">United Nations </w:t>
            </w:r>
            <w:proofErr w:type="spellStart"/>
            <w:r w:rsidRPr="00883C67">
              <w:rPr>
                <w:lang w:val="fr-CH"/>
              </w:rPr>
              <w:t>Environment</w:t>
            </w:r>
            <w:proofErr w:type="spellEnd"/>
            <w:r w:rsidRPr="00883C67">
              <w:rPr>
                <w:lang w:val="fr-CH"/>
              </w:rPr>
              <w:t xml:space="preserve"> Programme (UNEP)</w:t>
            </w:r>
          </w:p>
          <w:p w14:paraId="46504049" w14:textId="77777777" w:rsidR="0025267F" w:rsidRPr="00883C67" w:rsidRDefault="0025267F" w:rsidP="004B6021">
            <w:pPr>
              <w:rPr>
                <w:lang w:val="fr-CH"/>
              </w:rPr>
            </w:pPr>
            <w:r w:rsidRPr="00883C67">
              <w:rPr>
                <w:lang w:val="fr-CH"/>
              </w:rPr>
              <w:t xml:space="preserve">International </w:t>
            </w:r>
            <w:proofErr w:type="spellStart"/>
            <w:r w:rsidRPr="00883C67">
              <w:rPr>
                <w:lang w:val="fr-CH"/>
              </w:rPr>
              <w:t>Environment</w:t>
            </w:r>
            <w:proofErr w:type="spellEnd"/>
            <w:r w:rsidRPr="00883C67">
              <w:rPr>
                <w:lang w:val="fr-CH"/>
              </w:rPr>
              <w:t xml:space="preserve"> House</w:t>
            </w:r>
          </w:p>
          <w:p w14:paraId="0FBF002C" w14:textId="77777777" w:rsidR="0025267F" w:rsidRPr="00883C67" w:rsidRDefault="0025267F" w:rsidP="004B6021">
            <w:pPr>
              <w:rPr>
                <w:lang w:val="fr-CH"/>
              </w:rPr>
            </w:pPr>
            <w:r w:rsidRPr="00883C67">
              <w:rPr>
                <w:lang w:val="fr-CH"/>
              </w:rPr>
              <w:t xml:space="preserve">11–13, Chemin des Anémones, CH–1219 Châtelaine, Geneva, </w:t>
            </w:r>
            <w:proofErr w:type="spellStart"/>
            <w:r w:rsidRPr="00883C67">
              <w:rPr>
                <w:lang w:val="fr-CH"/>
              </w:rPr>
              <w:t>Switzerland</w:t>
            </w:r>
            <w:proofErr w:type="spellEnd"/>
          </w:p>
        </w:tc>
        <w:tc>
          <w:tcPr>
            <w:tcW w:w="3483" w:type="dxa"/>
            <w:gridSpan w:val="3"/>
            <w:tcBorders>
              <w:top w:val="single" w:sz="4" w:space="0" w:color="auto"/>
              <w:left w:val="single" w:sz="4" w:space="0" w:color="auto"/>
              <w:bottom w:val="single" w:sz="4" w:space="0" w:color="auto"/>
              <w:right w:val="single" w:sz="4" w:space="0" w:color="auto"/>
            </w:tcBorders>
            <w:vAlign w:val="center"/>
            <w:hideMark/>
          </w:tcPr>
          <w:p w14:paraId="2D764EAF" w14:textId="77777777" w:rsidR="0025267F" w:rsidRPr="00883C67" w:rsidRDefault="0025267F" w:rsidP="004B6021">
            <w:pPr>
              <w:rPr>
                <w:lang w:val="fr-CH"/>
              </w:rPr>
            </w:pPr>
            <w:r w:rsidRPr="00883C67">
              <w:rPr>
                <w:lang w:val="fr-CH"/>
              </w:rPr>
              <w:t>Fax: +41 22 797 3460</w:t>
            </w:r>
          </w:p>
          <w:p w14:paraId="2EB559FB" w14:textId="77777777" w:rsidR="0025267F" w:rsidRPr="00883C67" w:rsidRDefault="0025267F" w:rsidP="004B6021">
            <w:pPr>
              <w:rPr>
                <w:lang w:val="fr-CH"/>
              </w:rPr>
            </w:pPr>
            <w:r w:rsidRPr="00883C67">
              <w:rPr>
                <w:lang w:val="fr-CH"/>
              </w:rPr>
              <w:t>Email: mercury.chemicals@unep.org</w:t>
            </w:r>
          </w:p>
        </w:tc>
      </w:tr>
    </w:tbl>
    <w:p w14:paraId="3CAE962B" w14:textId="77777777" w:rsidR="0025267F" w:rsidRPr="00883C67" w:rsidRDefault="0025267F" w:rsidP="0025267F">
      <w:pPr>
        <w:pStyle w:val="Normal-pool"/>
        <w:rPr>
          <w:szCs w:val="28"/>
          <w:lang w:val="fr-CH"/>
        </w:rPr>
      </w:pPr>
      <w:r w:rsidRPr="00883C67">
        <w:rPr>
          <w:szCs w:val="28"/>
          <w:lang w:val="fr-CH"/>
        </w:rPr>
        <w:br w:type="page"/>
      </w:r>
    </w:p>
    <w:p w14:paraId="7CA98A83" w14:textId="12945592" w:rsidR="0025267F" w:rsidRPr="00883C67" w:rsidRDefault="0025267F" w:rsidP="0027116B">
      <w:pPr>
        <w:pStyle w:val="CH2"/>
        <w:jc w:val="center"/>
      </w:pPr>
      <w:r w:rsidRPr="00883C67">
        <w:t xml:space="preserve">Proposed format for the register of exemptions from the phase-out dates listed </w:t>
      </w:r>
      <w:r w:rsidR="0027116B">
        <w:br/>
      </w:r>
      <w:r w:rsidRPr="00883C67">
        <w:t>in Part I of Annex A to the</w:t>
      </w:r>
      <w:r w:rsidR="0027116B">
        <w:t xml:space="preserve"> </w:t>
      </w:r>
      <w:r w:rsidR="0027116B">
        <w:br/>
      </w:r>
      <w:proofErr w:type="spellStart"/>
      <w:r w:rsidRPr="00883C67">
        <w:t>Minamata</w:t>
      </w:r>
      <w:proofErr w:type="spellEnd"/>
      <w:r w:rsidRPr="00883C67">
        <w:t xml:space="preserve"> Convention on Mercury</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220"/>
        <w:gridCol w:w="2872"/>
        <w:gridCol w:w="1562"/>
      </w:tblGrid>
      <w:tr w:rsidR="0025267F" w:rsidRPr="00883C67" w14:paraId="0E6D3147" w14:textId="77777777" w:rsidTr="00C30D1F">
        <w:trPr>
          <w:trHeight w:val="1164"/>
          <w:tblHeader/>
        </w:trPr>
        <w:tc>
          <w:tcPr>
            <w:tcW w:w="1418" w:type="dxa"/>
            <w:tcBorders>
              <w:top w:val="single" w:sz="4" w:space="0" w:color="auto"/>
              <w:left w:val="single" w:sz="4" w:space="0" w:color="auto"/>
              <w:bottom w:val="single" w:sz="4" w:space="0" w:color="auto"/>
              <w:right w:val="single" w:sz="4" w:space="0" w:color="auto"/>
            </w:tcBorders>
            <w:hideMark/>
          </w:tcPr>
          <w:p w14:paraId="0F33B004" w14:textId="77777777" w:rsidR="0025267F" w:rsidRPr="0027116B" w:rsidRDefault="0025267F" w:rsidP="0027116B">
            <w:pPr>
              <w:pStyle w:val="NormalWeb"/>
              <w:tabs>
                <w:tab w:val="left" w:pos="0"/>
              </w:tabs>
              <w:jc w:val="center"/>
              <w:rPr>
                <w:b/>
                <w:i/>
                <w:sz w:val="20"/>
                <w:szCs w:val="20"/>
                <w:lang w:val="en-GB"/>
              </w:rPr>
            </w:pPr>
            <w:r w:rsidRPr="0027116B">
              <w:rPr>
                <w:b/>
                <w:i/>
                <w:sz w:val="20"/>
                <w:szCs w:val="20"/>
                <w:lang w:val="en-GB"/>
              </w:rPr>
              <w:t>Party</w:t>
            </w:r>
          </w:p>
        </w:tc>
        <w:tc>
          <w:tcPr>
            <w:tcW w:w="3220" w:type="dxa"/>
            <w:tcBorders>
              <w:top w:val="single" w:sz="4" w:space="0" w:color="auto"/>
              <w:left w:val="single" w:sz="4" w:space="0" w:color="auto"/>
              <w:bottom w:val="single" w:sz="4" w:space="0" w:color="auto"/>
              <w:right w:val="single" w:sz="4" w:space="0" w:color="auto"/>
            </w:tcBorders>
            <w:hideMark/>
          </w:tcPr>
          <w:p w14:paraId="4FE0D2FF" w14:textId="0C139707" w:rsidR="0025267F" w:rsidRPr="0027116B" w:rsidRDefault="0025267F" w:rsidP="0027116B">
            <w:pPr>
              <w:pStyle w:val="CommentText"/>
              <w:jc w:val="center"/>
              <w:rPr>
                <w:b/>
                <w:i/>
              </w:rPr>
            </w:pPr>
            <w:r w:rsidRPr="0027116B">
              <w:rPr>
                <w:b/>
                <w:i/>
              </w:rPr>
              <w:t>Indicate the specific category/subcategory for which the exemption is registered and whether the exemption is for manufacture, import and/or export.</w:t>
            </w:r>
          </w:p>
        </w:tc>
        <w:tc>
          <w:tcPr>
            <w:tcW w:w="2872" w:type="dxa"/>
            <w:tcBorders>
              <w:top w:val="single" w:sz="4" w:space="0" w:color="auto"/>
              <w:left w:val="single" w:sz="4" w:space="0" w:color="auto"/>
              <w:bottom w:val="single" w:sz="4" w:space="0" w:color="auto"/>
              <w:right w:val="single" w:sz="4" w:space="0" w:color="auto"/>
            </w:tcBorders>
            <w:hideMark/>
          </w:tcPr>
          <w:p w14:paraId="7F0B5AEC" w14:textId="77777777" w:rsidR="0025267F" w:rsidRPr="0027116B" w:rsidRDefault="0025267F" w:rsidP="0027116B">
            <w:pPr>
              <w:pStyle w:val="NormalWeb"/>
              <w:tabs>
                <w:tab w:val="left" w:pos="0"/>
              </w:tabs>
              <w:jc w:val="center"/>
              <w:rPr>
                <w:b/>
                <w:i/>
                <w:sz w:val="20"/>
                <w:szCs w:val="20"/>
                <w:lang w:val="en-GB"/>
              </w:rPr>
            </w:pPr>
            <w:r w:rsidRPr="0027116B">
              <w:rPr>
                <w:b/>
                <w:i/>
                <w:sz w:val="20"/>
                <w:szCs w:val="20"/>
                <w:lang w:val="en-GB"/>
              </w:rPr>
              <w:t>Explanation for the exemption</w:t>
            </w:r>
          </w:p>
          <w:p w14:paraId="71AC0B37" w14:textId="77777777" w:rsidR="0025267F" w:rsidRPr="0027116B" w:rsidRDefault="0025267F" w:rsidP="0027116B">
            <w:pPr>
              <w:pStyle w:val="NormalWeb"/>
              <w:tabs>
                <w:tab w:val="left" w:pos="0"/>
              </w:tabs>
              <w:jc w:val="center"/>
              <w:rPr>
                <w:i/>
                <w:sz w:val="20"/>
                <w:szCs w:val="20"/>
                <w:lang w:val="en-GB"/>
              </w:rPr>
            </w:pPr>
            <w:r w:rsidRPr="0027116B">
              <w:rPr>
                <w:b/>
                <w:i/>
                <w:sz w:val="20"/>
                <w:szCs w:val="20"/>
                <w:lang w:val="en-GB"/>
              </w:rPr>
              <w:t>As provided</w:t>
            </w:r>
            <w:r w:rsidRPr="0027116B">
              <w:rPr>
                <w:i/>
                <w:sz w:val="20"/>
                <w:szCs w:val="20"/>
                <w:lang w:val="en-GB"/>
              </w:rPr>
              <w:t xml:space="preserve"> (this would be a hyperlink to the statement as provided by the Party)</w:t>
            </w:r>
          </w:p>
        </w:tc>
        <w:tc>
          <w:tcPr>
            <w:tcW w:w="1562" w:type="dxa"/>
            <w:tcBorders>
              <w:top w:val="single" w:sz="4" w:space="0" w:color="auto"/>
              <w:left w:val="single" w:sz="4" w:space="0" w:color="auto"/>
              <w:bottom w:val="single" w:sz="4" w:space="0" w:color="auto"/>
              <w:right w:val="single" w:sz="4" w:space="0" w:color="auto"/>
            </w:tcBorders>
            <w:hideMark/>
          </w:tcPr>
          <w:p w14:paraId="70372401" w14:textId="77777777" w:rsidR="0025267F" w:rsidRPr="0027116B" w:rsidRDefault="0025267F" w:rsidP="0027116B">
            <w:pPr>
              <w:pStyle w:val="NormalWeb"/>
              <w:tabs>
                <w:tab w:val="left" w:pos="0"/>
              </w:tabs>
              <w:jc w:val="center"/>
              <w:rPr>
                <w:b/>
                <w:i/>
                <w:sz w:val="20"/>
                <w:szCs w:val="20"/>
                <w:lang w:val="en-GB"/>
              </w:rPr>
            </w:pPr>
            <w:r w:rsidRPr="0027116B">
              <w:rPr>
                <w:b/>
                <w:i/>
                <w:sz w:val="20"/>
                <w:szCs w:val="20"/>
                <w:lang w:val="en-GB"/>
              </w:rPr>
              <w:t xml:space="preserve">Expiry date for the </w:t>
            </w:r>
            <w:proofErr w:type="spellStart"/>
            <w:r w:rsidRPr="0027116B">
              <w:rPr>
                <w:b/>
                <w:i/>
                <w:sz w:val="20"/>
                <w:szCs w:val="20"/>
                <w:lang w:val="en-GB"/>
              </w:rPr>
              <w:t>exemption</w:t>
            </w:r>
            <w:r w:rsidRPr="0027116B">
              <w:rPr>
                <w:b/>
                <w:i/>
                <w:sz w:val="20"/>
                <w:szCs w:val="20"/>
                <w:vertAlign w:val="superscript"/>
                <w:lang w:val="en-GB"/>
              </w:rPr>
              <w:t>a</w:t>
            </w:r>
            <w:proofErr w:type="spellEnd"/>
          </w:p>
        </w:tc>
      </w:tr>
    </w:tbl>
    <w:p w14:paraId="0E082E76" w14:textId="77777777" w:rsidR="0025267F" w:rsidRPr="00883C67" w:rsidRDefault="0025267F" w:rsidP="00C30D1F">
      <w:pPr>
        <w:pStyle w:val="ZZAnxheader"/>
        <w:tabs>
          <w:tab w:val="clear" w:pos="1247"/>
          <w:tab w:val="left" w:pos="0"/>
        </w:tabs>
        <w:spacing w:before="120"/>
        <w:ind w:left="1247"/>
        <w:rPr>
          <w:b w:val="0"/>
          <w:sz w:val="16"/>
          <w:szCs w:val="16"/>
        </w:rPr>
      </w:pPr>
      <w:r w:rsidRPr="00883C67">
        <w:rPr>
          <w:b w:val="0"/>
          <w:sz w:val="16"/>
          <w:szCs w:val="16"/>
          <w:vertAlign w:val="superscript"/>
        </w:rPr>
        <w:t xml:space="preserve">a  </w:t>
      </w:r>
      <w:r w:rsidRPr="00883C67">
        <w:rPr>
          <w:b w:val="0"/>
          <w:sz w:val="16"/>
          <w:szCs w:val="16"/>
        </w:rPr>
        <w:t>Unless otherwise indicated by the Party, all exemptions expire five years after the relevant phase-out date listed in Part I of Annex A.</w:t>
      </w:r>
    </w:p>
    <w:p w14:paraId="6AEB2B26" w14:textId="77777777" w:rsidR="0025267F" w:rsidRPr="00883C67" w:rsidRDefault="0025267F" w:rsidP="00C30D1F">
      <w:pPr>
        <w:pStyle w:val="Normal-pool"/>
        <w:ind w:left="1247"/>
      </w:pPr>
    </w:p>
    <w:p w14:paraId="5AE3392E" w14:textId="77777777" w:rsidR="0025267F" w:rsidRPr="00883C67" w:rsidRDefault="0025267F" w:rsidP="00C30D1F">
      <w:pPr>
        <w:pStyle w:val="Normal-pool"/>
        <w:ind w:left="1247"/>
      </w:pPr>
    </w:p>
    <w:p w14:paraId="5A157499" w14:textId="77777777" w:rsidR="0025267F" w:rsidRPr="00883C67" w:rsidRDefault="0025267F" w:rsidP="00C30D1F">
      <w:pPr>
        <w:pStyle w:val="Normal-pool"/>
        <w:ind w:left="1247"/>
      </w:pPr>
    </w:p>
    <w:p w14:paraId="62420831" w14:textId="3B5DE906" w:rsidR="0025267F" w:rsidRPr="00883C67" w:rsidRDefault="0025267F" w:rsidP="0027116B">
      <w:pPr>
        <w:pStyle w:val="CH2"/>
        <w:jc w:val="center"/>
      </w:pPr>
      <w:r w:rsidRPr="0027116B">
        <w:t xml:space="preserve">Proposed format for the register of exemptions from the phase-out dates listed in </w:t>
      </w:r>
      <w:r w:rsidR="00C30D1F">
        <w:br/>
      </w:r>
      <w:r w:rsidRPr="0027116B">
        <w:t xml:space="preserve">Part I of Annex B to the </w:t>
      </w:r>
      <w:r w:rsidR="00C30D1F">
        <w:br/>
      </w:r>
      <w:proofErr w:type="spellStart"/>
      <w:r w:rsidRPr="0027116B">
        <w:t>Minamata</w:t>
      </w:r>
      <w:proofErr w:type="spellEnd"/>
      <w:r w:rsidRPr="0027116B">
        <w:t xml:space="preserve"> Convention on Mercury</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220"/>
        <w:gridCol w:w="2872"/>
        <w:gridCol w:w="1562"/>
      </w:tblGrid>
      <w:tr w:rsidR="0025267F" w:rsidRPr="00883C67" w14:paraId="37A564C1" w14:textId="77777777" w:rsidTr="00C30D1F">
        <w:trPr>
          <w:trHeight w:val="955"/>
          <w:tblHeader/>
        </w:trPr>
        <w:tc>
          <w:tcPr>
            <w:tcW w:w="1418" w:type="dxa"/>
            <w:tcBorders>
              <w:top w:val="single" w:sz="4" w:space="0" w:color="auto"/>
              <w:left w:val="single" w:sz="4" w:space="0" w:color="auto"/>
              <w:bottom w:val="single" w:sz="4" w:space="0" w:color="auto"/>
              <w:right w:val="single" w:sz="4" w:space="0" w:color="auto"/>
            </w:tcBorders>
            <w:hideMark/>
          </w:tcPr>
          <w:p w14:paraId="1A4126FB" w14:textId="77777777" w:rsidR="0025267F" w:rsidRPr="0027116B" w:rsidRDefault="0025267F" w:rsidP="0027116B">
            <w:pPr>
              <w:pStyle w:val="NormalWeb"/>
              <w:tabs>
                <w:tab w:val="left" w:pos="0"/>
              </w:tabs>
              <w:jc w:val="center"/>
              <w:rPr>
                <w:b/>
                <w:i/>
                <w:sz w:val="20"/>
                <w:szCs w:val="20"/>
                <w:lang w:val="en-GB"/>
              </w:rPr>
            </w:pPr>
            <w:r w:rsidRPr="0027116B">
              <w:rPr>
                <w:b/>
                <w:i/>
                <w:sz w:val="20"/>
                <w:szCs w:val="20"/>
                <w:lang w:val="en-GB"/>
              </w:rPr>
              <w:t>Party</w:t>
            </w:r>
          </w:p>
        </w:tc>
        <w:tc>
          <w:tcPr>
            <w:tcW w:w="3220" w:type="dxa"/>
            <w:tcBorders>
              <w:top w:val="single" w:sz="4" w:space="0" w:color="auto"/>
              <w:left w:val="single" w:sz="4" w:space="0" w:color="auto"/>
              <w:bottom w:val="single" w:sz="4" w:space="0" w:color="auto"/>
              <w:right w:val="single" w:sz="4" w:space="0" w:color="auto"/>
            </w:tcBorders>
            <w:hideMark/>
          </w:tcPr>
          <w:p w14:paraId="0531632E" w14:textId="310ED01F" w:rsidR="0025267F" w:rsidRPr="0027116B" w:rsidRDefault="0025267F" w:rsidP="0027116B">
            <w:pPr>
              <w:pStyle w:val="CommentText"/>
              <w:jc w:val="center"/>
              <w:rPr>
                <w:b/>
                <w:i/>
              </w:rPr>
            </w:pPr>
            <w:r w:rsidRPr="0027116B">
              <w:rPr>
                <w:b/>
                <w:i/>
              </w:rPr>
              <w:t>Specific category/subcategory for which an exemption is registered</w:t>
            </w:r>
          </w:p>
        </w:tc>
        <w:tc>
          <w:tcPr>
            <w:tcW w:w="2872" w:type="dxa"/>
            <w:tcBorders>
              <w:top w:val="single" w:sz="4" w:space="0" w:color="auto"/>
              <w:left w:val="single" w:sz="4" w:space="0" w:color="auto"/>
              <w:bottom w:val="single" w:sz="4" w:space="0" w:color="auto"/>
              <w:right w:val="single" w:sz="4" w:space="0" w:color="auto"/>
            </w:tcBorders>
            <w:hideMark/>
          </w:tcPr>
          <w:p w14:paraId="52B69FE5" w14:textId="77777777" w:rsidR="0025267F" w:rsidRPr="0027116B" w:rsidRDefault="0025267F" w:rsidP="0027116B">
            <w:pPr>
              <w:pStyle w:val="NormalWeb"/>
              <w:tabs>
                <w:tab w:val="left" w:pos="0"/>
              </w:tabs>
              <w:jc w:val="center"/>
              <w:rPr>
                <w:b/>
                <w:i/>
                <w:sz w:val="20"/>
                <w:szCs w:val="20"/>
                <w:lang w:val="en-GB"/>
              </w:rPr>
            </w:pPr>
            <w:r w:rsidRPr="0027116B">
              <w:rPr>
                <w:b/>
                <w:i/>
                <w:sz w:val="20"/>
                <w:szCs w:val="20"/>
                <w:lang w:val="en-GB"/>
              </w:rPr>
              <w:t>Explanation for the exemption</w:t>
            </w:r>
          </w:p>
          <w:p w14:paraId="4320F945" w14:textId="77777777" w:rsidR="0025267F" w:rsidRPr="0027116B" w:rsidRDefault="0025267F" w:rsidP="0027116B">
            <w:pPr>
              <w:pStyle w:val="NormalWeb"/>
              <w:tabs>
                <w:tab w:val="left" w:pos="0"/>
              </w:tabs>
              <w:jc w:val="center"/>
              <w:rPr>
                <w:i/>
                <w:sz w:val="20"/>
                <w:szCs w:val="20"/>
                <w:lang w:val="en-GB"/>
              </w:rPr>
            </w:pPr>
            <w:r w:rsidRPr="0027116B">
              <w:rPr>
                <w:b/>
                <w:i/>
                <w:sz w:val="20"/>
                <w:szCs w:val="20"/>
                <w:lang w:val="en-GB"/>
              </w:rPr>
              <w:t>As provided</w:t>
            </w:r>
            <w:r w:rsidRPr="0027116B">
              <w:rPr>
                <w:i/>
                <w:sz w:val="20"/>
                <w:szCs w:val="20"/>
                <w:lang w:val="en-GB"/>
              </w:rPr>
              <w:t xml:space="preserve"> (this would then be a hyperlink to the statement as provided by the Party)</w:t>
            </w:r>
          </w:p>
        </w:tc>
        <w:tc>
          <w:tcPr>
            <w:tcW w:w="1562" w:type="dxa"/>
            <w:tcBorders>
              <w:top w:val="single" w:sz="4" w:space="0" w:color="auto"/>
              <w:left w:val="single" w:sz="4" w:space="0" w:color="auto"/>
              <w:bottom w:val="single" w:sz="4" w:space="0" w:color="auto"/>
              <w:right w:val="single" w:sz="4" w:space="0" w:color="auto"/>
            </w:tcBorders>
            <w:hideMark/>
          </w:tcPr>
          <w:p w14:paraId="6307A72D" w14:textId="77777777" w:rsidR="0025267F" w:rsidRPr="0027116B" w:rsidRDefault="0025267F" w:rsidP="0027116B">
            <w:pPr>
              <w:pStyle w:val="NormalWeb"/>
              <w:tabs>
                <w:tab w:val="left" w:pos="0"/>
              </w:tabs>
              <w:jc w:val="center"/>
              <w:rPr>
                <w:b/>
                <w:i/>
                <w:sz w:val="20"/>
                <w:szCs w:val="20"/>
                <w:lang w:val="en-GB"/>
              </w:rPr>
            </w:pPr>
            <w:r w:rsidRPr="0027116B">
              <w:rPr>
                <w:b/>
                <w:i/>
                <w:sz w:val="20"/>
                <w:szCs w:val="20"/>
                <w:lang w:val="en-GB"/>
              </w:rPr>
              <w:t xml:space="preserve">Expiry date for the </w:t>
            </w:r>
            <w:proofErr w:type="spellStart"/>
            <w:r w:rsidRPr="0027116B">
              <w:rPr>
                <w:b/>
                <w:i/>
                <w:sz w:val="20"/>
                <w:szCs w:val="20"/>
                <w:lang w:val="en-GB"/>
              </w:rPr>
              <w:t>exemption</w:t>
            </w:r>
            <w:r w:rsidRPr="0027116B">
              <w:rPr>
                <w:b/>
                <w:i/>
                <w:sz w:val="20"/>
                <w:szCs w:val="20"/>
                <w:vertAlign w:val="superscript"/>
                <w:lang w:val="en-GB"/>
              </w:rPr>
              <w:t>a</w:t>
            </w:r>
            <w:proofErr w:type="spellEnd"/>
          </w:p>
        </w:tc>
      </w:tr>
    </w:tbl>
    <w:p w14:paraId="571C52F2" w14:textId="624E331B" w:rsidR="00483E03" w:rsidRPr="00C30D1F" w:rsidRDefault="0025267F" w:rsidP="00C30D1F">
      <w:pPr>
        <w:pStyle w:val="ZZAnxheader"/>
        <w:tabs>
          <w:tab w:val="clear" w:pos="1247"/>
          <w:tab w:val="left" w:pos="0"/>
        </w:tabs>
        <w:spacing w:before="120"/>
        <w:ind w:left="1247"/>
        <w:rPr>
          <w:b w:val="0"/>
          <w:sz w:val="16"/>
          <w:szCs w:val="16"/>
        </w:rPr>
      </w:pPr>
      <w:r w:rsidRPr="00C30D1F">
        <w:rPr>
          <w:b w:val="0"/>
          <w:sz w:val="16"/>
          <w:szCs w:val="16"/>
          <w:vertAlign w:val="superscript"/>
        </w:rPr>
        <w:t xml:space="preserve">a </w:t>
      </w:r>
      <w:r w:rsidRPr="00C30D1F">
        <w:rPr>
          <w:b w:val="0"/>
          <w:sz w:val="16"/>
          <w:szCs w:val="16"/>
        </w:rPr>
        <w:t>Unless otherwise indicated by the Party, all exemptions expire five years after the relevant phase-out date listed in Part I of Annex 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1942"/>
        <w:gridCol w:w="1942"/>
        <w:gridCol w:w="1943"/>
        <w:gridCol w:w="1943"/>
      </w:tblGrid>
      <w:tr w:rsidR="000832C7" w:rsidRPr="00C6062B" w14:paraId="4FD71714" w14:textId="77777777" w:rsidTr="000832C7">
        <w:tc>
          <w:tcPr>
            <w:tcW w:w="1942" w:type="dxa"/>
          </w:tcPr>
          <w:p w14:paraId="74A6F6D0" w14:textId="77777777" w:rsidR="000832C7" w:rsidRPr="00C6062B" w:rsidRDefault="000832C7" w:rsidP="000832C7">
            <w:pPr>
              <w:pStyle w:val="Normal-pool"/>
              <w:spacing w:before="520"/>
            </w:pPr>
          </w:p>
        </w:tc>
        <w:tc>
          <w:tcPr>
            <w:tcW w:w="1942" w:type="dxa"/>
          </w:tcPr>
          <w:p w14:paraId="44576ECA" w14:textId="77777777" w:rsidR="000832C7" w:rsidRPr="00C6062B" w:rsidRDefault="000832C7" w:rsidP="000832C7">
            <w:pPr>
              <w:pStyle w:val="Normal-pool"/>
              <w:spacing w:before="520"/>
            </w:pPr>
          </w:p>
        </w:tc>
        <w:tc>
          <w:tcPr>
            <w:tcW w:w="1942" w:type="dxa"/>
            <w:tcBorders>
              <w:bottom w:val="single" w:sz="4" w:space="0" w:color="auto"/>
            </w:tcBorders>
          </w:tcPr>
          <w:p w14:paraId="69422481" w14:textId="77777777" w:rsidR="000832C7" w:rsidRPr="00C6062B" w:rsidRDefault="000832C7" w:rsidP="000832C7">
            <w:pPr>
              <w:pStyle w:val="Normal-pool"/>
              <w:spacing w:before="520"/>
            </w:pPr>
          </w:p>
        </w:tc>
        <w:tc>
          <w:tcPr>
            <w:tcW w:w="1943" w:type="dxa"/>
          </w:tcPr>
          <w:p w14:paraId="297F6300" w14:textId="77777777" w:rsidR="000832C7" w:rsidRPr="00C6062B" w:rsidRDefault="000832C7" w:rsidP="000832C7">
            <w:pPr>
              <w:pStyle w:val="Normal-pool"/>
              <w:spacing w:before="520"/>
            </w:pPr>
          </w:p>
        </w:tc>
        <w:tc>
          <w:tcPr>
            <w:tcW w:w="1943" w:type="dxa"/>
          </w:tcPr>
          <w:p w14:paraId="1705AD53" w14:textId="77777777" w:rsidR="000832C7" w:rsidRPr="00C6062B" w:rsidRDefault="000832C7" w:rsidP="000832C7">
            <w:pPr>
              <w:pStyle w:val="Normal-pool"/>
              <w:spacing w:before="520"/>
            </w:pPr>
          </w:p>
        </w:tc>
      </w:tr>
    </w:tbl>
    <w:p w14:paraId="099D3083" w14:textId="77777777" w:rsidR="00F83855" w:rsidRPr="00C6062B" w:rsidRDefault="00F83855" w:rsidP="000832C7">
      <w:pPr>
        <w:pStyle w:val="Normal-pool"/>
      </w:pPr>
    </w:p>
    <w:sectPr w:rsidR="00F83855" w:rsidRPr="00C6062B" w:rsidSect="00C6062B">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907" w:right="992" w:bottom="1418" w:left="1418" w:header="539" w:footer="975" w:gutter="0"/>
      <w:cols w:space="539"/>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2C12AD" w15:done="0"/>
  <w15:commentEx w15:paraId="37228E53" w15:done="0"/>
  <w15:commentEx w15:paraId="39809848" w15:done="0"/>
  <w15:commentEx w15:paraId="791E2084" w15:done="0"/>
  <w15:commentEx w15:paraId="2BB64BB6" w15:done="0"/>
  <w15:commentEx w15:paraId="1F85253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801E38" w14:textId="77777777" w:rsidR="004B6021" w:rsidRDefault="004B6021">
      <w:r>
        <w:separator/>
      </w:r>
    </w:p>
  </w:endnote>
  <w:endnote w:type="continuationSeparator" w:id="0">
    <w:p w14:paraId="5649738A" w14:textId="77777777" w:rsidR="004B6021" w:rsidRDefault="004B6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9DB75" w14:textId="77777777" w:rsidR="004B6021" w:rsidRDefault="004B6021">
    <w:pPr>
      <w:pStyle w:val="Footer"/>
    </w:pPr>
    <w:r>
      <w:rPr>
        <w:rStyle w:val="PageNumber"/>
      </w:rPr>
      <w:fldChar w:fldCharType="begin"/>
    </w:r>
    <w:r>
      <w:rPr>
        <w:rStyle w:val="PageNumber"/>
      </w:rPr>
      <w:instrText xml:space="preserve"> PAGE </w:instrText>
    </w:r>
    <w:r>
      <w:rPr>
        <w:rStyle w:val="PageNumber"/>
      </w:rPr>
      <w:fldChar w:fldCharType="separate"/>
    </w:r>
    <w:r w:rsidR="00D95A11">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3D921" w14:textId="77777777" w:rsidR="004B6021" w:rsidRDefault="004B6021"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D95A11">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BE341" w14:textId="2BD40C38" w:rsidR="004B6021" w:rsidRDefault="004B6021">
    <w:pPr>
      <w:pStyle w:val="Footer"/>
    </w:pPr>
    <w:r>
      <w:t>K1703727</w:t>
    </w:r>
    <w:r>
      <w:tab/>
    </w:r>
    <w:r w:rsidR="00D95A11">
      <w:t>0906</w:t>
    </w:r>
    <w: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B78CA" w14:textId="77777777" w:rsidR="004B6021" w:rsidRDefault="004B6021" w:rsidP="00851756">
      <w:pPr>
        <w:spacing w:before="60"/>
        <w:ind w:left="624"/>
      </w:pPr>
      <w:r>
        <w:separator/>
      </w:r>
    </w:p>
  </w:footnote>
  <w:footnote w:type="continuationSeparator" w:id="0">
    <w:p w14:paraId="6291E906" w14:textId="77777777" w:rsidR="004B6021" w:rsidRDefault="004B6021">
      <w:r>
        <w:continuationSeparator/>
      </w:r>
    </w:p>
  </w:footnote>
  <w:footnote w:id="1">
    <w:p w14:paraId="5AD20420" w14:textId="77777777" w:rsidR="004B6021" w:rsidRPr="001176CB" w:rsidRDefault="004B6021" w:rsidP="00775D8D">
      <w:pPr>
        <w:tabs>
          <w:tab w:val="left" w:pos="624"/>
        </w:tabs>
        <w:spacing w:before="20" w:after="40"/>
        <w:ind w:left="1247"/>
        <w:rPr>
          <w:sz w:val="18"/>
          <w:szCs w:val="18"/>
        </w:rPr>
      </w:pPr>
      <w:proofErr w:type="gramStart"/>
      <w:r w:rsidRPr="001176CB">
        <w:rPr>
          <w:sz w:val="18"/>
          <w:szCs w:val="18"/>
        </w:rPr>
        <w:t>* UNEP/MC/COP.1/1.</w:t>
      </w:r>
      <w:proofErr w:type="gramEnd"/>
    </w:p>
  </w:footnote>
  <w:footnote w:id="2">
    <w:p w14:paraId="23C15E33" w14:textId="77777777" w:rsidR="004B6021" w:rsidRPr="0025267F" w:rsidRDefault="004B6021" w:rsidP="0025267F">
      <w:pPr>
        <w:pStyle w:val="FootnoteText"/>
        <w:rPr>
          <w:szCs w:val="18"/>
          <w:lang w:val="en-GB"/>
        </w:rPr>
      </w:pPr>
      <w:r w:rsidRPr="0025267F">
        <w:rPr>
          <w:rStyle w:val="FootnoteReference"/>
          <w:sz w:val="18"/>
        </w:rPr>
        <w:footnoteRef/>
      </w:r>
      <w:r w:rsidRPr="0025267F">
        <w:rPr>
          <w:szCs w:val="18"/>
          <w:lang w:val="en-GB"/>
        </w:rPr>
        <w:t xml:space="preserve"> The intention is not to cover cosmetics, soaps or creams with trace contaminants of mercury.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12C64" w14:textId="6C09B00F" w:rsidR="004B6021" w:rsidRPr="00CA5CA9" w:rsidRDefault="004B6021" w:rsidP="001A04AA">
    <w:pPr>
      <w:pStyle w:val="Header"/>
      <w:rPr>
        <w:szCs w:val="18"/>
      </w:rPr>
    </w:pPr>
    <w:r w:rsidRPr="00CA5CA9">
      <w:rPr>
        <w:bCs/>
        <w:szCs w:val="18"/>
      </w:rPr>
      <w:t>UNEP</w:t>
    </w:r>
    <w:r w:rsidRPr="00CA5CA9">
      <w:rPr>
        <w:szCs w:val="18"/>
      </w:rPr>
      <w:t>/</w:t>
    </w:r>
    <w:r>
      <w:rPr>
        <w:szCs w:val="18"/>
      </w:rPr>
      <w:t>MC</w:t>
    </w:r>
    <w:r w:rsidRPr="00CA5CA9">
      <w:rPr>
        <w:szCs w:val="18"/>
      </w:rPr>
      <w:t>/</w:t>
    </w:r>
    <w:r>
      <w:rPr>
        <w:szCs w:val="18"/>
      </w:rPr>
      <w:t>COP.1</w:t>
    </w:r>
    <w:r w:rsidRPr="00CA5CA9">
      <w:rPr>
        <w:szCs w:val="18"/>
      </w:rPr>
      <w:t>/</w:t>
    </w:r>
    <w:r>
      <w:rPr>
        <w:szCs w:val="18"/>
      </w:rPr>
      <w:t>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6C210" w14:textId="4AB42C94" w:rsidR="004B6021" w:rsidRPr="00CA5CA9" w:rsidRDefault="004B6021" w:rsidP="001A04AA">
    <w:pPr>
      <w:pStyle w:val="Header"/>
      <w:jc w:val="right"/>
      <w:rPr>
        <w:szCs w:val="18"/>
      </w:rPr>
    </w:pPr>
    <w:r w:rsidRPr="00312543">
      <w:rPr>
        <w:bCs/>
        <w:szCs w:val="18"/>
      </w:rPr>
      <w:t>UNEP/MC/COP.1/</w:t>
    </w:r>
    <w:r>
      <w:rPr>
        <w:bCs/>
        <w:szCs w:val="18"/>
      </w:rPr>
      <w:t>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63D9A" w14:textId="61253907" w:rsidR="004B6021" w:rsidRDefault="004B6021" w:rsidP="00032E4E">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28D80F21"/>
    <w:multiLevelType w:val="hybridMultilevel"/>
    <w:tmpl w:val="CAD4CD4E"/>
    <w:lvl w:ilvl="0" w:tplc="04090001">
      <w:start w:val="1"/>
      <w:numFmt w:val="bullet"/>
      <w:lvlText w:val=""/>
      <w:lvlJc w:val="left"/>
      <w:pPr>
        <w:ind w:left="1967" w:hanging="360"/>
      </w:pPr>
      <w:rPr>
        <w:rFonts w:ascii="Symbol" w:hAnsi="Symbol" w:hint="default"/>
      </w:rPr>
    </w:lvl>
    <w:lvl w:ilvl="1" w:tplc="04090003">
      <w:start w:val="1"/>
      <w:numFmt w:val="bullet"/>
      <w:lvlText w:val="o"/>
      <w:lvlJc w:val="left"/>
      <w:pPr>
        <w:ind w:left="2687" w:hanging="360"/>
      </w:pPr>
      <w:rPr>
        <w:rFonts w:ascii="Courier New" w:hAnsi="Courier New" w:cs="Courier New" w:hint="default"/>
      </w:rPr>
    </w:lvl>
    <w:lvl w:ilvl="2" w:tplc="04090005">
      <w:start w:val="1"/>
      <w:numFmt w:val="bullet"/>
      <w:lvlText w:val=""/>
      <w:lvlJc w:val="left"/>
      <w:pPr>
        <w:ind w:left="3407" w:hanging="360"/>
      </w:pPr>
      <w:rPr>
        <w:rFonts w:ascii="Wingdings" w:hAnsi="Wingdings" w:hint="default"/>
      </w:rPr>
    </w:lvl>
    <w:lvl w:ilvl="3" w:tplc="04090001">
      <w:start w:val="1"/>
      <w:numFmt w:val="bullet"/>
      <w:lvlText w:val=""/>
      <w:lvlJc w:val="left"/>
      <w:pPr>
        <w:ind w:left="4127" w:hanging="360"/>
      </w:pPr>
      <w:rPr>
        <w:rFonts w:ascii="Symbol" w:hAnsi="Symbol" w:hint="default"/>
      </w:rPr>
    </w:lvl>
    <w:lvl w:ilvl="4" w:tplc="04090003">
      <w:start w:val="1"/>
      <w:numFmt w:val="bullet"/>
      <w:lvlText w:val="o"/>
      <w:lvlJc w:val="left"/>
      <w:pPr>
        <w:ind w:left="4847" w:hanging="360"/>
      </w:pPr>
      <w:rPr>
        <w:rFonts w:ascii="Courier New" w:hAnsi="Courier New" w:cs="Courier New" w:hint="default"/>
      </w:rPr>
    </w:lvl>
    <w:lvl w:ilvl="5" w:tplc="04090005">
      <w:start w:val="1"/>
      <w:numFmt w:val="bullet"/>
      <w:lvlText w:val=""/>
      <w:lvlJc w:val="left"/>
      <w:pPr>
        <w:ind w:left="5567" w:hanging="360"/>
      </w:pPr>
      <w:rPr>
        <w:rFonts w:ascii="Wingdings" w:hAnsi="Wingdings" w:hint="default"/>
      </w:rPr>
    </w:lvl>
    <w:lvl w:ilvl="6" w:tplc="04090001">
      <w:start w:val="1"/>
      <w:numFmt w:val="bullet"/>
      <w:lvlText w:val=""/>
      <w:lvlJc w:val="left"/>
      <w:pPr>
        <w:ind w:left="6287" w:hanging="360"/>
      </w:pPr>
      <w:rPr>
        <w:rFonts w:ascii="Symbol" w:hAnsi="Symbol" w:hint="default"/>
      </w:rPr>
    </w:lvl>
    <w:lvl w:ilvl="7" w:tplc="04090003">
      <w:start w:val="1"/>
      <w:numFmt w:val="bullet"/>
      <w:lvlText w:val="o"/>
      <w:lvlJc w:val="left"/>
      <w:pPr>
        <w:ind w:left="7007" w:hanging="360"/>
      </w:pPr>
      <w:rPr>
        <w:rFonts w:ascii="Courier New" w:hAnsi="Courier New" w:cs="Courier New" w:hint="default"/>
      </w:rPr>
    </w:lvl>
    <w:lvl w:ilvl="8" w:tplc="04090005">
      <w:start w:val="1"/>
      <w:numFmt w:val="bullet"/>
      <w:lvlText w:val=""/>
      <w:lvlJc w:val="left"/>
      <w:pPr>
        <w:ind w:left="7727" w:hanging="360"/>
      </w:pPr>
      <w:rPr>
        <w:rFonts w:ascii="Wingdings" w:hAnsi="Wingdings" w:hint="default"/>
      </w:rPr>
    </w:lvl>
  </w:abstractNum>
  <w:abstractNum w:abstractNumId="4">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5">
    <w:nsid w:val="389314FC"/>
    <w:multiLevelType w:val="hybridMultilevel"/>
    <w:tmpl w:val="95A8B198"/>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6">
    <w:nsid w:val="4B361008"/>
    <w:multiLevelType w:val="hybridMultilevel"/>
    <w:tmpl w:val="75329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DA16BB0"/>
    <w:multiLevelType w:val="hybridMultilevel"/>
    <w:tmpl w:val="1878FCE4"/>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8">
    <w:nsid w:val="4FF53DE2"/>
    <w:multiLevelType w:val="hybridMultilevel"/>
    <w:tmpl w:val="86DAFF5E"/>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9">
    <w:nsid w:val="52A66A9D"/>
    <w:multiLevelType w:val="multilevel"/>
    <w:tmpl w:val="BBB80F2E"/>
    <w:styleLink w:val="Normallist"/>
    <w:lvl w:ilvl="0">
      <w:start w:val="1"/>
      <w:numFmt w:val="decimal"/>
      <w:pStyle w:val="Normalnumber"/>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righ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0">
    <w:nsid w:val="5B423F8B"/>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1">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2">
    <w:nsid w:val="6596715F"/>
    <w:multiLevelType w:val="hybridMultilevel"/>
    <w:tmpl w:val="213A2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6272C05"/>
    <w:multiLevelType w:val="hybridMultilevel"/>
    <w:tmpl w:val="D996F02A"/>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start w:val="1"/>
      <w:numFmt w:val="bullet"/>
      <w:lvlText w:val=""/>
      <w:lvlJc w:val="left"/>
      <w:pPr>
        <w:ind w:left="5940" w:hanging="360"/>
      </w:pPr>
      <w:rPr>
        <w:rFonts w:ascii="Wingdings" w:hAnsi="Wingdings" w:hint="default"/>
      </w:rPr>
    </w:lvl>
    <w:lvl w:ilvl="6" w:tplc="04090001">
      <w:start w:val="1"/>
      <w:numFmt w:val="bullet"/>
      <w:lvlText w:val=""/>
      <w:lvlJc w:val="left"/>
      <w:pPr>
        <w:ind w:left="6660" w:hanging="360"/>
      </w:pPr>
      <w:rPr>
        <w:rFonts w:ascii="Symbol" w:hAnsi="Symbol" w:hint="default"/>
      </w:rPr>
    </w:lvl>
    <w:lvl w:ilvl="7" w:tplc="04090003">
      <w:start w:val="1"/>
      <w:numFmt w:val="bullet"/>
      <w:lvlText w:val="o"/>
      <w:lvlJc w:val="left"/>
      <w:pPr>
        <w:ind w:left="7380" w:hanging="360"/>
      </w:pPr>
      <w:rPr>
        <w:rFonts w:ascii="Courier New" w:hAnsi="Courier New" w:cs="Courier New" w:hint="default"/>
      </w:rPr>
    </w:lvl>
    <w:lvl w:ilvl="8" w:tplc="04090005">
      <w:start w:val="1"/>
      <w:numFmt w:val="bullet"/>
      <w:lvlText w:val=""/>
      <w:lvlJc w:val="left"/>
      <w:pPr>
        <w:ind w:left="8100" w:hanging="360"/>
      </w:pPr>
      <w:rPr>
        <w:rFonts w:ascii="Wingdings" w:hAnsi="Wingdings" w:hint="default"/>
      </w:rPr>
    </w:lvl>
  </w:abstractNum>
  <w:abstractNum w:abstractNumId="14">
    <w:nsid w:val="68C652F8"/>
    <w:multiLevelType w:val="hybridMultilevel"/>
    <w:tmpl w:val="59AA36CC"/>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nsid w:val="7D2E1FDA"/>
    <w:multiLevelType w:val="hybridMultilevel"/>
    <w:tmpl w:val="D8EC986A"/>
    <w:lvl w:ilvl="0" w:tplc="3CA059FE">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9"/>
  </w:num>
  <w:num w:numId="2">
    <w:abstractNumId w:val="1"/>
  </w:num>
  <w:num w:numId="3">
    <w:abstractNumId w:val="4"/>
  </w:num>
  <w:num w:numId="4">
    <w:abstractNumId w:val="9"/>
  </w:num>
  <w:num w:numId="5">
    <w:abstractNumId w:val="9"/>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
    <w:abstractNumId w:val="2"/>
  </w:num>
  <w:num w:numId="7">
    <w:abstractNumId w:val="0"/>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5"/>
  </w:num>
  <w:num w:numId="13">
    <w:abstractNumId w:val="9"/>
  </w:num>
  <w:num w:numId="14">
    <w:abstractNumId w:val="9"/>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 w:ilvl="0">
        <w:start w:val="1"/>
        <w:numFmt w:val="decimal"/>
        <w:pStyle w:val="Normalnumber"/>
        <w:lvlText w:val="%1."/>
        <w:lvlJc w:val="left"/>
        <w:pPr>
          <w:ind w:left="1607" w:hanging="36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righ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8">
    <w:abstractNumId w:val="8"/>
  </w:num>
  <w:num w:numId="19">
    <w:abstractNumId w:val="9"/>
    <w:lvlOverride w:ilvl="1">
      <w:lvl w:ilvl="1">
        <w:start w:val="1"/>
        <w:numFmt w:val="lowerLetter"/>
        <w:lvlText w:val="(%2)"/>
        <w:lvlJc w:val="left"/>
        <w:pPr>
          <w:tabs>
            <w:tab w:val="num" w:pos="1134"/>
          </w:tabs>
          <w:ind w:left="1247" w:firstLine="567"/>
        </w:pPr>
        <w:rPr>
          <w:rFonts w:hint="default"/>
        </w:rPr>
      </w:lvl>
    </w:lvlOverride>
  </w:num>
  <w:num w:numId="20">
    <w:abstractNumId w:val="10"/>
  </w:num>
  <w:num w:numId="21">
    <w:abstractNumId w:val="7"/>
  </w:num>
  <w:num w:numId="22">
    <w:abstractNumId w:val="3"/>
  </w:num>
  <w:num w:numId="23">
    <w:abstractNumId w:val="13"/>
  </w:num>
  <w:num w:numId="24">
    <w:abstractNumId w:val="12"/>
  </w:num>
  <w:num w:numId="25">
    <w:abstractNumId w:val="9"/>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6">
    <w:abstractNumId w:val="5"/>
  </w:num>
  <w:num w:numId="27">
    <w:abstractNumId w:val="9"/>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8">
    <w:abstractNumId w:val="9"/>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9">
    <w:abstractNumId w:val="9"/>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0">
    <w:abstractNumId w:val="6"/>
  </w:num>
  <w:num w:numId="31">
    <w:abstractNumId w:val="9"/>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2">
    <w:abstractNumId w:val="9"/>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fr-BE" w:vendorID="64" w:dllVersion="131078"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12292"/>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7F"/>
    <w:rsid w:val="000001A2"/>
    <w:rsid w:val="00000E4A"/>
    <w:rsid w:val="000016E8"/>
    <w:rsid w:val="000024A3"/>
    <w:rsid w:val="000149E6"/>
    <w:rsid w:val="00023DA9"/>
    <w:rsid w:val="000247B0"/>
    <w:rsid w:val="0002502C"/>
    <w:rsid w:val="00026997"/>
    <w:rsid w:val="00026A08"/>
    <w:rsid w:val="00032E4E"/>
    <w:rsid w:val="00033E0B"/>
    <w:rsid w:val="00035EDE"/>
    <w:rsid w:val="000509B4"/>
    <w:rsid w:val="00051063"/>
    <w:rsid w:val="000553F1"/>
    <w:rsid w:val="0006035B"/>
    <w:rsid w:val="0006096F"/>
    <w:rsid w:val="000649C5"/>
    <w:rsid w:val="00071886"/>
    <w:rsid w:val="000742BC"/>
    <w:rsid w:val="00075D5E"/>
    <w:rsid w:val="00076CC6"/>
    <w:rsid w:val="00082A0C"/>
    <w:rsid w:val="00082BFB"/>
    <w:rsid w:val="000832C7"/>
    <w:rsid w:val="00083504"/>
    <w:rsid w:val="000849CA"/>
    <w:rsid w:val="0009640C"/>
    <w:rsid w:val="000A035D"/>
    <w:rsid w:val="000A33DF"/>
    <w:rsid w:val="000A5627"/>
    <w:rsid w:val="000B22A2"/>
    <w:rsid w:val="000B5621"/>
    <w:rsid w:val="000B6C42"/>
    <w:rsid w:val="000B73F9"/>
    <w:rsid w:val="000C2A52"/>
    <w:rsid w:val="000D24D3"/>
    <w:rsid w:val="000D33C0"/>
    <w:rsid w:val="000D4CF6"/>
    <w:rsid w:val="000D6941"/>
    <w:rsid w:val="000E04CD"/>
    <w:rsid w:val="000F1B80"/>
    <w:rsid w:val="000F4829"/>
    <w:rsid w:val="000F6535"/>
    <w:rsid w:val="00111BA9"/>
    <w:rsid w:val="001143B8"/>
    <w:rsid w:val="001202E3"/>
    <w:rsid w:val="00123699"/>
    <w:rsid w:val="001241FB"/>
    <w:rsid w:val="00126CBE"/>
    <w:rsid w:val="0013059D"/>
    <w:rsid w:val="00136187"/>
    <w:rsid w:val="00141A55"/>
    <w:rsid w:val="0014293F"/>
    <w:rsid w:val="0014397D"/>
    <w:rsid w:val="001446A3"/>
    <w:rsid w:val="00152B6B"/>
    <w:rsid w:val="00155395"/>
    <w:rsid w:val="00156B6B"/>
    <w:rsid w:val="00160D74"/>
    <w:rsid w:val="0016251F"/>
    <w:rsid w:val="001646EA"/>
    <w:rsid w:val="00167D02"/>
    <w:rsid w:val="001759D8"/>
    <w:rsid w:val="00177D7F"/>
    <w:rsid w:val="00180C3F"/>
    <w:rsid w:val="00181EC8"/>
    <w:rsid w:val="00184349"/>
    <w:rsid w:val="00195F33"/>
    <w:rsid w:val="001A04AA"/>
    <w:rsid w:val="001B1617"/>
    <w:rsid w:val="001B504B"/>
    <w:rsid w:val="001B6F89"/>
    <w:rsid w:val="001B6F98"/>
    <w:rsid w:val="001C191A"/>
    <w:rsid w:val="001D3874"/>
    <w:rsid w:val="001D7E75"/>
    <w:rsid w:val="001E0D73"/>
    <w:rsid w:val="001E4028"/>
    <w:rsid w:val="001E45BD"/>
    <w:rsid w:val="001E56D2"/>
    <w:rsid w:val="001E7D56"/>
    <w:rsid w:val="001F0FBB"/>
    <w:rsid w:val="001F4EF3"/>
    <w:rsid w:val="001F75DE"/>
    <w:rsid w:val="00200D58"/>
    <w:rsid w:val="002011C1"/>
    <w:rsid w:val="002013BE"/>
    <w:rsid w:val="00201EDC"/>
    <w:rsid w:val="002063A4"/>
    <w:rsid w:val="0021145B"/>
    <w:rsid w:val="00220C23"/>
    <w:rsid w:val="002247F6"/>
    <w:rsid w:val="00225E21"/>
    <w:rsid w:val="002274D8"/>
    <w:rsid w:val="00234E78"/>
    <w:rsid w:val="00243D36"/>
    <w:rsid w:val="00246151"/>
    <w:rsid w:val="0024616E"/>
    <w:rsid w:val="00247707"/>
    <w:rsid w:val="0025267F"/>
    <w:rsid w:val="00255632"/>
    <w:rsid w:val="0026018E"/>
    <w:rsid w:val="002623CD"/>
    <w:rsid w:val="0027116B"/>
    <w:rsid w:val="00274D37"/>
    <w:rsid w:val="00277CE2"/>
    <w:rsid w:val="0028635C"/>
    <w:rsid w:val="00286740"/>
    <w:rsid w:val="00291EAE"/>
    <w:rsid w:val="002929D8"/>
    <w:rsid w:val="0029570E"/>
    <w:rsid w:val="002A0509"/>
    <w:rsid w:val="002A237D"/>
    <w:rsid w:val="002A4C53"/>
    <w:rsid w:val="002B0672"/>
    <w:rsid w:val="002B247F"/>
    <w:rsid w:val="002B50D4"/>
    <w:rsid w:val="002C145D"/>
    <w:rsid w:val="002C2C3E"/>
    <w:rsid w:val="002C533E"/>
    <w:rsid w:val="002D027F"/>
    <w:rsid w:val="002D3E15"/>
    <w:rsid w:val="002D7A85"/>
    <w:rsid w:val="002D7B60"/>
    <w:rsid w:val="002E6C80"/>
    <w:rsid w:val="002F4761"/>
    <w:rsid w:val="002F5C79"/>
    <w:rsid w:val="002F68EE"/>
    <w:rsid w:val="003019E2"/>
    <w:rsid w:val="00304499"/>
    <w:rsid w:val="00310B4B"/>
    <w:rsid w:val="00310BEB"/>
    <w:rsid w:val="00312543"/>
    <w:rsid w:val="0031413F"/>
    <w:rsid w:val="00314854"/>
    <w:rsid w:val="003148BB"/>
    <w:rsid w:val="00317976"/>
    <w:rsid w:val="00320F2F"/>
    <w:rsid w:val="00326E66"/>
    <w:rsid w:val="00332216"/>
    <w:rsid w:val="003338F7"/>
    <w:rsid w:val="00355EA9"/>
    <w:rsid w:val="003578DE"/>
    <w:rsid w:val="00361688"/>
    <w:rsid w:val="003616AB"/>
    <w:rsid w:val="00361855"/>
    <w:rsid w:val="00372443"/>
    <w:rsid w:val="00377FD5"/>
    <w:rsid w:val="003877D5"/>
    <w:rsid w:val="003929B8"/>
    <w:rsid w:val="00396257"/>
    <w:rsid w:val="00397EB8"/>
    <w:rsid w:val="003A4FD0"/>
    <w:rsid w:val="003A69D1"/>
    <w:rsid w:val="003A7705"/>
    <w:rsid w:val="003A77F1"/>
    <w:rsid w:val="003B1545"/>
    <w:rsid w:val="003C2885"/>
    <w:rsid w:val="003C3219"/>
    <w:rsid w:val="003C34B1"/>
    <w:rsid w:val="003C409D"/>
    <w:rsid w:val="003C5583"/>
    <w:rsid w:val="003C5BA6"/>
    <w:rsid w:val="003C74CF"/>
    <w:rsid w:val="003D2FCB"/>
    <w:rsid w:val="003D3752"/>
    <w:rsid w:val="003E35DA"/>
    <w:rsid w:val="003E455D"/>
    <w:rsid w:val="003F0E85"/>
    <w:rsid w:val="003F10BE"/>
    <w:rsid w:val="003F5F95"/>
    <w:rsid w:val="00410C55"/>
    <w:rsid w:val="00415FE6"/>
    <w:rsid w:val="00416854"/>
    <w:rsid w:val="00417725"/>
    <w:rsid w:val="00420709"/>
    <w:rsid w:val="004375DD"/>
    <w:rsid w:val="00437F26"/>
    <w:rsid w:val="00444097"/>
    <w:rsid w:val="00445487"/>
    <w:rsid w:val="0044713F"/>
    <w:rsid w:val="00447E0D"/>
    <w:rsid w:val="00453A68"/>
    <w:rsid w:val="00454769"/>
    <w:rsid w:val="00465D27"/>
    <w:rsid w:val="00466991"/>
    <w:rsid w:val="0047064C"/>
    <w:rsid w:val="004822B7"/>
    <w:rsid w:val="00483E03"/>
    <w:rsid w:val="004844FA"/>
    <w:rsid w:val="0049469E"/>
    <w:rsid w:val="004A2217"/>
    <w:rsid w:val="004A24F9"/>
    <w:rsid w:val="004A42E1"/>
    <w:rsid w:val="004B162C"/>
    <w:rsid w:val="004B2ABE"/>
    <w:rsid w:val="004B6021"/>
    <w:rsid w:val="004C3DBE"/>
    <w:rsid w:val="004C5C96"/>
    <w:rsid w:val="004D06A4"/>
    <w:rsid w:val="004F1A81"/>
    <w:rsid w:val="004F3976"/>
    <w:rsid w:val="005050D2"/>
    <w:rsid w:val="00511D7B"/>
    <w:rsid w:val="0051272E"/>
    <w:rsid w:val="00514C13"/>
    <w:rsid w:val="00516D71"/>
    <w:rsid w:val="005218D9"/>
    <w:rsid w:val="00521EED"/>
    <w:rsid w:val="0052216E"/>
    <w:rsid w:val="005360CF"/>
    <w:rsid w:val="00536186"/>
    <w:rsid w:val="00544CBB"/>
    <w:rsid w:val="00545499"/>
    <w:rsid w:val="005656D7"/>
    <w:rsid w:val="00567280"/>
    <w:rsid w:val="00571C42"/>
    <w:rsid w:val="0057315F"/>
    <w:rsid w:val="005738A4"/>
    <w:rsid w:val="00576104"/>
    <w:rsid w:val="00580923"/>
    <w:rsid w:val="00584860"/>
    <w:rsid w:val="00592B21"/>
    <w:rsid w:val="005B44BF"/>
    <w:rsid w:val="005B66F5"/>
    <w:rsid w:val="005C4DFD"/>
    <w:rsid w:val="005C67C8"/>
    <w:rsid w:val="005D0249"/>
    <w:rsid w:val="005D18FA"/>
    <w:rsid w:val="005D2120"/>
    <w:rsid w:val="005D25CF"/>
    <w:rsid w:val="005D4FD4"/>
    <w:rsid w:val="005D6E8C"/>
    <w:rsid w:val="005D77D2"/>
    <w:rsid w:val="005E05A1"/>
    <w:rsid w:val="005E3004"/>
    <w:rsid w:val="005E3C86"/>
    <w:rsid w:val="005F100C"/>
    <w:rsid w:val="005F68DA"/>
    <w:rsid w:val="00601BC9"/>
    <w:rsid w:val="0060773B"/>
    <w:rsid w:val="00613FD6"/>
    <w:rsid w:val="00614E24"/>
    <w:rsid w:val="006157B5"/>
    <w:rsid w:val="00617224"/>
    <w:rsid w:val="00620222"/>
    <w:rsid w:val="006233C8"/>
    <w:rsid w:val="00624B58"/>
    <w:rsid w:val="00626FC6"/>
    <w:rsid w:val="006303B4"/>
    <w:rsid w:val="00630ADC"/>
    <w:rsid w:val="00633D3D"/>
    <w:rsid w:val="006343C4"/>
    <w:rsid w:val="006368F1"/>
    <w:rsid w:val="00641703"/>
    <w:rsid w:val="006431A6"/>
    <w:rsid w:val="00643B4C"/>
    <w:rsid w:val="00643E3A"/>
    <w:rsid w:val="006459F6"/>
    <w:rsid w:val="006501AD"/>
    <w:rsid w:val="00651BFA"/>
    <w:rsid w:val="006534F9"/>
    <w:rsid w:val="00654475"/>
    <w:rsid w:val="00655560"/>
    <w:rsid w:val="00656DF0"/>
    <w:rsid w:val="00661446"/>
    <w:rsid w:val="00665A4B"/>
    <w:rsid w:val="00665D0D"/>
    <w:rsid w:val="00684BE1"/>
    <w:rsid w:val="00692E2A"/>
    <w:rsid w:val="006A76F2"/>
    <w:rsid w:val="006A7DE0"/>
    <w:rsid w:val="006B6333"/>
    <w:rsid w:val="006D19D4"/>
    <w:rsid w:val="006D7EFB"/>
    <w:rsid w:val="006E6672"/>
    <w:rsid w:val="006E6722"/>
    <w:rsid w:val="006F0D46"/>
    <w:rsid w:val="006F7AFF"/>
    <w:rsid w:val="007027B9"/>
    <w:rsid w:val="007066B5"/>
    <w:rsid w:val="007145DA"/>
    <w:rsid w:val="00715E88"/>
    <w:rsid w:val="00721A6D"/>
    <w:rsid w:val="007334E8"/>
    <w:rsid w:val="00734CAA"/>
    <w:rsid w:val="00741552"/>
    <w:rsid w:val="00742680"/>
    <w:rsid w:val="007551E2"/>
    <w:rsid w:val="0075533C"/>
    <w:rsid w:val="00755A53"/>
    <w:rsid w:val="00757581"/>
    <w:rsid w:val="007602F5"/>
    <w:rsid w:val="00760D36"/>
    <w:rsid w:val="007611A0"/>
    <w:rsid w:val="00773E54"/>
    <w:rsid w:val="00774E34"/>
    <w:rsid w:val="00775D8D"/>
    <w:rsid w:val="0078489D"/>
    <w:rsid w:val="00787240"/>
    <w:rsid w:val="00787688"/>
    <w:rsid w:val="007935E6"/>
    <w:rsid w:val="00796D3F"/>
    <w:rsid w:val="007A1683"/>
    <w:rsid w:val="007A3DC0"/>
    <w:rsid w:val="007A5C12"/>
    <w:rsid w:val="007A7CB0"/>
    <w:rsid w:val="007B68A3"/>
    <w:rsid w:val="007C2541"/>
    <w:rsid w:val="007D66A8"/>
    <w:rsid w:val="007E003F"/>
    <w:rsid w:val="007E5F07"/>
    <w:rsid w:val="007F0CF8"/>
    <w:rsid w:val="007F62CB"/>
    <w:rsid w:val="00805335"/>
    <w:rsid w:val="008142EC"/>
    <w:rsid w:val="008164F2"/>
    <w:rsid w:val="00821395"/>
    <w:rsid w:val="00830E26"/>
    <w:rsid w:val="00833D15"/>
    <w:rsid w:val="00843576"/>
    <w:rsid w:val="00843B64"/>
    <w:rsid w:val="008473F4"/>
    <w:rsid w:val="008478FC"/>
    <w:rsid w:val="00851756"/>
    <w:rsid w:val="00851C51"/>
    <w:rsid w:val="00856CDB"/>
    <w:rsid w:val="00867A15"/>
    <w:rsid w:val="00867BFF"/>
    <w:rsid w:val="00871542"/>
    <w:rsid w:val="00871E08"/>
    <w:rsid w:val="00872BF6"/>
    <w:rsid w:val="0088480A"/>
    <w:rsid w:val="00886C30"/>
    <w:rsid w:val="0088757A"/>
    <w:rsid w:val="0089431B"/>
    <w:rsid w:val="00894479"/>
    <w:rsid w:val="00894DA2"/>
    <w:rsid w:val="00895668"/>
    <w:rsid w:val="008957DD"/>
    <w:rsid w:val="00897D98"/>
    <w:rsid w:val="008A2570"/>
    <w:rsid w:val="008A2F23"/>
    <w:rsid w:val="008A6DF2"/>
    <w:rsid w:val="008A7807"/>
    <w:rsid w:val="008B0CED"/>
    <w:rsid w:val="008B4CC9"/>
    <w:rsid w:val="008C5FFF"/>
    <w:rsid w:val="008D4EF1"/>
    <w:rsid w:val="008D75E4"/>
    <w:rsid w:val="008D7C99"/>
    <w:rsid w:val="008E0FCB"/>
    <w:rsid w:val="008F6DFE"/>
    <w:rsid w:val="009008EA"/>
    <w:rsid w:val="0090529F"/>
    <w:rsid w:val="00905742"/>
    <w:rsid w:val="00917EEE"/>
    <w:rsid w:val="0092178C"/>
    <w:rsid w:val="00922BA1"/>
    <w:rsid w:val="00930B88"/>
    <w:rsid w:val="00934554"/>
    <w:rsid w:val="00940DCC"/>
    <w:rsid w:val="0094179A"/>
    <w:rsid w:val="0094459E"/>
    <w:rsid w:val="00944DBC"/>
    <w:rsid w:val="009456CD"/>
    <w:rsid w:val="00950977"/>
    <w:rsid w:val="00951A7B"/>
    <w:rsid w:val="009541FC"/>
    <w:rsid w:val="009564A6"/>
    <w:rsid w:val="00960425"/>
    <w:rsid w:val="009612DC"/>
    <w:rsid w:val="00966124"/>
    <w:rsid w:val="00966A53"/>
    <w:rsid w:val="00967621"/>
    <w:rsid w:val="00967E6A"/>
    <w:rsid w:val="009907B9"/>
    <w:rsid w:val="00990918"/>
    <w:rsid w:val="009A3A83"/>
    <w:rsid w:val="009B0D04"/>
    <w:rsid w:val="009B1C44"/>
    <w:rsid w:val="009B30FD"/>
    <w:rsid w:val="009B4A0F"/>
    <w:rsid w:val="009B697B"/>
    <w:rsid w:val="009C11D2"/>
    <w:rsid w:val="009C3362"/>
    <w:rsid w:val="009C6C70"/>
    <w:rsid w:val="009C7B0A"/>
    <w:rsid w:val="009D0B63"/>
    <w:rsid w:val="009D32CE"/>
    <w:rsid w:val="009D5CB8"/>
    <w:rsid w:val="009E307E"/>
    <w:rsid w:val="009F7611"/>
    <w:rsid w:val="00A018C0"/>
    <w:rsid w:val="00A056B5"/>
    <w:rsid w:val="00A07870"/>
    <w:rsid w:val="00A07C54"/>
    <w:rsid w:val="00A07F19"/>
    <w:rsid w:val="00A1348D"/>
    <w:rsid w:val="00A13C99"/>
    <w:rsid w:val="00A22707"/>
    <w:rsid w:val="00A232EE"/>
    <w:rsid w:val="00A243E5"/>
    <w:rsid w:val="00A2589A"/>
    <w:rsid w:val="00A414F6"/>
    <w:rsid w:val="00A4175F"/>
    <w:rsid w:val="00A43A67"/>
    <w:rsid w:val="00A44411"/>
    <w:rsid w:val="00A469FA"/>
    <w:rsid w:val="00A518C4"/>
    <w:rsid w:val="00A53662"/>
    <w:rsid w:val="00A55B01"/>
    <w:rsid w:val="00A56158"/>
    <w:rsid w:val="00A56B5B"/>
    <w:rsid w:val="00A603FF"/>
    <w:rsid w:val="00A619B6"/>
    <w:rsid w:val="00A648CA"/>
    <w:rsid w:val="00A657DD"/>
    <w:rsid w:val="00A65D0C"/>
    <w:rsid w:val="00A666A6"/>
    <w:rsid w:val="00A675FD"/>
    <w:rsid w:val="00A72437"/>
    <w:rsid w:val="00A8048B"/>
    <w:rsid w:val="00A80611"/>
    <w:rsid w:val="00A91D38"/>
    <w:rsid w:val="00A92050"/>
    <w:rsid w:val="00AA5BF4"/>
    <w:rsid w:val="00AB5340"/>
    <w:rsid w:val="00AC0A89"/>
    <w:rsid w:val="00AC62F0"/>
    <w:rsid w:val="00AC7252"/>
    <w:rsid w:val="00AC7C96"/>
    <w:rsid w:val="00AD4326"/>
    <w:rsid w:val="00AE237D"/>
    <w:rsid w:val="00AE38EB"/>
    <w:rsid w:val="00AE502A"/>
    <w:rsid w:val="00AF0010"/>
    <w:rsid w:val="00AF2C1F"/>
    <w:rsid w:val="00AF5E0F"/>
    <w:rsid w:val="00AF7A9F"/>
    <w:rsid w:val="00AF7C07"/>
    <w:rsid w:val="00B03E98"/>
    <w:rsid w:val="00B041F7"/>
    <w:rsid w:val="00B06C64"/>
    <w:rsid w:val="00B11CAC"/>
    <w:rsid w:val="00B15A29"/>
    <w:rsid w:val="00B17A26"/>
    <w:rsid w:val="00B22C93"/>
    <w:rsid w:val="00B27589"/>
    <w:rsid w:val="00B405B7"/>
    <w:rsid w:val="00B45A38"/>
    <w:rsid w:val="00B52222"/>
    <w:rsid w:val="00B52581"/>
    <w:rsid w:val="00B531DA"/>
    <w:rsid w:val="00B53E6C"/>
    <w:rsid w:val="00B54895"/>
    <w:rsid w:val="00B54FE7"/>
    <w:rsid w:val="00B62CB6"/>
    <w:rsid w:val="00B647C6"/>
    <w:rsid w:val="00B655F9"/>
    <w:rsid w:val="00B66901"/>
    <w:rsid w:val="00B70F47"/>
    <w:rsid w:val="00B71151"/>
    <w:rsid w:val="00B71E6D"/>
    <w:rsid w:val="00B72070"/>
    <w:rsid w:val="00B779E1"/>
    <w:rsid w:val="00B81E3A"/>
    <w:rsid w:val="00B85CFB"/>
    <w:rsid w:val="00B91EE1"/>
    <w:rsid w:val="00B94602"/>
    <w:rsid w:val="00BA0090"/>
    <w:rsid w:val="00BA1A67"/>
    <w:rsid w:val="00BA6A80"/>
    <w:rsid w:val="00BB3A5D"/>
    <w:rsid w:val="00BB4ABB"/>
    <w:rsid w:val="00BC041F"/>
    <w:rsid w:val="00BC5810"/>
    <w:rsid w:val="00BD506D"/>
    <w:rsid w:val="00BE5B5F"/>
    <w:rsid w:val="00BE7993"/>
    <w:rsid w:val="00BF5992"/>
    <w:rsid w:val="00C027FF"/>
    <w:rsid w:val="00C116AA"/>
    <w:rsid w:val="00C12FD1"/>
    <w:rsid w:val="00C168A7"/>
    <w:rsid w:val="00C172E3"/>
    <w:rsid w:val="00C20A2D"/>
    <w:rsid w:val="00C26F55"/>
    <w:rsid w:val="00C27DCA"/>
    <w:rsid w:val="00C30C63"/>
    <w:rsid w:val="00C30D1F"/>
    <w:rsid w:val="00C30FF3"/>
    <w:rsid w:val="00C36B8B"/>
    <w:rsid w:val="00C415C1"/>
    <w:rsid w:val="00C47DBF"/>
    <w:rsid w:val="00C543FE"/>
    <w:rsid w:val="00C552FF"/>
    <w:rsid w:val="00C558DA"/>
    <w:rsid w:val="00C55AF3"/>
    <w:rsid w:val="00C57E56"/>
    <w:rsid w:val="00C6062B"/>
    <w:rsid w:val="00C724EE"/>
    <w:rsid w:val="00C75781"/>
    <w:rsid w:val="00C771A9"/>
    <w:rsid w:val="00C84759"/>
    <w:rsid w:val="00C854BD"/>
    <w:rsid w:val="00C870D8"/>
    <w:rsid w:val="00C87AAA"/>
    <w:rsid w:val="00C87EEF"/>
    <w:rsid w:val="00CA2EA3"/>
    <w:rsid w:val="00CA5CA9"/>
    <w:rsid w:val="00CA6C7F"/>
    <w:rsid w:val="00CB6B35"/>
    <w:rsid w:val="00CC0FC7"/>
    <w:rsid w:val="00CC10A6"/>
    <w:rsid w:val="00CD2011"/>
    <w:rsid w:val="00CD46C5"/>
    <w:rsid w:val="00CD5EB8"/>
    <w:rsid w:val="00CD7044"/>
    <w:rsid w:val="00CE08B9"/>
    <w:rsid w:val="00CE524C"/>
    <w:rsid w:val="00CF141F"/>
    <w:rsid w:val="00CF4777"/>
    <w:rsid w:val="00CF65C8"/>
    <w:rsid w:val="00D013F5"/>
    <w:rsid w:val="00D05E3F"/>
    <w:rsid w:val="00D067BB"/>
    <w:rsid w:val="00D1226D"/>
    <w:rsid w:val="00D1352A"/>
    <w:rsid w:val="00D15EC4"/>
    <w:rsid w:val="00D169AF"/>
    <w:rsid w:val="00D25249"/>
    <w:rsid w:val="00D302A4"/>
    <w:rsid w:val="00D37EBA"/>
    <w:rsid w:val="00D411B5"/>
    <w:rsid w:val="00D44172"/>
    <w:rsid w:val="00D47BE3"/>
    <w:rsid w:val="00D63B8C"/>
    <w:rsid w:val="00D651E4"/>
    <w:rsid w:val="00D739CC"/>
    <w:rsid w:val="00D8093D"/>
    <w:rsid w:val="00D8108C"/>
    <w:rsid w:val="00D842AE"/>
    <w:rsid w:val="00D9211C"/>
    <w:rsid w:val="00D92DE0"/>
    <w:rsid w:val="00D92FEF"/>
    <w:rsid w:val="00D93A0F"/>
    <w:rsid w:val="00D9579D"/>
    <w:rsid w:val="00D95A11"/>
    <w:rsid w:val="00DA1BCA"/>
    <w:rsid w:val="00DA4A45"/>
    <w:rsid w:val="00DB34E0"/>
    <w:rsid w:val="00DB5925"/>
    <w:rsid w:val="00DC46FF"/>
    <w:rsid w:val="00DC5254"/>
    <w:rsid w:val="00DC569D"/>
    <w:rsid w:val="00DC5AB5"/>
    <w:rsid w:val="00DD0B5A"/>
    <w:rsid w:val="00DD1A4F"/>
    <w:rsid w:val="00DD3107"/>
    <w:rsid w:val="00DD7C2C"/>
    <w:rsid w:val="00DE5BDA"/>
    <w:rsid w:val="00DF433C"/>
    <w:rsid w:val="00E0035A"/>
    <w:rsid w:val="00E06797"/>
    <w:rsid w:val="00E1265B"/>
    <w:rsid w:val="00E13B48"/>
    <w:rsid w:val="00E1404F"/>
    <w:rsid w:val="00E2042D"/>
    <w:rsid w:val="00E21C83"/>
    <w:rsid w:val="00E24ADA"/>
    <w:rsid w:val="00E32F59"/>
    <w:rsid w:val="00E41908"/>
    <w:rsid w:val="00E46D9A"/>
    <w:rsid w:val="00E565FF"/>
    <w:rsid w:val="00E65388"/>
    <w:rsid w:val="00E76752"/>
    <w:rsid w:val="00E7741D"/>
    <w:rsid w:val="00E808CD"/>
    <w:rsid w:val="00E82928"/>
    <w:rsid w:val="00E8348F"/>
    <w:rsid w:val="00E85B7D"/>
    <w:rsid w:val="00E9121B"/>
    <w:rsid w:val="00E9302E"/>
    <w:rsid w:val="00E94F86"/>
    <w:rsid w:val="00E9582E"/>
    <w:rsid w:val="00E96942"/>
    <w:rsid w:val="00E976AB"/>
    <w:rsid w:val="00EA0AE2"/>
    <w:rsid w:val="00EA1159"/>
    <w:rsid w:val="00EA39E5"/>
    <w:rsid w:val="00EA57A3"/>
    <w:rsid w:val="00EC2813"/>
    <w:rsid w:val="00EC4197"/>
    <w:rsid w:val="00EC5A46"/>
    <w:rsid w:val="00EC63E2"/>
    <w:rsid w:val="00EC7AAA"/>
    <w:rsid w:val="00ED366A"/>
    <w:rsid w:val="00ED6BB7"/>
    <w:rsid w:val="00EE1723"/>
    <w:rsid w:val="00EF22B3"/>
    <w:rsid w:val="00EF5D53"/>
    <w:rsid w:val="00F03B69"/>
    <w:rsid w:val="00F07A50"/>
    <w:rsid w:val="00F113DA"/>
    <w:rsid w:val="00F12DA4"/>
    <w:rsid w:val="00F1495C"/>
    <w:rsid w:val="00F266FC"/>
    <w:rsid w:val="00F3037A"/>
    <w:rsid w:val="00F3465A"/>
    <w:rsid w:val="00F37DC8"/>
    <w:rsid w:val="00F439B3"/>
    <w:rsid w:val="00F650C3"/>
    <w:rsid w:val="00F65D85"/>
    <w:rsid w:val="00F6700B"/>
    <w:rsid w:val="00F8091E"/>
    <w:rsid w:val="00F83855"/>
    <w:rsid w:val="00F8615C"/>
    <w:rsid w:val="00F8673E"/>
    <w:rsid w:val="00F969E5"/>
    <w:rsid w:val="00FA1D9B"/>
    <w:rsid w:val="00FA4972"/>
    <w:rsid w:val="00FA6617"/>
    <w:rsid w:val="00FA6BB0"/>
    <w:rsid w:val="00FB0D87"/>
    <w:rsid w:val="00FB2DBD"/>
    <w:rsid w:val="00FB53D9"/>
    <w:rsid w:val="00FC6DA0"/>
    <w:rsid w:val="00FD48DF"/>
    <w:rsid w:val="00FD5860"/>
    <w:rsid w:val="00FE352D"/>
    <w:rsid w:val="00FE40EB"/>
    <w:rsid w:val="00FE4D02"/>
    <w:rsid w:val="00FE7D62"/>
    <w:rsid w:val="00FF08D3"/>
    <w:rsid w:val="00FF3559"/>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2"/>
    <o:shapelayout v:ext="edit">
      <o:idmap v:ext="edit" data="1"/>
    </o:shapelayout>
  </w:shapeDefaults>
  <w:decimalSymbol w:val="."/>
  <w:listSeparator w:val=","/>
  <w14:docId w14:val="275BA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uiPriority w:val="99"/>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0832C7"/>
    <w:pPr>
      <w:numPr>
        <w:numId w:val="5"/>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255632"/>
    <w:rPr>
      <w:lang w:eastAsia="en-US"/>
    </w:rPr>
  </w:style>
  <w:style w:type="paragraph" w:customStyle="1" w:styleId="Default">
    <w:name w:val="Default"/>
    <w:rsid w:val="0025267F"/>
    <w:pPr>
      <w:autoSpaceDE w:val="0"/>
      <w:autoSpaceDN w:val="0"/>
      <w:adjustRightInd w:val="0"/>
    </w:pPr>
    <w:rPr>
      <w:color w:val="000000"/>
      <w:sz w:val="24"/>
      <w:szCs w:val="24"/>
    </w:rPr>
  </w:style>
  <w:style w:type="character" w:customStyle="1" w:styleId="Normal-poolChar">
    <w:name w:val="Normal-pool Char"/>
    <w:link w:val="Normal-pool"/>
    <w:uiPriority w:val="99"/>
    <w:rsid w:val="0025267F"/>
    <w:rPr>
      <w:lang w:eastAsia="en-US"/>
    </w:rPr>
  </w:style>
  <w:style w:type="paragraph" w:styleId="NormalWeb">
    <w:name w:val="Normal (Web)"/>
    <w:basedOn w:val="Normal"/>
    <w:unhideWhenUsed/>
    <w:rsid w:val="0025267F"/>
    <w:pPr>
      <w:tabs>
        <w:tab w:val="clear" w:pos="1247"/>
        <w:tab w:val="clear" w:pos="1814"/>
        <w:tab w:val="clear" w:pos="2381"/>
        <w:tab w:val="clear" w:pos="2948"/>
        <w:tab w:val="clear" w:pos="3515"/>
      </w:tabs>
      <w:spacing w:after="240" w:line="225" w:lineRule="atLeast"/>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uiPriority w:val="99"/>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0832C7"/>
    <w:pPr>
      <w:numPr>
        <w:numId w:val="5"/>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255632"/>
    <w:rPr>
      <w:lang w:eastAsia="en-US"/>
    </w:rPr>
  </w:style>
  <w:style w:type="paragraph" w:customStyle="1" w:styleId="Default">
    <w:name w:val="Default"/>
    <w:rsid w:val="0025267F"/>
    <w:pPr>
      <w:autoSpaceDE w:val="0"/>
      <w:autoSpaceDN w:val="0"/>
      <w:adjustRightInd w:val="0"/>
    </w:pPr>
    <w:rPr>
      <w:color w:val="000000"/>
      <w:sz w:val="24"/>
      <w:szCs w:val="24"/>
    </w:rPr>
  </w:style>
  <w:style w:type="character" w:customStyle="1" w:styleId="Normal-poolChar">
    <w:name w:val="Normal-pool Char"/>
    <w:link w:val="Normal-pool"/>
    <w:uiPriority w:val="99"/>
    <w:rsid w:val="0025267F"/>
    <w:rPr>
      <w:lang w:eastAsia="en-US"/>
    </w:rPr>
  </w:style>
  <w:style w:type="paragraph" w:styleId="NormalWeb">
    <w:name w:val="Normal (Web)"/>
    <w:basedOn w:val="Normal"/>
    <w:unhideWhenUsed/>
    <w:rsid w:val="0025267F"/>
    <w:pPr>
      <w:tabs>
        <w:tab w:val="clear" w:pos="1247"/>
        <w:tab w:val="clear" w:pos="1814"/>
        <w:tab w:val="clear" w:pos="2381"/>
        <w:tab w:val="clear" w:pos="2948"/>
        <w:tab w:val="clear" w:pos="3515"/>
      </w:tabs>
      <w:spacing w:after="240" w:line="225"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26005969">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0694670">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9463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62F91-68DB-4829-985F-6A6A97C6D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A71DB5EF.dotm</Template>
  <TotalTime>65</TotalTime>
  <Pages>7</Pages>
  <Words>1767</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Jane Mbau</cp:lastModifiedBy>
  <cp:revision>6</cp:revision>
  <cp:lastPrinted>2017-04-03T09:04:00Z</cp:lastPrinted>
  <dcterms:created xsi:type="dcterms:W3CDTF">2017-05-31T07:48:00Z</dcterms:created>
  <dcterms:modified xsi:type="dcterms:W3CDTF">2017-06-09T06:50:00Z</dcterms:modified>
</cp:coreProperties>
</file>