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73" w:rsidRDefault="00AB3673" w:rsidP="00540528">
      <w:pPr>
        <w:spacing w:line="276" w:lineRule="auto"/>
        <w:jc w:val="center"/>
        <w:rPr>
          <w:rFonts w:ascii="Arial Narrow" w:hAnsi="Arial Narrow" w:cs="Arial"/>
          <w:bCs/>
          <w:color w:val="404040" w:themeColor="text1" w:themeTint="BF"/>
          <w:sz w:val="16"/>
          <w:szCs w:val="16"/>
          <w:lang w:val="fr-FR"/>
        </w:rPr>
      </w:pPr>
      <w:bookmarkStart w:id="0" w:name="_GoBack"/>
      <w:bookmarkEnd w:id="0"/>
    </w:p>
    <w:p w:rsidR="001B57A5" w:rsidRPr="00515E6D" w:rsidRDefault="00E0556A" w:rsidP="00EE5416">
      <w:pPr>
        <w:spacing w:line="276" w:lineRule="auto"/>
        <w:jc w:val="center"/>
        <w:rPr>
          <w:rFonts w:ascii="Arial" w:hAnsi="Arial" w:cs="Arial"/>
          <w:b/>
          <w:bCs/>
          <w:color w:val="404040" w:themeColor="text1" w:themeTint="BF"/>
          <w:sz w:val="32"/>
          <w:szCs w:val="32"/>
        </w:rPr>
      </w:pPr>
      <w:r w:rsidRPr="00515E6D">
        <w:rPr>
          <w:rFonts w:ascii="Arial Narrow" w:hAnsi="Arial Narrow" w:cs="Arial"/>
          <w:bCs/>
          <w:color w:val="404040" w:themeColor="text1" w:themeTint="BF"/>
          <w:sz w:val="32"/>
          <w:szCs w:val="32"/>
        </w:rPr>
        <w:t>FOR</w:t>
      </w:r>
      <w:r w:rsidR="00A578EA" w:rsidRPr="00515E6D">
        <w:rPr>
          <w:rFonts w:ascii="Arial Narrow" w:hAnsi="Arial Narrow" w:cs="Arial"/>
          <w:bCs/>
          <w:color w:val="404040" w:themeColor="text1" w:themeTint="BF"/>
          <w:sz w:val="32"/>
          <w:szCs w:val="32"/>
        </w:rPr>
        <w:t>M</w:t>
      </w:r>
      <w:r w:rsidRPr="00515E6D">
        <w:rPr>
          <w:rFonts w:ascii="Arial Narrow" w:hAnsi="Arial Narrow" w:cs="Arial"/>
          <w:bCs/>
          <w:color w:val="404040" w:themeColor="text1" w:themeTint="BF"/>
          <w:sz w:val="32"/>
          <w:szCs w:val="32"/>
        </w:rPr>
        <w:t xml:space="preserve"> AND MODEL LETTER FOR </w:t>
      </w:r>
      <w:r w:rsidR="001B57A5" w:rsidRPr="00515E6D">
        <w:rPr>
          <w:rFonts w:ascii="Arial Narrow" w:hAnsi="Arial Narrow" w:cs="Arial"/>
          <w:bCs/>
          <w:color w:val="404040" w:themeColor="text1" w:themeTint="BF"/>
          <w:sz w:val="32"/>
          <w:szCs w:val="32"/>
        </w:rPr>
        <w:t xml:space="preserve">THE DESIGNATION OF THE NATIONAL FOCAL POINT </w:t>
      </w:r>
      <w:r w:rsidR="0066375F" w:rsidRPr="00515E6D">
        <w:rPr>
          <w:rFonts w:ascii="Arial Narrow" w:hAnsi="Arial Narrow" w:cs="Arial"/>
          <w:bCs/>
          <w:color w:val="404040" w:themeColor="text1" w:themeTint="BF"/>
          <w:sz w:val="32"/>
          <w:szCs w:val="32"/>
        </w:rPr>
        <w:t xml:space="preserve">FOR THE EXCHANGE OF INFORMATION </w:t>
      </w:r>
      <w:r w:rsidR="00EE5416" w:rsidRPr="00515E6D">
        <w:rPr>
          <w:rFonts w:ascii="Arial Narrow" w:hAnsi="Arial Narrow" w:cs="Arial"/>
          <w:bCs/>
          <w:color w:val="404040" w:themeColor="text1" w:themeTint="BF"/>
          <w:sz w:val="32"/>
          <w:szCs w:val="32"/>
        </w:rPr>
        <w:t>UNDER</w:t>
      </w:r>
      <w:r w:rsidR="0066375F" w:rsidRPr="00515E6D">
        <w:rPr>
          <w:rFonts w:ascii="Arial Narrow" w:hAnsi="Arial Narrow" w:cs="Arial"/>
          <w:bCs/>
          <w:color w:val="404040" w:themeColor="text1" w:themeTint="BF"/>
          <w:sz w:val="32"/>
          <w:szCs w:val="32"/>
        </w:rPr>
        <w:t xml:space="preserve"> THE </w:t>
      </w:r>
      <w:r w:rsidR="001B57A5" w:rsidRPr="00515E6D">
        <w:rPr>
          <w:rFonts w:ascii="Arial Narrow" w:hAnsi="Arial Narrow" w:cs="Arial"/>
          <w:bCs/>
          <w:color w:val="404040" w:themeColor="text1" w:themeTint="BF"/>
          <w:sz w:val="32"/>
          <w:szCs w:val="32"/>
        </w:rPr>
        <w:t>MINAMATA CONVENTION ON MERCURY</w:t>
      </w:r>
      <w:r w:rsidR="00EE5416" w:rsidRPr="00515E6D">
        <w:rPr>
          <w:rFonts w:ascii="Arial Narrow" w:hAnsi="Arial Narrow" w:cs="Arial"/>
          <w:bCs/>
          <w:color w:val="404040" w:themeColor="text1" w:themeTint="BF"/>
          <w:sz w:val="32"/>
          <w:szCs w:val="32"/>
        </w:rPr>
        <w:t xml:space="preserve"> </w:t>
      </w:r>
      <w:r w:rsidR="00515E6D" w:rsidRPr="00515E6D">
        <w:rPr>
          <w:rFonts w:ascii="Arial Narrow" w:hAnsi="Arial Narrow" w:cs="Arial"/>
          <w:bCs/>
          <w:color w:val="404040" w:themeColor="text1" w:themeTint="BF"/>
          <w:sz w:val="32"/>
          <w:szCs w:val="32"/>
        </w:rPr>
        <w:t>(ARTICLE 17, PARAGRAPH 4)</w:t>
      </w:r>
    </w:p>
    <w:p w:rsidR="001B57A5" w:rsidRPr="007D200E" w:rsidRDefault="001B57A5" w:rsidP="001B57A5">
      <w:pPr>
        <w:pBdr>
          <w:bottom w:val="single" w:sz="12" w:space="1" w:color="D0BE2F"/>
        </w:pBdr>
        <w:spacing w:line="276" w:lineRule="auto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:rsidR="001B57A5" w:rsidRPr="005D3262" w:rsidRDefault="001B57A5" w:rsidP="00540528">
      <w:pPr>
        <w:spacing w:line="276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E3E04" w:rsidRDefault="007E3E04">
      <w:pP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zh-CN"/>
        </w:rPr>
      </w:pPr>
      <w:r w:rsidRPr="00411CBB">
        <w:rPr>
          <w:rFonts w:ascii="Arial Narrow" w:eastAsia="Arial Unicode MS" w:hAnsi="Arial Narrow" w:cs="Arial Unicode MS"/>
          <w:noProof/>
          <w:color w:val="404040" w:themeColor="text1" w:themeTint="BF"/>
          <w:sz w:val="40"/>
          <w:szCs w:val="40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802F5D" wp14:editId="18A5EBB0">
                <wp:simplePos x="0" y="0"/>
                <wp:positionH relativeFrom="column">
                  <wp:posOffset>74930</wp:posOffset>
                </wp:positionH>
                <wp:positionV relativeFrom="paragraph">
                  <wp:posOffset>555625</wp:posOffset>
                </wp:positionV>
                <wp:extent cx="6029960" cy="4507865"/>
                <wp:effectExtent l="0" t="0" r="8890" b="69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4507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6D" w:rsidRDefault="00515E6D" w:rsidP="00EE5416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515E6D" w:rsidRDefault="00515E6D" w:rsidP="00EE5416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7D2E28" w:rsidRPr="007E3E04" w:rsidRDefault="001B57A5" w:rsidP="00EE5416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E3E0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The Minamata Convention on Mercury </w:t>
                            </w:r>
                            <w:r w:rsidR="00A2634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requires, under i</w:t>
                            </w:r>
                            <w:r w:rsidRPr="007E3E0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ts article 17, paragraph 4, </w:t>
                            </w:r>
                            <w:r w:rsidR="005C6A15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that e</w:t>
                            </w:r>
                            <w:r w:rsidRPr="007E3E0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ach Party</w:t>
                            </w:r>
                            <w:r w:rsidR="005C6A15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designate</w:t>
                            </w:r>
                            <w:r w:rsidR="00EE5416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</w:t>
                            </w:r>
                            <w:r w:rsidR="005C6A15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 National Focal P</w:t>
                            </w:r>
                            <w:r w:rsidRPr="007E3E0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oint for the exchange of information under th</w:t>
                            </w:r>
                            <w:r w:rsidR="007D2E28" w:rsidRPr="007E3E0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</w:t>
                            </w:r>
                            <w:r w:rsidRPr="007E3E0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Convention, including with regard to the consent of importing Parties under Article 3</w:t>
                            </w:r>
                            <w:r w:rsidR="007D2E28" w:rsidRPr="007E3E0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E3E04" w:rsidRDefault="007E3E04" w:rsidP="007D2E2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1B5DFB" w:rsidRDefault="001B5DFB" w:rsidP="00A2634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Non-P</w:t>
                            </w:r>
                            <w:r w:rsidR="005C6A15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arties may also designate such National Focal P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oints, in particular to facilitate</w:t>
                            </w:r>
                            <w:r w:rsidR="00A2634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implementation of the Convention’s </w:t>
                            </w:r>
                            <w:r w:rsidR="00A2634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obligations on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634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trade with non-Parties pursuant to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Article 3. </w:t>
                            </w:r>
                          </w:p>
                          <w:p w:rsidR="001B5DFB" w:rsidRDefault="001B5DFB" w:rsidP="007D2E2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A26342" w:rsidRDefault="002740C8" w:rsidP="00515E6D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States or regional economic integration </w:t>
                            </w:r>
                            <w:r w:rsidRPr="002740C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organizations</w:t>
                            </w:r>
                            <w:r w:rsidR="001B5DF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E04" w:rsidRPr="007E3E0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are invited to use the </w:t>
                            </w:r>
                            <w:r w:rsidR="005C6A15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="00515E6D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below </w:t>
                            </w:r>
                            <w:r w:rsidR="007E3E04" w:rsidRPr="007E3E0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A2634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designate </w:t>
                            </w:r>
                            <w:r w:rsidR="00A53436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their N</w:t>
                            </w:r>
                            <w:r w:rsidR="00A2634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at</w:t>
                            </w:r>
                            <w:r w:rsidR="00A53436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ional Focal P</w:t>
                            </w:r>
                            <w:r w:rsidR="005C6A15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oint</w:t>
                            </w:r>
                            <w:r w:rsidR="00515E6D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15E6D" w:rsidRPr="00515E6D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73209C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Annex I</w:t>
                            </w:r>
                            <w:r w:rsidR="00515E6D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7E3E04" w:rsidRPr="007E3E0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This form should be completed </w:t>
                            </w:r>
                            <w:r w:rsidR="00A53436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and returned </w:t>
                            </w:r>
                            <w:r w:rsidR="0094045A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under cover of </w:t>
                            </w:r>
                            <w:r w:rsidR="00515E6D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the</w:t>
                            </w:r>
                            <w:r w:rsidR="00A53436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official nomination letter from an</w:t>
                            </w:r>
                            <w:r w:rsidR="007E3E04" w:rsidRPr="007E3E0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entity duly authorized to communicate such information to the Secretariat of the Minamata Convention on Mercury</w:t>
                            </w:r>
                            <w:r w:rsidR="00A2634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, i.e.</w:t>
                            </w:r>
                            <w:r w:rsidR="0094045A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the Government official </w:t>
                            </w:r>
                            <w:r w:rsidR="00515E6D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contact point to </w:t>
                            </w:r>
                            <w:r w:rsidR="00A26342" w:rsidRPr="00A2634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the UN Environment Programme, the Ministry of Foreign Affairs or the Permanent Mission to the UN in Geneva or to the UN Environment Programme</w:t>
                            </w:r>
                            <w:r w:rsidR="0094045A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4045A" w:rsidRPr="00515E6D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see model </w:t>
                            </w:r>
                            <w:r w:rsidR="00515E6D" w:rsidRPr="00515E6D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letter of </w:t>
                            </w:r>
                            <w:r w:rsidR="0094045A" w:rsidRPr="00515E6D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nomination in </w:t>
                            </w:r>
                            <w:r w:rsidR="0073209C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Annex II</w:t>
                            </w:r>
                            <w:r w:rsidR="002D7FD4" w:rsidRPr="002D7FD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)</w:t>
                            </w:r>
                            <w:r w:rsidR="0094045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045A" w:rsidRPr="00A578EA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to the attention of:</w:t>
                            </w:r>
                          </w:p>
                          <w:p w:rsidR="007E3E04" w:rsidRPr="007E3E04" w:rsidRDefault="007E3E04" w:rsidP="007E3E04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A26342" w:rsidRPr="00A26342" w:rsidRDefault="00A26342" w:rsidP="00A26342">
                            <w:pPr>
                              <w:pStyle w:val="Pardfaut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Arial" w:eastAsia="Roboto" w:hAnsi="Arial" w:cs="Arial"/>
                                <w:color w:val="404040" w:themeColor="text1" w:themeTint="BF"/>
                                <w:spacing w:val="-7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A26342">
                              <w:rPr>
                                <w:rFonts w:ascii="Arial" w:eastAsia="Roboto" w:hAnsi="Arial" w:cs="Arial"/>
                                <w:color w:val="404040" w:themeColor="text1" w:themeTint="BF"/>
                                <w:spacing w:val="-7"/>
                                <w:sz w:val="20"/>
                                <w:szCs w:val="20"/>
                                <w:u w:color="000000"/>
                              </w:rPr>
                              <w:t xml:space="preserve">The Executive Secretary </w:t>
                            </w:r>
                          </w:p>
                          <w:p w:rsidR="00A26342" w:rsidRPr="00A26342" w:rsidRDefault="00A26342" w:rsidP="00A26342">
                            <w:pPr>
                              <w:pStyle w:val="Pardfaut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Arial" w:eastAsia="Roboto" w:hAnsi="Arial" w:cs="Arial"/>
                                <w:color w:val="404040" w:themeColor="text1" w:themeTint="BF"/>
                                <w:spacing w:val="-7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A26342">
                              <w:rPr>
                                <w:rFonts w:ascii="Arial" w:eastAsia="Roboto" w:hAnsi="Arial" w:cs="Arial"/>
                                <w:color w:val="404040" w:themeColor="text1" w:themeTint="BF"/>
                                <w:spacing w:val="-7"/>
                                <w:sz w:val="20"/>
                                <w:szCs w:val="20"/>
                                <w:u w:color="000000"/>
                              </w:rPr>
                              <w:t xml:space="preserve">Secretariat of the Minamata Convention on Mercury </w:t>
                            </w:r>
                          </w:p>
                          <w:p w:rsidR="00A26342" w:rsidRDefault="00A26342" w:rsidP="00A26342">
                            <w:pPr>
                              <w:pStyle w:val="Pardfaut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Arial" w:eastAsia="Roboto" w:hAnsi="Arial" w:cs="Arial"/>
                                <w:color w:val="404040" w:themeColor="text1" w:themeTint="BF"/>
                                <w:spacing w:val="-7"/>
                                <w:sz w:val="20"/>
                                <w:szCs w:val="20"/>
                                <w:u w:color="000000"/>
                                <w:lang w:val="fr-FR"/>
                              </w:rPr>
                            </w:pPr>
                            <w:r w:rsidRPr="00A26342">
                              <w:rPr>
                                <w:rFonts w:ascii="Arial" w:eastAsia="Roboto" w:hAnsi="Arial" w:cs="Arial"/>
                                <w:color w:val="404040" w:themeColor="text1" w:themeTint="BF"/>
                                <w:spacing w:val="-7"/>
                                <w:sz w:val="20"/>
                                <w:szCs w:val="20"/>
                                <w:u w:color="000000"/>
                                <w:lang w:val="fr-FR"/>
                              </w:rPr>
                              <w:t xml:space="preserve">United Nations Environment Programme </w:t>
                            </w:r>
                          </w:p>
                          <w:p w:rsidR="007E3E04" w:rsidRPr="00A26342" w:rsidRDefault="005C6A15" w:rsidP="00A26342">
                            <w:pPr>
                              <w:pStyle w:val="Pardfaut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Arial" w:eastAsia="Roboto" w:hAnsi="Arial" w:cs="Arial"/>
                                <w:color w:val="404040" w:themeColor="text1" w:themeTint="BF"/>
                                <w:sz w:val="20"/>
                                <w:szCs w:val="20"/>
                                <w:u w:color="000000"/>
                                <w:lang w:val="fr-FR"/>
                              </w:rPr>
                            </w:pPr>
                            <w:r>
                              <w:rPr>
                                <w:rFonts w:ascii="Arial" w:eastAsia="Roboto" w:hAnsi="Arial" w:cs="Arial"/>
                                <w:color w:val="404040" w:themeColor="text1" w:themeTint="BF"/>
                                <w:sz w:val="20"/>
                                <w:szCs w:val="20"/>
                                <w:u w:color="000000"/>
                                <w:lang w:val="fr-FR"/>
                              </w:rPr>
                              <w:t xml:space="preserve">Postal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Roboto" w:hAnsi="Arial" w:cs="Arial"/>
                                <w:color w:val="404040" w:themeColor="text1" w:themeTint="BF"/>
                                <w:sz w:val="20"/>
                                <w:szCs w:val="20"/>
                                <w:u w:color="000000"/>
                                <w:lang w:val="fr-FR"/>
                              </w:rPr>
                              <w:t>address</w:t>
                            </w:r>
                            <w:proofErr w:type="spellEnd"/>
                            <w:r w:rsidR="007E3E04" w:rsidRPr="00A26342">
                              <w:rPr>
                                <w:rFonts w:ascii="Arial" w:eastAsia="Roboto" w:hAnsi="Arial" w:cs="Arial"/>
                                <w:color w:val="404040" w:themeColor="text1" w:themeTint="BF"/>
                                <w:sz w:val="20"/>
                                <w:szCs w:val="20"/>
                                <w:u w:color="000000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7E3E04" w:rsidRPr="00A26342">
                              <w:rPr>
                                <w:rFonts w:ascii="Arial" w:eastAsia="Roboto" w:hAnsi="Arial" w:cs="Arial"/>
                                <w:color w:val="404040" w:themeColor="text1" w:themeTint="BF"/>
                                <w:sz w:val="20"/>
                                <w:szCs w:val="20"/>
                                <w:u w:color="000000"/>
                                <w:lang w:val="fr-FR"/>
                              </w:rPr>
                              <w:t xml:space="preserve"> Avenue de la Paix 8-14, 1211 Geneva 10, </w:t>
                            </w:r>
                            <w:proofErr w:type="spellStart"/>
                            <w:r w:rsidR="007E3E04" w:rsidRPr="00A26342">
                              <w:rPr>
                                <w:rFonts w:ascii="Arial" w:eastAsia="Roboto" w:hAnsi="Arial" w:cs="Arial"/>
                                <w:color w:val="404040" w:themeColor="text1" w:themeTint="BF"/>
                                <w:sz w:val="20"/>
                                <w:szCs w:val="20"/>
                                <w:u w:color="000000"/>
                                <w:lang w:val="fr-FR"/>
                              </w:rPr>
                              <w:t>Switzerland</w:t>
                            </w:r>
                            <w:proofErr w:type="spellEnd"/>
                          </w:p>
                          <w:p w:rsidR="007E3E04" w:rsidRPr="00D871A4" w:rsidRDefault="007E3E04" w:rsidP="00EC1B22">
                            <w:pPr>
                              <w:pStyle w:val="Corps"/>
                              <w:rPr>
                                <w:rStyle w:val="Hyperlink0"/>
                                <w:rFonts w:ascii="Arial" w:eastAsia="Roboto Regular" w:hAnsi="Arial" w:cs="Arial"/>
                                <w:color w:val="404040" w:themeColor="text1" w:themeTint="BF"/>
                                <w:spacing w:val="-7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7E3E04">
                              <w:rPr>
                                <w:rFonts w:ascii="Arial" w:eastAsia="Roboto" w:hAnsi="Arial" w:cs="Arial"/>
                                <w:color w:val="404040" w:themeColor="text1" w:themeTint="BF"/>
                                <w:spacing w:val="-7"/>
                                <w:sz w:val="20"/>
                                <w:szCs w:val="20"/>
                                <w:u w:color="000000"/>
                                <w:lang w:val="it-IT"/>
                              </w:rPr>
                              <w:t>E-mail:</w:t>
                            </w:r>
                            <w:r w:rsidRPr="00D871A4">
                              <w:rPr>
                                <w:rFonts w:ascii="Arial" w:eastAsia="Roboto" w:hAnsi="Arial" w:cs="Arial"/>
                                <w:color w:val="404040" w:themeColor="text1" w:themeTint="BF"/>
                                <w:spacing w:val="-7"/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  <w:hyperlink r:id="rId8" w:history="1">
                              <w:r w:rsidR="00A53436" w:rsidRPr="00971E64">
                                <w:rPr>
                                  <w:rStyle w:val="Hyperlink"/>
                                  <w:rFonts w:ascii="Arial" w:eastAsia="Roboto Regular" w:hAnsi="Arial" w:cs="Arial"/>
                                  <w:spacing w:val="-7"/>
                                  <w:sz w:val="20"/>
                                  <w:szCs w:val="20"/>
                                </w:rPr>
                                <w:t>mea-minamatasecretariat@un.org</w:t>
                              </w:r>
                            </w:hyperlink>
                          </w:p>
                          <w:p w:rsidR="007E3E04" w:rsidRPr="00D871A4" w:rsidRDefault="007E3E04" w:rsidP="007E3E04">
                            <w:pPr>
                              <w:pStyle w:val="Corps"/>
                              <w:rPr>
                                <w:rStyle w:val="Hyperlink0"/>
                                <w:rFonts w:ascii="Arial" w:eastAsia="Roboto Regular" w:hAnsi="Arial" w:cs="Arial"/>
                                <w:color w:val="404040" w:themeColor="text1" w:themeTint="BF"/>
                                <w:spacing w:val="-7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251E52" w:rsidRDefault="00515E6D" w:rsidP="00251E5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A2634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information</w:t>
                            </w:r>
                            <w:r w:rsidR="007E3E04" w:rsidRPr="007E3E0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A2634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submitted</w:t>
                            </w:r>
                            <w:r w:rsidR="0094045A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to the Secretariat</w:t>
                            </w:r>
                            <w:r w:rsidR="007E3E04" w:rsidRPr="007E3E0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regarding the designated National Focal Point </w:t>
                            </w:r>
                            <w:r w:rsidR="0094045A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will be</w:t>
                            </w:r>
                            <w:r w:rsidR="007E3E04" w:rsidRPr="007E3E0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94045A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mad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="007E3E04" w:rsidRPr="007E3E0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available on the website of the</w:t>
                            </w:r>
                            <w:r w:rsidR="007E3E0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Convention at </w:t>
                            </w:r>
                            <w:hyperlink r:id="rId9" w:history="1">
                              <w:r w:rsidR="00A26342" w:rsidRPr="00667DE5">
                                <w:rPr>
                                  <w:rStyle w:val="Hyperlink"/>
                                  <w:rFonts w:ascii="Arial" w:hAnsi="Arial" w:cs="Arial"/>
                                  <w:color w:val="4040FF" w:themeColor="hyperlink" w:themeTint="BF"/>
                                  <w:sz w:val="20"/>
                                  <w:szCs w:val="20"/>
                                  <w:lang w:val="en-GB"/>
                                </w:rPr>
                                <w:t>www.mercuryconvention.org</w:t>
                              </w:r>
                            </w:hyperlink>
                            <w:r w:rsidR="007E3E04" w:rsidRPr="007E3E0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251E52" w:rsidRPr="00251E5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51E52" w:rsidRDefault="00251E52" w:rsidP="00251E5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251E52" w:rsidRPr="007E3E04" w:rsidRDefault="00251E52" w:rsidP="00251E5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51E5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Kindly note that self-nominations will not be considered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E3E04" w:rsidRDefault="007E3E04" w:rsidP="00515E6D">
                            <w:pPr>
                              <w:pStyle w:val="Corps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C1B22" w:rsidRDefault="00EC1B22" w:rsidP="0094045A">
                            <w:pPr>
                              <w:pStyle w:val="Corps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C1B2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For further information on the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designation process</w:t>
                            </w:r>
                            <w:r w:rsidRPr="00EC1B2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, please do not hesitate to contact the </w:t>
                            </w:r>
                            <w:r w:rsidR="0094045A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EC1B2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ecretariat, by e-mail at </w:t>
                            </w:r>
                            <w:hyperlink r:id="rId10" w:history="1">
                              <w:r w:rsidR="00A53436" w:rsidRPr="00971E64">
                                <w:rPr>
                                  <w:rStyle w:val="Hyperlink"/>
                                  <w:rFonts w:ascii="Arial" w:eastAsia="Roboto Regular" w:hAnsi="Arial" w:cs="Arial"/>
                                  <w:spacing w:val="-7"/>
                                  <w:sz w:val="20"/>
                                  <w:szCs w:val="20"/>
                                </w:rPr>
                                <w:t>mea-minamatasecretariat@un.org</w:t>
                              </w:r>
                            </w:hyperlink>
                            <w:r w:rsidR="0094045A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Pr="00EC1B2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A26342" w:rsidRPr="007E3E04" w:rsidRDefault="00A26342" w:rsidP="00A26342">
                            <w:pPr>
                              <w:pStyle w:val="Corps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02F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.9pt;margin-top:43.75pt;width:474.8pt;height:35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" fillcolor="#d8d8d8 [2732]" stroked="f">
                <v:textbox>
                  <w:txbxContent>
                    <w:p w:rsidR="00515E6D" w:rsidRDefault="00515E6D" w:rsidP="00EE5416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515E6D" w:rsidRDefault="00515E6D" w:rsidP="00EE5416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7D2E28" w:rsidRPr="007E3E04" w:rsidRDefault="001B57A5" w:rsidP="00EE5416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E3E0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The Minamata Convention on Mercury </w:t>
                      </w:r>
                      <w:r w:rsidR="00A2634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requires, under i</w:t>
                      </w:r>
                      <w:r w:rsidRPr="007E3E0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ts article 17, paragraph 4, </w:t>
                      </w:r>
                      <w:r w:rsidR="005C6A15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that e</w:t>
                      </w:r>
                      <w:r w:rsidRPr="007E3E0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ach Party</w:t>
                      </w:r>
                      <w:r w:rsidR="005C6A15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designate</w:t>
                      </w:r>
                      <w:r w:rsidR="00EE5416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</w:t>
                      </w:r>
                      <w:r w:rsidR="005C6A15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a National Focal P</w:t>
                      </w:r>
                      <w:r w:rsidRPr="007E3E0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oint for the exchange of information under th</w:t>
                      </w:r>
                      <w:r w:rsidR="007D2E28" w:rsidRPr="007E3E0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</w:t>
                      </w:r>
                      <w:r w:rsidRPr="007E3E0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Convention, including with regard to the consent of importing Parties under Article 3</w:t>
                      </w:r>
                      <w:r w:rsidR="007D2E28" w:rsidRPr="007E3E0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:rsidR="007E3E04" w:rsidRDefault="007E3E04" w:rsidP="007D2E28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1B5DFB" w:rsidRDefault="001B5DFB" w:rsidP="00A26342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Non-P</w:t>
                      </w:r>
                      <w:r w:rsidR="005C6A15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arties may also designate such National Focal P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oints, in particular to facilitate</w:t>
                      </w:r>
                      <w:r w:rsidR="00A2634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the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implementation of the Convention’s </w:t>
                      </w:r>
                      <w:r w:rsidR="00A2634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obligations on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A2634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trade with non-Parties pursuant to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Article 3. </w:t>
                      </w:r>
                    </w:p>
                    <w:p w:rsidR="001B5DFB" w:rsidRDefault="001B5DFB" w:rsidP="007D2E28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A26342" w:rsidRDefault="002740C8" w:rsidP="00515E6D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States or regional economic integration </w:t>
                      </w:r>
                      <w:r w:rsidRPr="002740C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organizations</w:t>
                      </w:r>
                      <w:r w:rsidR="001B5DF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7E3E04" w:rsidRPr="007E3E0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are invited to use the </w:t>
                      </w:r>
                      <w:r w:rsidR="005C6A15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form </w:t>
                      </w:r>
                      <w:r w:rsidR="00515E6D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below </w:t>
                      </w:r>
                      <w:r w:rsidR="007E3E04" w:rsidRPr="007E3E0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to </w:t>
                      </w:r>
                      <w:r w:rsidR="00A2634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designate </w:t>
                      </w:r>
                      <w:r w:rsidR="00A53436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their N</w:t>
                      </w:r>
                      <w:r w:rsidR="00A2634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at</w:t>
                      </w:r>
                      <w:r w:rsidR="00A53436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ional Focal P</w:t>
                      </w:r>
                      <w:r w:rsidR="005C6A15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oint</w:t>
                      </w:r>
                      <w:r w:rsidR="00515E6D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(</w:t>
                      </w:r>
                      <w:r w:rsidR="00515E6D" w:rsidRPr="00515E6D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 xml:space="preserve">see </w:t>
                      </w:r>
                      <w:r w:rsidR="0073209C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Annex I</w:t>
                      </w:r>
                      <w:r w:rsidR="00515E6D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). </w:t>
                      </w:r>
                      <w:r w:rsidR="007E3E04" w:rsidRPr="007E3E0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This form should be completed </w:t>
                      </w:r>
                      <w:r w:rsidR="00A53436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and returned </w:t>
                      </w:r>
                      <w:r w:rsidR="0094045A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under cover of </w:t>
                      </w:r>
                      <w:r w:rsidR="00515E6D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the</w:t>
                      </w:r>
                      <w:r w:rsidR="00A53436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official nomination letter from an</w:t>
                      </w:r>
                      <w:r w:rsidR="007E3E04" w:rsidRPr="007E3E0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entity duly authorized to communicate such information to the Secretariat of the Minamata Convention on Mercury</w:t>
                      </w:r>
                      <w:r w:rsidR="00A2634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, i.e.</w:t>
                      </w:r>
                      <w:r w:rsidR="0094045A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the Government official </w:t>
                      </w:r>
                      <w:r w:rsidR="00515E6D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contact point to </w:t>
                      </w:r>
                      <w:r w:rsidR="00A26342" w:rsidRPr="00A2634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the UN Environment </w:t>
                      </w:r>
                      <w:proofErr w:type="spellStart"/>
                      <w:r w:rsidR="00A26342" w:rsidRPr="00A2634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="00A26342" w:rsidRPr="00A2634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, the Ministry of Foreign Affairs or the Permanent Mission to the UN in Geneva or to the UN Environment </w:t>
                      </w:r>
                      <w:proofErr w:type="spellStart"/>
                      <w:r w:rsidR="00A26342" w:rsidRPr="00A2634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="0094045A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(</w:t>
                      </w:r>
                      <w:r w:rsidR="0094045A" w:rsidRPr="00515E6D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 xml:space="preserve">see model </w:t>
                      </w:r>
                      <w:r w:rsidR="00515E6D" w:rsidRPr="00515E6D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 xml:space="preserve">letter of </w:t>
                      </w:r>
                      <w:r w:rsidR="0094045A" w:rsidRPr="00515E6D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 xml:space="preserve">nomination in </w:t>
                      </w:r>
                      <w:r w:rsidR="0073209C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Annex II</w:t>
                      </w:r>
                      <w:r w:rsidR="002D7FD4" w:rsidRPr="002D7FD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)</w:t>
                      </w:r>
                      <w:r w:rsidR="0094045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94045A" w:rsidRPr="00A578EA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to the attention of:</w:t>
                      </w:r>
                    </w:p>
                    <w:p w:rsidR="007E3E04" w:rsidRPr="007E3E04" w:rsidRDefault="007E3E04" w:rsidP="007E3E04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A26342" w:rsidRPr="00A26342" w:rsidRDefault="00A26342" w:rsidP="00A26342">
                      <w:pPr>
                        <w:pStyle w:val="Pardfaut"/>
                        <w:tabs>
                          <w:tab w:val="center" w:pos="4320"/>
                          <w:tab w:val="right" w:pos="8640"/>
                        </w:tabs>
                        <w:rPr>
                          <w:rFonts w:ascii="Arial" w:eastAsia="Roboto" w:hAnsi="Arial" w:cs="Arial"/>
                          <w:color w:val="404040" w:themeColor="text1" w:themeTint="BF"/>
                          <w:spacing w:val="-7"/>
                          <w:sz w:val="20"/>
                          <w:szCs w:val="20"/>
                          <w:u w:color="000000"/>
                        </w:rPr>
                      </w:pPr>
                      <w:r w:rsidRPr="00A26342">
                        <w:rPr>
                          <w:rFonts w:ascii="Arial" w:eastAsia="Roboto" w:hAnsi="Arial" w:cs="Arial"/>
                          <w:color w:val="404040" w:themeColor="text1" w:themeTint="BF"/>
                          <w:spacing w:val="-7"/>
                          <w:sz w:val="20"/>
                          <w:szCs w:val="20"/>
                          <w:u w:color="000000"/>
                        </w:rPr>
                        <w:t xml:space="preserve">The Executive Secretary </w:t>
                      </w:r>
                    </w:p>
                    <w:p w:rsidR="00A26342" w:rsidRPr="00A26342" w:rsidRDefault="00A26342" w:rsidP="00A26342">
                      <w:pPr>
                        <w:pStyle w:val="Pardfaut"/>
                        <w:tabs>
                          <w:tab w:val="center" w:pos="4320"/>
                          <w:tab w:val="right" w:pos="8640"/>
                        </w:tabs>
                        <w:rPr>
                          <w:rFonts w:ascii="Arial" w:eastAsia="Roboto" w:hAnsi="Arial" w:cs="Arial"/>
                          <w:color w:val="404040" w:themeColor="text1" w:themeTint="BF"/>
                          <w:spacing w:val="-7"/>
                          <w:sz w:val="20"/>
                          <w:szCs w:val="20"/>
                          <w:u w:color="000000"/>
                        </w:rPr>
                      </w:pPr>
                      <w:r w:rsidRPr="00A26342">
                        <w:rPr>
                          <w:rFonts w:ascii="Arial" w:eastAsia="Roboto" w:hAnsi="Arial" w:cs="Arial"/>
                          <w:color w:val="404040" w:themeColor="text1" w:themeTint="BF"/>
                          <w:spacing w:val="-7"/>
                          <w:sz w:val="20"/>
                          <w:szCs w:val="20"/>
                          <w:u w:color="000000"/>
                        </w:rPr>
                        <w:t xml:space="preserve">Secretariat of the Minamata Convention on Mercury </w:t>
                      </w:r>
                    </w:p>
                    <w:p w:rsidR="00A26342" w:rsidRDefault="00A26342" w:rsidP="00A26342">
                      <w:pPr>
                        <w:pStyle w:val="Pardfaut"/>
                        <w:tabs>
                          <w:tab w:val="center" w:pos="4320"/>
                          <w:tab w:val="right" w:pos="8640"/>
                        </w:tabs>
                        <w:rPr>
                          <w:rFonts w:ascii="Arial" w:eastAsia="Roboto" w:hAnsi="Arial" w:cs="Arial"/>
                          <w:color w:val="404040" w:themeColor="text1" w:themeTint="BF"/>
                          <w:spacing w:val="-7"/>
                          <w:sz w:val="20"/>
                          <w:szCs w:val="20"/>
                          <w:u w:color="000000"/>
                          <w:lang w:val="fr-FR"/>
                        </w:rPr>
                      </w:pPr>
                      <w:r w:rsidRPr="00A26342">
                        <w:rPr>
                          <w:rFonts w:ascii="Arial" w:eastAsia="Roboto" w:hAnsi="Arial" w:cs="Arial"/>
                          <w:color w:val="404040" w:themeColor="text1" w:themeTint="BF"/>
                          <w:spacing w:val="-7"/>
                          <w:sz w:val="20"/>
                          <w:szCs w:val="20"/>
                          <w:u w:color="000000"/>
                          <w:lang w:val="fr-FR"/>
                        </w:rPr>
                        <w:t xml:space="preserve">United Nations Environment Programme </w:t>
                      </w:r>
                    </w:p>
                    <w:p w:rsidR="007E3E04" w:rsidRPr="00A26342" w:rsidRDefault="005C6A15" w:rsidP="00A26342">
                      <w:pPr>
                        <w:pStyle w:val="Pardfaut"/>
                        <w:tabs>
                          <w:tab w:val="center" w:pos="4320"/>
                          <w:tab w:val="right" w:pos="8640"/>
                        </w:tabs>
                        <w:rPr>
                          <w:rFonts w:ascii="Arial" w:eastAsia="Roboto" w:hAnsi="Arial" w:cs="Arial"/>
                          <w:color w:val="404040" w:themeColor="text1" w:themeTint="BF"/>
                          <w:sz w:val="20"/>
                          <w:szCs w:val="20"/>
                          <w:u w:color="000000"/>
                          <w:lang w:val="fr-FR"/>
                        </w:rPr>
                      </w:pPr>
                      <w:r>
                        <w:rPr>
                          <w:rFonts w:ascii="Arial" w:eastAsia="Roboto" w:hAnsi="Arial" w:cs="Arial"/>
                          <w:color w:val="404040" w:themeColor="text1" w:themeTint="BF"/>
                          <w:sz w:val="20"/>
                          <w:szCs w:val="20"/>
                          <w:u w:color="000000"/>
                          <w:lang w:val="fr-FR"/>
                        </w:rPr>
                        <w:t xml:space="preserve">Postal </w:t>
                      </w:r>
                      <w:proofErr w:type="spellStart"/>
                      <w:proofErr w:type="gramStart"/>
                      <w:r>
                        <w:rPr>
                          <w:rFonts w:ascii="Arial" w:eastAsia="Roboto" w:hAnsi="Arial" w:cs="Arial"/>
                          <w:color w:val="404040" w:themeColor="text1" w:themeTint="BF"/>
                          <w:sz w:val="20"/>
                          <w:szCs w:val="20"/>
                          <w:u w:color="000000"/>
                          <w:lang w:val="fr-FR"/>
                        </w:rPr>
                        <w:t>address</w:t>
                      </w:r>
                      <w:proofErr w:type="spellEnd"/>
                      <w:r w:rsidR="007E3E04" w:rsidRPr="00A26342">
                        <w:rPr>
                          <w:rFonts w:ascii="Arial" w:eastAsia="Roboto" w:hAnsi="Arial" w:cs="Arial"/>
                          <w:color w:val="404040" w:themeColor="text1" w:themeTint="BF"/>
                          <w:sz w:val="20"/>
                          <w:szCs w:val="20"/>
                          <w:u w:color="000000"/>
                          <w:lang w:val="fr-FR"/>
                        </w:rPr>
                        <w:t>:</w:t>
                      </w:r>
                      <w:proofErr w:type="gramEnd"/>
                      <w:r w:rsidR="007E3E04" w:rsidRPr="00A26342">
                        <w:rPr>
                          <w:rFonts w:ascii="Arial" w:eastAsia="Roboto" w:hAnsi="Arial" w:cs="Arial"/>
                          <w:color w:val="404040" w:themeColor="text1" w:themeTint="BF"/>
                          <w:sz w:val="20"/>
                          <w:szCs w:val="20"/>
                          <w:u w:color="000000"/>
                          <w:lang w:val="fr-FR"/>
                        </w:rPr>
                        <w:t xml:space="preserve"> Avenue de la Paix 8-14, 1211 Geneva 10, </w:t>
                      </w:r>
                      <w:proofErr w:type="spellStart"/>
                      <w:r w:rsidR="007E3E04" w:rsidRPr="00A26342">
                        <w:rPr>
                          <w:rFonts w:ascii="Arial" w:eastAsia="Roboto" w:hAnsi="Arial" w:cs="Arial"/>
                          <w:color w:val="404040" w:themeColor="text1" w:themeTint="BF"/>
                          <w:sz w:val="20"/>
                          <w:szCs w:val="20"/>
                          <w:u w:color="000000"/>
                          <w:lang w:val="fr-FR"/>
                        </w:rPr>
                        <w:t>Switzerland</w:t>
                      </w:r>
                      <w:proofErr w:type="spellEnd"/>
                    </w:p>
                    <w:p w:rsidR="007E3E04" w:rsidRPr="00D871A4" w:rsidRDefault="007E3E04" w:rsidP="00EC1B22">
                      <w:pPr>
                        <w:pStyle w:val="Corps"/>
                        <w:rPr>
                          <w:rStyle w:val="Hyperlink0"/>
                          <w:rFonts w:ascii="Arial" w:eastAsia="Roboto Regular" w:hAnsi="Arial" w:cs="Arial"/>
                          <w:color w:val="404040" w:themeColor="text1" w:themeTint="BF"/>
                          <w:spacing w:val="-7"/>
                          <w:sz w:val="20"/>
                          <w:szCs w:val="20"/>
                          <w:u w:color="000000"/>
                        </w:rPr>
                      </w:pPr>
                      <w:r w:rsidRPr="007E3E04">
                        <w:rPr>
                          <w:rFonts w:ascii="Arial" w:eastAsia="Roboto" w:hAnsi="Arial" w:cs="Arial"/>
                          <w:color w:val="404040" w:themeColor="text1" w:themeTint="BF"/>
                          <w:spacing w:val="-7"/>
                          <w:sz w:val="20"/>
                          <w:szCs w:val="20"/>
                          <w:u w:color="000000"/>
                          <w:lang w:val="it-IT"/>
                        </w:rPr>
                        <w:t>E-mail:</w:t>
                      </w:r>
                      <w:r w:rsidRPr="00D871A4">
                        <w:rPr>
                          <w:rFonts w:ascii="Arial" w:eastAsia="Roboto" w:hAnsi="Arial" w:cs="Arial"/>
                          <w:color w:val="404040" w:themeColor="text1" w:themeTint="BF"/>
                          <w:spacing w:val="-7"/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  <w:hyperlink r:id="rId11" w:history="1">
                        <w:r w:rsidR="00A53436" w:rsidRPr="00971E64">
                          <w:rPr>
                            <w:rStyle w:val="Hyperlink"/>
                            <w:rFonts w:ascii="Arial" w:eastAsia="Roboto Regular" w:hAnsi="Arial" w:cs="Arial"/>
                            <w:spacing w:val="-7"/>
                            <w:sz w:val="20"/>
                            <w:szCs w:val="20"/>
                          </w:rPr>
                          <w:t>mea-minamatasecretariat@un.org</w:t>
                        </w:r>
                      </w:hyperlink>
                    </w:p>
                    <w:p w:rsidR="007E3E04" w:rsidRPr="00D871A4" w:rsidRDefault="007E3E04" w:rsidP="007E3E04">
                      <w:pPr>
                        <w:pStyle w:val="Corps"/>
                        <w:rPr>
                          <w:rStyle w:val="Hyperlink0"/>
                          <w:rFonts w:ascii="Arial" w:eastAsia="Roboto Regular" w:hAnsi="Arial" w:cs="Arial"/>
                          <w:color w:val="404040" w:themeColor="text1" w:themeTint="BF"/>
                          <w:spacing w:val="-7"/>
                          <w:sz w:val="20"/>
                          <w:szCs w:val="20"/>
                          <w:u w:color="000000"/>
                        </w:rPr>
                      </w:pPr>
                    </w:p>
                    <w:p w:rsidR="00251E52" w:rsidRDefault="00515E6D" w:rsidP="00251E52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A2634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information</w:t>
                      </w:r>
                      <w:r w:rsidR="007E3E04" w:rsidRPr="007E3E0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A2634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submitted</w:t>
                      </w:r>
                      <w:r w:rsidR="0094045A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to the Secretariat</w:t>
                      </w:r>
                      <w:r w:rsidR="007E3E04" w:rsidRPr="007E3E0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regarding the designated National Focal Point </w:t>
                      </w:r>
                      <w:r w:rsidR="0094045A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will be</w:t>
                      </w:r>
                      <w:r w:rsidR="007E3E04" w:rsidRPr="007E3E0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94045A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mad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e</w:t>
                      </w:r>
                      <w:r w:rsidR="007E3E04" w:rsidRPr="007E3E0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available on the website of the</w:t>
                      </w:r>
                      <w:r w:rsidR="007E3E0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Convention at </w:t>
                      </w:r>
                      <w:hyperlink r:id="rId12" w:history="1">
                        <w:r w:rsidR="00A26342" w:rsidRPr="00667DE5">
                          <w:rPr>
                            <w:rStyle w:val="Hyperlink"/>
                            <w:rFonts w:ascii="Arial" w:hAnsi="Arial" w:cs="Arial"/>
                            <w:color w:val="4040FF" w:themeColor="hyperlink" w:themeTint="BF"/>
                            <w:sz w:val="20"/>
                            <w:szCs w:val="20"/>
                            <w:lang w:val="en-GB"/>
                          </w:rPr>
                          <w:t>www.mercuryconvention.org</w:t>
                        </w:r>
                      </w:hyperlink>
                      <w:r w:rsidR="007E3E04" w:rsidRPr="007E3E0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251E52" w:rsidRPr="00251E5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51E52" w:rsidRDefault="00251E52" w:rsidP="00251E52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251E52" w:rsidRPr="007E3E04" w:rsidRDefault="00251E52" w:rsidP="00251E52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51E5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Kindly note that self-nominations will not be considered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E3E04" w:rsidRDefault="007E3E04" w:rsidP="00515E6D">
                      <w:pPr>
                        <w:pStyle w:val="Corps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</w:p>
                    <w:p w:rsidR="00EC1B22" w:rsidRDefault="00EC1B22" w:rsidP="0094045A">
                      <w:pPr>
                        <w:pStyle w:val="Corps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 w:rsidRPr="00EC1B2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For further information on the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designation process</w:t>
                      </w:r>
                      <w:r w:rsidRPr="00EC1B2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, please do not hesitate to contact the </w:t>
                      </w:r>
                      <w:r w:rsidR="0094045A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EC1B2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ecretariat, by e-mail at </w:t>
                      </w:r>
                      <w:hyperlink r:id="rId13" w:history="1">
                        <w:r w:rsidR="00A53436" w:rsidRPr="00971E64">
                          <w:rPr>
                            <w:rStyle w:val="Hyperlink"/>
                            <w:rFonts w:ascii="Arial" w:eastAsia="Roboto Regular" w:hAnsi="Arial" w:cs="Arial"/>
                            <w:spacing w:val="-7"/>
                            <w:sz w:val="20"/>
                            <w:szCs w:val="20"/>
                          </w:rPr>
                          <w:t>mea-minamatasecretariat@un.org</w:t>
                        </w:r>
                      </w:hyperlink>
                      <w:r w:rsidR="0094045A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</w:t>
                      </w:r>
                      <w:r w:rsidRPr="00EC1B2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A26342" w:rsidRPr="007E3E04" w:rsidRDefault="00A26342" w:rsidP="00A26342">
                      <w:pPr>
                        <w:pStyle w:val="Corps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br w:type="page"/>
      </w:r>
    </w:p>
    <w:p w:rsidR="0073209C" w:rsidRPr="00B129DB" w:rsidRDefault="0073209C" w:rsidP="00213A72">
      <w:pPr>
        <w:pBdr>
          <w:bottom w:val="single" w:sz="12" w:space="1" w:color="D0BE2F"/>
        </w:pBdr>
        <w:spacing w:line="276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B129DB">
        <w:rPr>
          <w:rFonts w:ascii="Arial" w:hAnsi="Arial" w:cs="Arial"/>
          <w:b/>
          <w:color w:val="404040" w:themeColor="text1" w:themeTint="BF"/>
        </w:rPr>
        <w:lastRenderedPageBreak/>
        <w:t xml:space="preserve">ANNEX I - FORM FOR THE DESIGNATION OF </w:t>
      </w:r>
      <w:r w:rsidR="00213A72" w:rsidRPr="00B129DB">
        <w:rPr>
          <w:rFonts w:ascii="Arial" w:hAnsi="Arial" w:cs="Arial"/>
          <w:b/>
          <w:color w:val="404040" w:themeColor="text1" w:themeTint="BF"/>
        </w:rPr>
        <w:t xml:space="preserve">THE </w:t>
      </w:r>
      <w:r w:rsidRPr="00B129DB">
        <w:rPr>
          <w:rFonts w:ascii="Arial" w:hAnsi="Arial" w:cs="Arial"/>
          <w:b/>
          <w:color w:val="404040" w:themeColor="text1" w:themeTint="BF"/>
        </w:rPr>
        <w:t>NATIONAL FOCA</w:t>
      </w:r>
      <w:r w:rsidR="00213A72" w:rsidRPr="00B129DB">
        <w:rPr>
          <w:rFonts w:ascii="Arial" w:hAnsi="Arial" w:cs="Arial"/>
          <w:b/>
          <w:color w:val="404040" w:themeColor="text1" w:themeTint="BF"/>
        </w:rPr>
        <w:t>L POINT</w:t>
      </w:r>
      <w:r w:rsidR="00251E52">
        <w:rPr>
          <w:rFonts w:ascii="Arial" w:hAnsi="Arial" w:cs="Arial"/>
          <w:b/>
          <w:color w:val="404040" w:themeColor="text1" w:themeTint="BF"/>
        </w:rPr>
        <w:t xml:space="preserve"> UNDER THE MINAMATA CONVENTION ON MERCURY </w:t>
      </w:r>
    </w:p>
    <w:p w:rsidR="00AA131B" w:rsidRDefault="00AA131B" w:rsidP="007E3E04">
      <w:pPr>
        <w:pStyle w:val="Corps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tbl>
      <w:tblPr>
        <w:tblpPr w:leftFromText="180" w:rightFromText="180" w:vertAnchor="page" w:horzAnchor="margin" w:tblpY="2476"/>
        <w:tblW w:w="96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95"/>
        <w:gridCol w:w="1103"/>
        <w:gridCol w:w="744"/>
        <w:gridCol w:w="568"/>
        <w:gridCol w:w="13"/>
        <w:gridCol w:w="128"/>
        <w:gridCol w:w="1973"/>
        <w:gridCol w:w="505"/>
        <w:gridCol w:w="790"/>
        <w:gridCol w:w="284"/>
        <w:gridCol w:w="2140"/>
        <w:gridCol w:w="15"/>
      </w:tblGrid>
      <w:tr w:rsidR="00213A72" w:rsidRPr="00036D0B" w:rsidTr="00251E52">
        <w:trPr>
          <w:trHeight w:val="42"/>
        </w:trPr>
        <w:tc>
          <w:tcPr>
            <w:tcW w:w="3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>
              <w:rPr>
                <w:rFonts w:asciiTheme="minorBidi" w:hAnsiTheme="minorBidi" w:cstheme="minorBidi"/>
                <w:b/>
                <w:bCs/>
                <w:caps/>
                <w:color w:val="FFFFFF" w:themeColor="background1"/>
              </w:rPr>
              <w:t>STATE/ORGANIZATION</w:t>
            </w:r>
            <w:r w:rsidRPr="00C543BA">
              <w:rPr>
                <w:rFonts w:asciiTheme="minorBidi" w:hAnsiTheme="minorBidi" w:cstheme="minorBidi"/>
                <w:b/>
                <w:bCs/>
                <w:caps/>
                <w:color w:val="FFFFFF" w:themeColor="background1"/>
              </w:rPr>
              <w:t xml:space="preserve">: </w:t>
            </w:r>
          </w:p>
        </w:tc>
        <w:tc>
          <w:tcPr>
            <w:tcW w:w="58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>……</w:t>
            </w:r>
            <w:r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213A72" w:rsidRPr="00036D0B" w:rsidTr="00251E52">
        <w:trPr>
          <w:gridAfter w:val="1"/>
          <w:wAfter w:w="15" w:type="dxa"/>
          <w:trHeight w:val="25"/>
        </w:trPr>
        <w:tc>
          <w:tcPr>
            <w:tcW w:w="96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Default="00213A72" w:rsidP="00251E52">
            <w:pPr>
              <w:pStyle w:val="Corps"/>
              <w:tabs>
                <w:tab w:val="left" w:pos="3087"/>
              </w:tabs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C66929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</w:rPr>
              <w:t>Please tick as appropriate:</w:t>
            </w: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</w:rPr>
              <w:tab/>
            </w:r>
          </w:p>
          <w:p w:rsidR="00213A72" w:rsidRPr="00515E6D" w:rsidRDefault="00213A72" w:rsidP="00251E52">
            <w:pPr>
              <w:pStyle w:val="Corps"/>
              <w:tabs>
                <w:tab w:val="left" w:pos="3087"/>
              </w:tabs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8"/>
                <w:szCs w:val="8"/>
              </w:rPr>
            </w:pPr>
          </w:p>
          <w:p w:rsidR="00213A72" w:rsidRPr="00515E6D" w:rsidRDefault="00213A72" w:rsidP="00251E52">
            <w:pPr>
              <w:pStyle w:val="Corps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n-GB"/>
              </w:rPr>
            </w:pPr>
            <w:r w:rsidRPr="00036D0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D0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C90FD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r>
            <w:r w:rsidR="00C90FD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036D0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r w:rsidRPr="00036D0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036D0B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val="en-GB"/>
              </w:rPr>
              <w:t xml:space="preserve">First-time </w:t>
            </w:r>
            <w:r w:rsidRPr="00036D0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n-GB"/>
              </w:rPr>
              <w:t>nomination</w:t>
            </w:r>
          </w:p>
          <w:p w:rsidR="00213A72" w:rsidRPr="00036D0B" w:rsidRDefault="00213A72" w:rsidP="00251E52">
            <w:pPr>
              <w:pStyle w:val="Corps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D0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C90FD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r>
            <w:r w:rsidR="00C90FD9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036D0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fldChar w:fldCharType="end"/>
            </w:r>
            <w:r w:rsidRPr="00036D0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036D0B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</w:rPr>
              <w:t>Replacement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 xml:space="preserve"> of</w:t>
            </w:r>
            <w:r w:rsidRPr="00036D0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current National Focal Point (</w:t>
            </w:r>
            <w:r w:rsidRPr="00036D0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 xml:space="preserve">s) </w:t>
            </w:r>
            <w:r w:rsidRPr="00036D0B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  <w:t>indicate</w:t>
            </w:r>
            <w:r w:rsidRPr="00036D0B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 name</w:t>
            </w:r>
            <w:r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  <w:t>(</w:t>
            </w:r>
            <w:r w:rsidRPr="00036D0B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  <w:t>)</w:t>
            </w:r>
            <w:r w:rsidRPr="00036D0B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  <w:t>):</w:t>
            </w:r>
            <w:r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……...……………………………</w:t>
            </w:r>
            <w:proofErr w:type="gramStart"/>
            <w:r>
              <w:rPr>
                <w:rFonts w:ascii="Arial" w:eastAsia="Times New Roman" w:hAnsi="Arial" w:cs="Arial"/>
                <w:color w:val="404040" w:themeColor="text1" w:themeTint="BF"/>
              </w:rPr>
              <w:t>.....</w:t>
            </w:r>
            <w:proofErr w:type="gramEnd"/>
          </w:p>
          <w:p w:rsidR="00213A72" w:rsidRPr="00C543BA" w:rsidRDefault="00213A72" w:rsidP="00251E52">
            <w:pPr>
              <w:pStyle w:val="Styledetableau2"/>
              <w:rPr>
                <w:rFonts w:asciiTheme="minorBidi" w:hAnsiTheme="minorBidi" w:cstheme="minorBidi"/>
                <w:b/>
                <w:bCs/>
                <w:caps/>
                <w:color w:val="FFFFFF" w:themeColor="background1"/>
              </w:rPr>
            </w:pPr>
            <w:r w:rsidRPr="00036D0B">
              <w:rPr>
                <w:rFonts w:ascii="Arial" w:eastAsia="Times New Roman" w:hAnsi="Arial" w:cs="Arial"/>
                <w:color w:val="404040" w:themeColor="text1" w:themeTint="BF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D0B">
              <w:rPr>
                <w:rFonts w:ascii="Arial" w:eastAsia="Times New Roman" w:hAnsi="Arial" w:cs="Arial"/>
                <w:color w:val="404040" w:themeColor="text1" w:themeTint="BF"/>
              </w:rPr>
              <w:instrText xml:space="preserve"> FORMCHECKBOX </w:instrText>
            </w:r>
            <w:r w:rsidR="00C90FD9">
              <w:rPr>
                <w:rFonts w:ascii="Arial" w:eastAsia="Times New Roman" w:hAnsi="Arial" w:cs="Arial"/>
                <w:color w:val="404040" w:themeColor="text1" w:themeTint="BF"/>
              </w:rPr>
            </w:r>
            <w:r w:rsidR="00C90FD9">
              <w:rPr>
                <w:rFonts w:ascii="Arial" w:eastAsia="Times New Roman" w:hAnsi="Arial" w:cs="Arial"/>
                <w:color w:val="404040" w:themeColor="text1" w:themeTint="BF"/>
              </w:rPr>
              <w:fldChar w:fldCharType="separate"/>
            </w:r>
            <w:r w:rsidRPr="00036D0B">
              <w:rPr>
                <w:rFonts w:ascii="Arial" w:eastAsia="Times New Roman" w:hAnsi="Arial" w:cs="Arial"/>
                <w:color w:val="404040" w:themeColor="text1" w:themeTint="BF"/>
              </w:rPr>
              <w:fldChar w:fldCharType="end"/>
            </w:r>
            <w:r w:rsidRPr="00036D0B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  <w:r w:rsidRPr="00036D0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val="en-GB"/>
              </w:rPr>
              <w:t>Additional</w:t>
            </w:r>
            <w:r>
              <w:rPr>
                <w:rFonts w:ascii="Arial" w:eastAsia="Times New Roman" w:hAnsi="Arial" w:cs="Arial"/>
                <w:color w:val="404040" w:themeColor="text1" w:themeTint="BF"/>
                <w:lang w:val="en-GB"/>
              </w:rPr>
              <w:t xml:space="preserve"> nomination to current</w:t>
            </w:r>
            <w:r w:rsidRPr="00036D0B">
              <w:rPr>
                <w:rFonts w:ascii="Arial" w:eastAsia="Times New Roman" w:hAnsi="Arial" w:cs="Arial"/>
                <w:color w:val="404040" w:themeColor="text1" w:themeTint="BF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color w:val="404040" w:themeColor="text1" w:themeTint="BF"/>
              </w:rPr>
              <w:t>National Focal Point (</w:t>
            </w:r>
            <w:r w:rsidRPr="00036D0B">
              <w:rPr>
                <w:rFonts w:ascii="Arial" w:eastAsia="Times New Roman" w:hAnsi="Arial" w:cs="Arial"/>
                <w:color w:val="404040" w:themeColor="text1" w:themeTint="BF"/>
              </w:rPr>
              <w:t xml:space="preserve">s) </w:t>
            </w:r>
            <w:r w:rsidRPr="00036D0B">
              <w:rPr>
                <w:rFonts w:ascii="Arial" w:eastAsia="Times New Roman" w:hAnsi="Arial" w:cs="Arial"/>
                <w:i/>
                <w:iCs/>
                <w:color w:val="404040" w:themeColor="text1" w:themeTint="BF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404040" w:themeColor="text1" w:themeTint="BF"/>
              </w:rPr>
              <w:t>indicate</w:t>
            </w:r>
            <w:r w:rsidRPr="00036D0B">
              <w:rPr>
                <w:rFonts w:ascii="Arial" w:eastAsia="Times New Roman" w:hAnsi="Arial" w:cs="Arial"/>
                <w:i/>
                <w:iCs/>
                <w:color w:val="404040" w:themeColor="text1" w:themeTint="BF"/>
              </w:rPr>
              <w:t xml:space="preserve"> name</w:t>
            </w:r>
            <w:r>
              <w:rPr>
                <w:rFonts w:ascii="Arial" w:eastAsia="Times New Roman" w:hAnsi="Arial" w:cs="Arial"/>
                <w:i/>
                <w:iCs/>
                <w:color w:val="404040" w:themeColor="text1" w:themeTint="BF"/>
              </w:rPr>
              <w:t>(</w:t>
            </w:r>
            <w:r w:rsidRPr="00036D0B">
              <w:rPr>
                <w:rFonts w:ascii="Arial" w:eastAsia="Times New Roman" w:hAnsi="Arial" w:cs="Arial"/>
                <w:i/>
                <w:iCs/>
                <w:color w:val="404040" w:themeColor="text1" w:themeTint="BF"/>
              </w:rPr>
              <w:t>s</w:t>
            </w:r>
            <w:r>
              <w:rPr>
                <w:rFonts w:ascii="Arial" w:eastAsia="Times New Roman" w:hAnsi="Arial" w:cs="Arial"/>
                <w:i/>
                <w:iCs/>
                <w:color w:val="404040" w:themeColor="text1" w:themeTint="BF"/>
              </w:rPr>
              <w:t>)</w:t>
            </w:r>
            <w:r w:rsidRPr="00036D0B">
              <w:rPr>
                <w:rFonts w:ascii="Arial" w:eastAsia="Times New Roman" w:hAnsi="Arial" w:cs="Arial"/>
                <w:i/>
                <w:iCs/>
                <w:color w:val="404040" w:themeColor="text1" w:themeTint="BF"/>
              </w:rPr>
              <w:t>):</w:t>
            </w:r>
            <w:r>
              <w:rPr>
                <w:rFonts w:ascii="Arial" w:eastAsia="Times New Roman" w:hAnsi="Arial" w:cs="Arial"/>
                <w:i/>
                <w:iCs/>
                <w:color w:val="404040" w:themeColor="text1" w:themeTint="BF"/>
              </w:rPr>
              <w:t xml:space="preserve"> </w:t>
            </w:r>
            <w:r>
              <w:rPr>
                <w:rFonts w:ascii="Arial" w:eastAsia="Times New Roman" w:hAnsi="Arial" w:cs="Arial"/>
                <w:color w:val="404040" w:themeColor="text1" w:themeTint="BF"/>
              </w:rPr>
              <w:t>……………………….........</w:t>
            </w:r>
          </w:p>
        </w:tc>
      </w:tr>
      <w:tr w:rsidR="00213A72" w:rsidRPr="00036D0B" w:rsidTr="00251E52">
        <w:trPr>
          <w:gridAfter w:val="1"/>
          <w:wAfter w:w="15" w:type="dxa"/>
          <w:trHeight w:val="25"/>
        </w:trPr>
        <w:tc>
          <w:tcPr>
            <w:tcW w:w="96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>
              <w:rPr>
                <w:rFonts w:asciiTheme="minorBidi" w:hAnsiTheme="minorBidi" w:cstheme="minorBidi"/>
                <w:b/>
                <w:bCs/>
                <w:caps/>
                <w:color w:val="FFFFFF" w:themeColor="background1"/>
              </w:rPr>
              <w:t>NATIONAL Focal point</w:t>
            </w:r>
            <w:r w:rsidR="00251E52">
              <w:rPr>
                <w:rFonts w:asciiTheme="minorBidi" w:hAnsiTheme="minorBidi" w:cstheme="minorBidi"/>
                <w:b/>
                <w:bCs/>
                <w:caps/>
                <w:color w:val="FFFFFF" w:themeColor="background1"/>
              </w:rPr>
              <w:t>:</w:t>
            </w:r>
          </w:p>
        </w:tc>
      </w:tr>
      <w:tr w:rsidR="00213A72" w:rsidRPr="00036D0B" w:rsidTr="00251E52">
        <w:trPr>
          <w:gridAfter w:val="1"/>
          <w:wAfter w:w="15" w:type="dxa"/>
          <w:trHeight w:val="163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caps/>
                <w:color w:val="404040" w:themeColor="text1" w:themeTint="BF"/>
              </w:rPr>
              <w:t>M</w:t>
            </w: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>r</w:t>
            </w:r>
            <w:r w:rsidRPr="00036D0B">
              <w:rPr>
                <w:rFonts w:asciiTheme="minorBidi" w:hAnsiTheme="minorBidi" w:cstheme="minorBidi"/>
                <w:b/>
                <w:bCs/>
                <w:caps/>
                <w:color w:val="404040" w:themeColor="text1" w:themeTint="BF"/>
              </w:rPr>
              <w:t xml:space="preserve">.  </w:t>
            </w:r>
            <w:r w:rsidRPr="00036D0B">
              <w:rPr>
                <w:rFonts w:asciiTheme="minorBidi" w:eastAsia="Times New Roman" w:hAnsiTheme="minorBidi" w:cstheme="minorBid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D0B">
              <w:rPr>
                <w:rFonts w:asciiTheme="minorBidi" w:eastAsia="Times New Roman" w:hAnsiTheme="minorBidi" w:cstheme="minorBidi"/>
                <w:lang w:val="en-GB"/>
              </w:rPr>
              <w:instrText xml:space="preserve"> FORMCHECKBOX </w:instrText>
            </w:r>
            <w:r w:rsidR="00C90FD9">
              <w:rPr>
                <w:rFonts w:asciiTheme="minorBidi" w:eastAsia="Times New Roman" w:hAnsiTheme="minorBidi" w:cstheme="minorBidi"/>
                <w:lang w:val="en-GB"/>
              </w:rPr>
            </w:r>
            <w:r w:rsidR="00C90FD9">
              <w:rPr>
                <w:rFonts w:asciiTheme="minorBidi" w:eastAsia="Times New Roman" w:hAnsiTheme="minorBidi" w:cstheme="minorBidi"/>
                <w:lang w:val="en-GB"/>
              </w:rPr>
              <w:fldChar w:fldCharType="separate"/>
            </w:r>
            <w:r w:rsidRPr="00036D0B">
              <w:rPr>
                <w:rFonts w:asciiTheme="minorBidi" w:eastAsia="Times New Roman" w:hAnsiTheme="minorBidi" w:cstheme="minorBidi"/>
                <w:lang w:val="en-GB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caps/>
                <w:color w:val="404040" w:themeColor="text1" w:themeTint="BF"/>
              </w:rPr>
              <w:t>M</w:t>
            </w: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>s</w:t>
            </w:r>
            <w:r w:rsidRPr="00036D0B">
              <w:rPr>
                <w:rFonts w:asciiTheme="minorBidi" w:hAnsiTheme="minorBidi" w:cstheme="minorBidi"/>
                <w:b/>
                <w:bCs/>
                <w:caps/>
                <w:color w:val="404040" w:themeColor="text1" w:themeTint="BF"/>
              </w:rPr>
              <w:t xml:space="preserve">.  </w:t>
            </w:r>
            <w:r w:rsidRPr="00036D0B">
              <w:rPr>
                <w:rFonts w:asciiTheme="minorBidi" w:eastAsia="Times New Roman" w:hAnsiTheme="minorBidi" w:cstheme="minorBid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D0B">
              <w:rPr>
                <w:rFonts w:asciiTheme="minorBidi" w:eastAsia="Times New Roman" w:hAnsiTheme="minorBidi" w:cstheme="minorBidi"/>
                <w:lang w:val="en-GB"/>
              </w:rPr>
              <w:instrText xml:space="preserve"> FORMCHECKBOX </w:instrText>
            </w:r>
            <w:r w:rsidR="00C90FD9">
              <w:rPr>
                <w:rFonts w:asciiTheme="minorBidi" w:eastAsia="Times New Roman" w:hAnsiTheme="minorBidi" w:cstheme="minorBidi"/>
                <w:lang w:val="en-GB"/>
              </w:rPr>
            </w:r>
            <w:r w:rsidR="00C90FD9">
              <w:rPr>
                <w:rFonts w:asciiTheme="minorBidi" w:eastAsia="Times New Roman" w:hAnsiTheme="minorBidi" w:cstheme="minorBidi"/>
                <w:lang w:val="en-GB"/>
              </w:rPr>
              <w:fldChar w:fldCharType="separate"/>
            </w:r>
            <w:r w:rsidRPr="00036D0B">
              <w:rPr>
                <w:rFonts w:asciiTheme="minorBidi" w:eastAsia="Times New Roman" w:hAnsiTheme="minorBidi" w:cstheme="minorBidi"/>
                <w:lang w:val="en-GB"/>
              </w:rPr>
              <w:fldChar w:fldCharType="end"/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>First name:</w:t>
            </w:r>
          </w:p>
        </w:tc>
        <w:tc>
          <w:tcPr>
            <w:tcW w:w="2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Corps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>……………………</w:t>
            </w:r>
            <w:r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>…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Corps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  <w:sz w:val="20"/>
                <w:szCs w:val="20"/>
              </w:rPr>
              <w:t xml:space="preserve">Last name: 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Corps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>…………………………</w:t>
            </w:r>
            <w:r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>…</w:t>
            </w:r>
          </w:p>
        </w:tc>
      </w:tr>
      <w:tr w:rsidR="00213A72" w:rsidRPr="00036D0B" w:rsidTr="00251E52">
        <w:trPr>
          <w:gridAfter w:val="1"/>
          <w:wAfter w:w="15" w:type="dxa"/>
          <w:trHeight w:val="192"/>
        </w:trPr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>Functional title:</w:t>
            </w:r>
          </w:p>
        </w:tc>
        <w:tc>
          <w:tcPr>
            <w:tcW w:w="5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</w:p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</w:rPr>
              <w:t>…………………………………………………………………………</w:t>
            </w:r>
          </w:p>
        </w:tc>
      </w:tr>
      <w:tr w:rsidR="00213A72" w:rsidRPr="00036D0B" w:rsidTr="00251E52">
        <w:trPr>
          <w:gridAfter w:val="1"/>
          <w:wAfter w:w="15" w:type="dxa"/>
          <w:trHeight w:val="74"/>
        </w:trPr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 xml:space="preserve">Section/department: </w:t>
            </w:r>
          </w:p>
        </w:tc>
        <w:tc>
          <w:tcPr>
            <w:tcW w:w="5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</w:p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</w:rPr>
              <w:t>…………………………………………………………………………</w:t>
            </w:r>
          </w:p>
        </w:tc>
      </w:tr>
      <w:tr w:rsidR="00213A72" w:rsidRPr="00036D0B" w:rsidTr="00251E52">
        <w:trPr>
          <w:gridAfter w:val="1"/>
          <w:wAfter w:w="15" w:type="dxa"/>
          <w:trHeight w:val="90"/>
        </w:trPr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>Organization/Institution:</w:t>
            </w:r>
          </w:p>
        </w:tc>
        <w:tc>
          <w:tcPr>
            <w:tcW w:w="5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</w:p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</w:rPr>
              <w:t>…………………………………………………………………………</w:t>
            </w:r>
          </w:p>
        </w:tc>
      </w:tr>
      <w:tr w:rsidR="00213A72" w:rsidRPr="00036D0B" w:rsidTr="00251E52">
        <w:trPr>
          <w:gridAfter w:val="1"/>
          <w:wAfter w:w="15" w:type="dxa"/>
          <w:trHeight w:val="25"/>
        </w:trPr>
        <w:tc>
          <w:tcPr>
            <w:tcW w:w="2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Styledetableau2"/>
              <w:rPr>
                <w:rFonts w:asciiTheme="minorBidi" w:eastAsia="Times New Roman" w:hAnsiTheme="minorBidi" w:cstheme="minorBidi"/>
                <w:b/>
                <w:bCs/>
                <w:smallCaps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>Address:</w:t>
            </w:r>
          </w:p>
        </w:tc>
        <w:tc>
          <w:tcPr>
            <w:tcW w:w="71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213A72" w:rsidRPr="00036D0B" w:rsidTr="00251E52">
        <w:trPr>
          <w:gridAfter w:val="1"/>
          <w:wAfter w:w="15" w:type="dxa"/>
          <w:trHeight w:val="294"/>
        </w:trPr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="Roboto" w:eastAsia="SimSun" w:hAnsi="Roboto"/>
                <w:b/>
                <w:smallCaps/>
                <w:color w:val="404040" w:themeColor="text1" w:themeTint="BF"/>
                <w:sz w:val="20"/>
                <w:szCs w:val="20"/>
              </w:rPr>
              <w:t>Post code: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3A72" w:rsidRPr="00036D0B" w:rsidRDefault="00213A72" w:rsidP="00251E52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>………………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213A72" w:rsidRPr="00036D0B" w:rsidRDefault="00213A72" w:rsidP="00251E52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="Roboto" w:eastAsia="SimSun" w:hAnsi="Roboto"/>
                <w:b/>
                <w:smallCaps/>
                <w:color w:val="404040" w:themeColor="text1" w:themeTint="BF"/>
                <w:sz w:val="20"/>
                <w:szCs w:val="20"/>
              </w:rPr>
              <w:t>City:</w:t>
            </w: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3A72" w:rsidRPr="00036D0B" w:rsidRDefault="00213A72" w:rsidP="00251E52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>……………………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213A72" w:rsidRPr="00036D0B" w:rsidRDefault="00213A72" w:rsidP="00251E52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="Roboto" w:eastAsia="SimSun" w:hAnsi="Roboto"/>
                <w:b/>
                <w:smallCaps/>
                <w:color w:val="404040" w:themeColor="text1" w:themeTint="BF"/>
                <w:sz w:val="20"/>
                <w:szCs w:val="20"/>
              </w:rPr>
              <w:t>Country: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3A72" w:rsidRPr="00036D0B" w:rsidRDefault="00213A72" w:rsidP="00251E52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>…………………</w:t>
            </w:r>
          </w:p>
        </w:tc>
      </w:tr>
      <w:tr w:rsidR="00213A72" w:rsidRPr="00036D0B" w:rsidTr="00251E52">
        <w:trPr>
          <w:gridAfter w:val="1"/>
          <w:wAfter w:w="15" w:type="dxa"/>
          <w:trHeight w:val="25"/>
        </w:trPr>
        <w:tc>
          <w:tcPr>
            <w:tcW w:w="3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Styledetableau2"/>
              <w:jc w:val="center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>Telephone</w:t>
            </w:r>
            <w:r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 xml:space="preserve"> </w:t>
            </w:r>
            <w:r w:rsidRPr="002D7E4B">
              <w:rPr>
                <w:rFonts w:asciiTheme="minorBidi" w:eastAsia="SimSun" w:hAnsiTheme="minorBidi" w:cstheme="minorBidi"/>
                <w:i/>
                <w:iCs/>
                <w:sz w:val="14"/>
                <w:szCs w:val="14"/>
              </w:rPr>
              <w:t>(include country and city code)</w:t>
            </w:r>
            <w:r w:rsidRPr="002D7E4B">
              <w:rPr>
                <w:rFonts w:asciiTheme="minorBidi" w:eastAsia="SimSun" w:hAnsiTheme="minorBidi" w:cstheme="minorBidi"/>
                <w:sz w:val="14"/>
                <w:szCs w:val="14"/>
              </w:rPr>
              <w:t>:</w:t>
            </w:r>
          </w:p>
        </w:tc>
        <w:tc>
          <w:tcPr>
            <w:tcW w:w="31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213A72" w:rsidRPr="00036D0B" w:rsidRDefault="00213A72" w:rsidP="00251E52">
            <w:pPr>
              <w:pStyle w:val="Styledetableau2"/>
              <w:jc w:val="center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color w:val="404040" w:themeColor="text1" w:themeTint="BF"/>
              </w:rPr>
              <w:t xml:space="preserve">Fax </w:t>
            </w:r>
            <w:r w:rsidRPr="002D7E4B">
              <w:rPr>
                <w:rFonts w:asciiTheme="minorBidi" w:eastAsia="SimSun" w:hAnsiTheme="minorBidi" w:cstheme="minorBidi"/>
                <w:i/>
                <w:iCs/>
                <w:sz w:val="14"/>
                <w:szCs w:val="14"/>
              </w:rPr>
              <w:t>(include country and city code)</w:t>
            </w:r>
            <w:r w:rsidRPr="002D7E4B">
              <w:rPr>
                <w:rFonts w:asciiTheme="minorBidi" w:eastAsia="SimSun" w:hAnsiTheme="minorBidi" w:cstheme="minorBidi"/>
                <w:sz w:val="14"/>
                <w:szCs w:val="14"/>
              </w:rPr>
              <w:t>:</w:t>
            </w:r>
          </w:p>
        </w:tc>
        <w:tc>
          <w:tcPr>
            <w:tcW w:w="3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213A72" w:rsidRPr="00036D0B" w:rsidRDefault="00213A72" w:rsidP="00251E52">
            <w:pPr>
              <w:pStyle w:val="Styledetableau2"/>
              <w:jc w:val="center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eastAsia="SimSun" w:hAnsiTheme="minorBidi" w:cstheme="minorBidi"/>
                <w:b/>
                <w:bCs/>
                <w:smallCaps/>
                <w:color w:val="404040" w:themeColor="text1" w:themeTint="BF"/>
              </w:rPr>
              <w:t>E-mail Address:</w:t>
            </w:r>
          </w:p>
        </w:tc>
      </w:tr>
      <w:tr w:rsidR="00213A72" w:rsidRPr="00036D0B" w:rsidTr="00251E52">
        <w:trPr>
          <w:gridAfter w:val="1"/>
          <w:wAfter w:w="15" w:type="dxa"/>
          <w:trHeight w:val="25"/>
        </w:trPr>
        <w:tc>
          <w:tcPr>
            <w:tcW w:w="323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 xml:space="preserve"> </w:t>
            </w:r>
            <w:r w:rsidRPr="00036D0B">
              <w:rPr>
                <w:rFonts w:asciiTheme="minorBidi" w:hAnsiTheme="minorBidi"/>
                <w:color w:val="404040" w:themeColor="text1" w:themeTint="BF"/>
              </w:rPr>
              <w:t>………………………………………</w:t>
            </w:r>
          </w:p>
        </w:tc>
        <w:tc>
          <w:tcPr>
            <w:tcW w:w="318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</w:rPr>
              <w:t>……………………………………</w:t>
            </w:r>
          </w:p>
        </w:tc>
        <w:tc>
          <w:tcPr>
            <w:tcW w:w="321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</w:rPr>
              <w:t>……………………………………</w:t>
            </w:r>
          </w:p>
        </w:tc>
      </w:tr>
      <w:tr w:rsidR="00213A72" w:rsidRPr="00036D0B" w:rsidTr="00251E52">
        <w:trPr>
          <w:gridAfter w:val="1"/>
          <w:wAfter w:w="15" w:type="dxa"/>
          <w:trHeight w:val="252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>Note</w:t>
            </w:r>
            <w:r w:rsidR="00714AFE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>:</w:t>
            </w:r>
          </w:p>
        </w:tc>
        <w:tc>
          <w:tcPr>
            <w:tcW w:w="83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3A72" w:rsidRPr="00036D0B" w:rsidRDefault="00213A72" w:rsidP="00251E52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</w:rPr>
              <w:t>……………………………………………………………………………………..……………………</w:t>
            </w:r>
          </w:p>
        </w:tc>
      </w:tr>
    </w:tbl>
    <w:p w:rsidR="0073209C" w:rsidRDefault="0073209C" w:rsidP="007E3E04">
      <w:pPr>
        <w:pStyle w:val="Corps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AA131B" w:rsidRPr="00036D0B" w:rsidRDefault="00AA131B" w:rsidP="007E3E04">
      <w:pPr>
        <w:pStyle w:val="Corps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tbl>
      <w:tblPr>
        <w:tblpPr w:leftFromText="180" w:rightFromText="180" w:vertAnchor="text" w:horzAnchor="margin" w:tblpY="101"/>
        <w:tblW w:w="96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851"/>
        <w:gridCol w:w="296"/>
        <w:gridCol w:w="792"/>
        <w:gridCol w:w="471"/>
        <w:gridCol w:w="283"/>
        <w:gridCol w:w="1949"/>
        <w:gridCol w:w="503"/>
        <w:gridCol w:w="100"/>
        <w:gridCol w:w="709"/>
        <w:gridCol w:w="283"/>
        <w:gridCol w:w="2114"/>
      </w:tblGrid>
      <w:tr w:rsidR="00036D0B" w:rsidRPr="00036D0B" w:rsidTr="00C543BA">
        <w:trPr>
          <w:trHeight w:val="295"/>
        </w:trPr>
        <w:tc>
          <w:tcPr>
            <w:tcW w:w="96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C543BA" w:rsidRDefault="00036D0B" w:rsidP="00C543BA">
            <w:pPr>
              <w:pStyle w:val="Styledetableau2"/>
              <w:rPr>
                <w:rFonts w:ascii="Arial" w:hAnsi="Arial" w:cs="Arial"/>
                <w:color w:val="FFFFFF" w:themeColor="background1"/>
              </w:rPr>
            </w:pPr>
            <w:r w:rsidRPr="00C543BA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This notification has been submitted by:</w:t>
            </w:r>
          </w:p>
        </w:tc>
      </w:tr>
      <w:tr w:rsidR="00036D0B" w:rsidRPr="00036D0B" w:rsidTr="002D7E4B">
        <w:trPr>
          <w:trHeight w:val="3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036D0B" w:rsidRDefault="00036D0B" w:rsidP="00036D0B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caps/>
                <w:color w:val="404040" w:themeColor="text1" w:themeTint="BF"/>
              </w:rPr>
              <w:t>M</w:t>
            </w: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>r</w:t>
            </w:r>
            <w:r w:rsidRPr="00036D0B">
              <w:rPr>
                <w:rFonts w:asciiTheme="minorBidi" w:hAnsiTheme="minorBidi" w:cstheme="minorBidi"/>
                <w:b/>
                <w:bCs/>
                <w:caps/>
                <w:color w:val="404040" w:themeColor="text1" w:themeTint="BF"/>
              </w:rPr>
              <w:t xml:space="preserve">.  </w:t>
            </w:r>
            <w:r w:rsidRPr="00036D0B">
              <w:rPr>
                <w:rFonts w:asciiTheme="minorBidi" w:eastAsia="Times New Roman" w:hAnsiTheme="minorBidi" w:cstheme="minorBid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D0B">
              <w:rPr>
                <w:rFonts w:asciiTheme="minorBidi" w:eastAsia="Times New Roman" w:hAnsiTheme="minorBidi" w:cstheme="minorBidi"/>
                <w:lang w:val="en-GB"/>
              </w:rPr>
              <w:instrText xml:space="preserve"> FORMCHECKBOX </w:instrText>
            </w:r>
            <w:r w:rsidR="00C90FD9">
              <w:rPr>
                <w:rFonts w:asciiTheme="minorBidi" w:eastAsia="Times New Roman" w:hAnsiTheme="minorBidi" w:cstheme="minorBidi"/>
                <w:lang w:val="en-GB"/>
              </w:rPr>
            </w:r>
            <w:r w:rsidR="00C90FD9">
              <w:rPr>
                <w:rFonts w:asciiTheme="minorBidi" w:eastAsia="Times New Roman" w:hAnsiTheme="minorBidi" w:cstheme="minorBidi"/>
                <w:lang w:val="en-GB"/>
              </w:rPr>
              <w:fldChar w:fldCharType="separate"/>
            </w:r>
            <w:r w:rsidRPr="00036D0B">
              <w:rPr>
                <w:rFonts w:asciiTheme="minorBidi" w:eastAsia="Times New Roman" w:hAnsiTheme="minorBidi" w:cstheme="minorBidi"/>
                <w:lang w:val="en-GB"/>
              </w:rPr>
              <w:fldChar w:fldCharType="end"/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036D0B" w:rsidRDefault="00036D0B" w:rsidP="00036D0B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caps/>
                <w:color w:val="404040" w:themeColor="text1" w:themeTint="BF"/>
              </w:rPr>
              <w:t>M</w:t>
            </w: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>s</w:t>
            </w:r>
            <w:r w:rsidRPr="00036D0B">
              <w:rPr>
                <w:rFonts w:asciiTheme="minorBidi" w:hAnsiTheme="minorBidi" w:cstheme="minorBidi"/>
                <w:b/>
                <w:bCs/>
                <w:caps/>
                <w:color w:val="404040" w:themeColor="text1" w:themeTint="BF"/>
              </w:rPr>
              <w:t xml:space="preserve">.  </w:t>
            </w:r>
            <w:r w:rsidRPr="00036D0B">
              <w:rPr>
                <w:rFonts w:asciiTheme="minorBidi" w:eastAsia="Times New Roman" w:hAnsiTheme="minorBidi" w:cstheme="minorBid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D0B">
              <w:rPr>
                <w:rFonts w:asciiTheme="minorBidi" w:eastAsia="Times New Roman" w:hAnsiTheme="minorBidi" w:cstheme="minorBidi"/>
                <w:lang w:val="en-GB"/>
              </w:rPr>
              <w:instrText xml:space="preserve"> FORMCHECKBOX </w:instrText>
            </w:r>
            <w:r w:rsidR="00C90FD9">
              <w:rPr>
                <w:rFonts w:asciiTheme="minorBidi" w:eastAsia="Times New Roman" w:hAnsiTheme="minorBidi" w:cstheme="minorBidi"/>
                <w:lang w:val="en-GB"/>
              </w:rPr>
            </w:r>
            <w:r w:rsidR="00C90FD9">
              <w:rPr>
                <w:rFonts w:asciiTheme="minorBidi" w:eastAsia="Times New Roman" w:hAnsiTheme="minorBidi" w:cstheme="minorBidi"/>
                <w:lang w:val="en-GB"/>
              </w:rPr>
              <w:fldChar w:fldCharType="separate"/>
            </w:r>
            <w:r w:rsidRPr="00036D0B">
              <w:rPr>
                <w:rFonts w:asciiTheme="minorBidi" w:eastAsia="Times New Roman" w:hAnsiTheme="minorBidi" w:cstheme="minorBidi"/>
                <w:lang w:val="en-GB"/>
              </w:rPr>
              <w:fldChar w:fldCharType="end"/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036D0B" w:rsidRDefault="00036D0B" w:rsidP="00036D0B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>First name: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036D0B" w:rsidRDefault="00036D0B" w:rsidP="00036D0B">
            <w:pPr>
              <w:pStyle w:val="Corps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>……………………</w:t>
            </w: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036D0B" w:rsidRDefault="00036D0B" w:rsidP="00036D0B">
            <w:pPr>
              <w:pStyle w:val="Corps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  <w:sz w:val="20"/>
                <w:szCs w:val="20"/>
              </w:rPr>
              <w:t xml:space="preserve">Last name: </w:t>
            </w:r>
          </w:p>
        </w:tc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036D0B" w:rsidRDefault="00036D0B" w:rsidP="00036D0B">
            <w:pPr>
              <w:pStyle w:val="Corps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>…………………………</w:t>
            </w:r>
          </w:p>
        </w:tc>
      </w:tr>
      <w:tr w:rsidR="00036D0B" w:rsidRPr="00036D0B" w:rsidTr="00036D0B">
        <w:trPr>
          <w:trHeight w:val="248"/>
        </w:trPr>
        <w:tc>
          <w:tcPr>
            <w:tcW w:w="36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036D0B" w:rsidRDefault="0073209C" w:rsidP="00036D0B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 xml:space="preserve"> </w:t>
            </w:r>
            <w:r w:rsidR="00036D0B"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>Functional title:</w:t>
            </w:r>
          </w:p>
        </w:tc>
        <w:tc>
          <w:tcPr>
            <w:tcW w:w="59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036D0B" w:rsidRDefault="00036D0B" w:rsidP="00036D0B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</w:p>
          <w:p w:rsidR="00036D0B" w:rsidRPr="00036D0B" w:rsidRDefault="00036D0B" w:rsidP="00036D0B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</w:rPr>
              <w:t>…………………………………………………………………………</w:t>
            </w:r>
          </w:p>
        </w:tc>
      </w:tr>
      <w:tr w:rsidR="00036D0B" w:rsidRPr="00036D0B" w:rsidTr="00036D0B">
        <w:trPr>
          <w:trHeight w:val="98"/>
        </w:trPr>
        <w:tc>
          <w:tcPr>
            <w:tcW w:w="36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036D0B" w:rsidRDefault="00036D0B" w:rsidP="00036D0B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 xml:space="preserve">Section/department: </w:t>
            </w:r>
          </w:p>
        </w:tc>
        <w:tc>
          <w:tcPr>
            <w:tcW w:w="59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036D0B" w:rsidRDefault="00036D0B" w:rsidP="00036D0B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</w:p>
          <w:p w:rsidR="00036D0B" w:rsidRPr="00036D0B" w:rsidRDefault="00036D0B" w:rsidP="00036D0B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</w:rPr>
              <w:t>…………………………………………………………………………</w:t>
            </w:r>
          </w:p>
        </w:tc>
      </w:tr>
      <w:tr w:rsidR="00036D0B" w:rsidRPr="00036D0B" w:rsidTr="002D7E4B">
        <w:trPr>
          <w:trHeight w:val="440"/>
        </w:trPr>
        <w:tc>
          <w:tcPr>
            <w:tcW w:w="36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036D0B" w:rsidRDefault="00036D0B" w:rsidP="00036D0B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>Organization/Institution:</w:t>
            </w:r>
          </w:p>
        </w:tc>
        <w:tc>
          <w:tcPr>
            <w:tcW w:w="59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036D0B" w:rsidRDefault="00036D0B" w:rsidP="00036D0B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</w:p>
          <w:p w:rsidR="00036D0B" w:rsidRPr="00036D0B" w:rsidRDefault="00036D0B" w:rsidP="00036D0B">
            <w:pPr>
              <w:pStyle w:val="Styledetableau2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</w:rPr>
              <w:t>…………………………………………………………………………</w:t>
            </w:r>
          </w:p>
        </w:tc>
      </w:tr>
      <w:tr w:rsidR="00036D0B" w:rsidRPr="00036D0B" w:rsidTr="00036D0B">
        <w:trPr>
          <w:trHeight w:val="156"/>
        </w:trPr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036D0B" w:rsidRDefault="00036D0B" w:rsidP="00036D0B">
            <w:pPr>
              <w:pStyle w:val="Styledetableau2"/>
              <w:rPr>
                <w:rFonts w:asciiTheme="minorBidi" w:eastAsia="Times New Roman" w:hAnsiTheme="minorBidi" w:cstheme="minorBidi"/>
                <w:b/>
                <w:bCs/>
                <w:smallCaps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>Address:</w:t>
            </w:r>
          </w:p>
        </w:tc>
        <w:tc>
          <w:tcPr>
            <w:tcW w:w="72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036D0B" w:rsidRDefault="00036D0B" w:rsidP="00036D0B">
            <w:pPr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036D0B" w:rsidRPr="00036D0B" w:rsidTr="002D7E4B">
        <w:trPr>
          <w:trHeight w:val="16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036D0B" w:rsidRDefault="00036D0B" w:rsidP="00036D0B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Theme="minorBidi" w:hAnsiTheme="minorBidi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036D0B">
              <w:rPr>
                <w:rFonts w:ascii="Roboto" w:eastAsia="SimSun" w:hAnsi="Roboto"/>
                <w:b/>
                <w:smallCaps/>
                <w:color w:val="404040" w:themeColor="text1" w:themeTint="BF"/>
                <w:sz w:val="20"/>
                <w:szCs w:val="20"/>
              </w:rPr>
              <w:t>Post code:</w:t>
            </w:r>
          </w:p>
        </w:tc>
        <w:tc>
          <w:tcPr>
            <w:tcW w:w="1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6D0B" w:rsidRPr="00036D0B" w:rsidRDefault="00036D0B" w:rsidP="00036D0B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>…………………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036D0B" w:rsidRPr="00036D0B" w:rsidRDefault="00036D0B" w:rsidP="00036D0B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="Roboto" w:eastAsia="SimSun" w:hAnsi="Roboto"/>
                <w:b/>
                <w:smallCaps/>
                <w:color w:val="404040" w:themeColor="text1" w:themeTint="BF"/>
                <w:sz w:val="20"/>
                <w:szCs w:val="20"/>
              </w:rPr>
              <w:t>City:</w:t>
            </w:r>
          </w:p>
        </w:tc>
        <w:tc>
          <w:tcPr>
            <w:tcW w:w="2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6D0B" w:rsidRPr="00036D0B" w:rsidRDefault="00036D0B" w:rsidP="00036D0B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>………………………</w:t>
            </w:r>
          </w:p>
        </w:tc>
        <w:tc>
          <w:tcPr>
            <w:tcW w:w="1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036D0B" w:rsidRPr="00036D0B" w:rsidRDefault="00036D0B" w:rsidP="00036D0B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="Roboto" w:eastAsia="SimSun" w:hAnsi="Roboto"/>
                <w:b/>
                <w:smallCaps/>
                <w:color w:val="404040" w:themeColor="text1" w:themeTint="BF"/>
                <w:sz w:val="20"/>
                <w:szCs w:val="20"/>
              </w:rPr>
              <w:t>Country: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6D0B" w:rsidRPr="00036D0B" w:rsidRDefault="00036D0B" w:rsidP="00036D0B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  <w:t>…………………</w:t>
            </w:r>
          </w:p>
        </w:tc>
      </w:tr>
      <w:tr w:rsidR="00036D0B" w:rsidRPr="00036D0B" w:rsidTr="00036D0B">
        <w:trPr>
          <w:trHeight w:val="25"/>
        </w:trPr>
        <w:tc>
          <w:tcPr>
            <w:tcW w:w="367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036D0B" w:rsidRDefault="00036D0B" w:rsidP="00036D0B">
            <w:pPr>
              <w:pStyle w:val="Styledetableau2"/>
              <w:jc w:val="center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  <w:t xml:space="preserve">Telephone </w:t>
            </w:r>
            <w:r w:rsidR="002D7E4B" w:rsidRPr="002D7E4B">
              <w:rPr>
                <w:rFonts w:asciiTheme="minorBidi" w:eastAsia="SimSun" w:hAnsiTheme="minorBidi" w:cstheme="minorBidi"/>
                <w:i/>
                <w:iCs/>
                <w:sz w:val="14"/>
                <w:szCs w:val="14"/>
              </w:rPr>
              <w:t>(include country and city code)</w:t>
            </w:r>
            <w:r w:rsidR="002D7E4B" w:rsidRPr="002D7E4B">
              <w:rPr>
                <w:rFonts w:asciiTheme="minorBidi" w:eastAsia="SimSun" w:hAnsiTheme="minorBidi" w:cstheme="minorBidi"/>
                <w:sz w:val="14"/>
                <w:szCs w:val="14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36D0B" w:rsidRPr="00036D0B" w:rsidRDefault="00036D0B" w:rsidP="00036D0B">
            <w:pPr>
              <w:pStyle w:val="Styledetableau2"/>
              <w:jc w:val="center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hAnsiTheme="minorBidi" w:cstheme="minorBidi"/>
                <w:b/>
                <w:bCs/>
                <w:color w:val="404040" w:themeColor="text1" w:themeTint="BF"/>
              </w:rPr>
              <w:t xml:space="preserve">Fax </w:t>
            </w:r>
            <w:r w:rsidR="002D7E4B" w:rsidRPr="002D7E4B">
              <w:rPr>
                <w:rFonts w:asciiTheme="minorBidi" w:eastAsia="SimSun" w:hAnsiTheme="minorBidi" w:cstheme="minorBidi"/>
                <w:i/>
                <w:iCs/>
                <w:sz w:val="14"/>
                <w:szCs w:val="14"/>
              </w:rPr>
              <w:t>(include country and city code)</w:t>
            </w:r>
            <w:r w:rsidR="002D7E4B" w:rsidRPr="002D7E4B">
              <w:rPr>
                <w:rFonts w:asciiTheme="minorBidi" w:eastAsia="SimSun" w:hAnsiTheme="minorBidi" w:cstheme="minorBidi"/>
                <w:sz w:val="14"/>
                <w:szCs w:val="14"/>
              </w:rPr>
              <w:t>:</w:t>
            </w:r>
          </w:p>
        </w:tc>
        <w:tc>
          <w:tcPr>
            <w:tcW w:w="310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36D0B" w:rsidRPr="00036D0B" w:rsidRDefault="00036D0B" w:rsidP="00036D0B">
            <w:pPr>
              <w:pStyle w:val="Styledetableau2"/>
              <w:jc w:val="center"/>
              <w:rPr>
                <w:rFonts w:asciiTheme="minorBidi" w:hAnsiTheme="minorBidi" w:cstheme="minorBidi"/>
                <w:color w:val="404040" w:themeColor="text1" w:themeTint="BF"/>
              </w:rPr>
            </w:pPr>
            <w:r w:rsidRPr="00036D0B">
              <w:rPr>
                <w:rFonts w:asciiTheme="minorBidi" w:eastAsia="SimSun" w:hAnsiTheme="minorBidi" w:cstheme="minorBidi"/>
                <w:b/>
                <w:bCs/>
                <w:smallCaps/>
                <w:color w:val="404040" w:themeColor="text1" w:themeTint="BF"/>
              </w:rPr>
              <w:t>E-mail Address:</w:t>
            </w:r>
          </w:p>
        </w:tc>
      </w:tr>
      <w:tr w:rsidR="00036D0B" w:rsidRPr="00036D0B" w:rsidTr="00036D0B">
        <w:trPr>
          <w:trHeight w:val="25"/>
        </w:trPr>
        <w:tc>
          <w:tcPr>
            <w:tcW w:w="367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D0B" w:rsidRPr="00036D0B" w:rsidRDefault="00036D0B" w:rsidP="00036D0B">
            <w:pPr>
              <w:pStyle w:val="Styledetableau2"/>
              <w:jc w:val="center"/>
              <w:rPr>
                <w:rFonts w:asciiTheme="minorBidi" w:hAnsiTheme="minorBidi" w:cstheme="minorBidi"/>
                <w:b/>
                <w:bCs/>
                <w:smallCaps/>
                <w:color w:val="404040" w:themeColor="text1" w:themeTint="BF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</w:rPr>
              <w:t>……………………………………………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36D0B" w:rsidRPr="00036D0B" w:rsidRDefault="00036D0B" w:rsidP="00036D0B">
            <w:pPr>
              <w:pStyle w:val="Styledetableau2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</w:rPr>
              <w:t>…………………………………</w:t>
            </w:r>
          </w:p>
        </w:tc>
        <w:tc>
          <w:tcPr>
            <w:tcW w:w="310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36D0B" w:rsidRPr="00036D0B" w:rsidRDefault="00036D0B" w:rsidP="00036D0B">
            <w:pPr>
              <w:pStyle w:val="Styledetableau2"/>
              <w:jc w:val="center"/>
              <w:rPr>
                <w:rFonts w:asciiTheme="minorBidi" w:eastAsia="SimSun" w:hAnsiTheme="minorBidi" w:cstheme="minorBidi"/>
                <w:b/>
                <w:bCs/>
                <w:smallCaps/>
                <w:color w:val="404040" w:themeColor="text1" w:themeTint="BF"/>
              </w:rPr>
            </w:pPr>
            <w:r w:rsidRPr="00036D0B">
              <w:rPr>
                <w:rFonts w:asciiTheme="minorBidi" w:hAnsiTheme="minorBidi"/>
                <w:color w:val="404040" w:themeColor="text1" w:themeTint="BF"/>
              </w:rPr>
              <w:t>……………………………………</w:t>
            </w:r>
          </w:p>
        </w:tc>
      </w:tr>
      <w:tr w:rsidR="002D7E4B" w:rsidRPr="00036D0B" w:rsidTr="002D7E4B">
        <w:trPr>
          <w:trHeight w:val="407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E4B" w:rsidRPr="00036D0B" w:rsidRDefault="002D7E4B" w:rsidP="00036D0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36D0B">
              <w:rPr>
                <w:rFonts w:ascii="Arial" w:hAnsi="Arial" w:cs="Arial"/>
                <w:b/>
                <w:bCs/>
                <w:smallCaps/>
                <w:color w:val="404040" w:themeColor="text1" w:themeTint="BF"/>
                <w:sz w:val="20"/>
                <w:szCs w:val="20"/>
              </w:rPr>
              <w:t>Date and signature:</w:t>
            </w:r>
          </w:p>
        </w:tc>
        <w:tc>
          <w:tcPr>
            <w:tcW w:w="75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</w:tcPr>
          <w:p w:rsidR="002D7E4B" w:rsidRPr="00036D0B" w:rsidRDefault="002D7E4B" w:rsidP="00036D0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73209C" w:rsidRPr="00213A72" w:rsidRDefault="0073209C" w:rsidP="007E3E04">
      <w:pPr>
        <w:pStyle w:val="Corps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289" w:tblpY="3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B4254" w:rsidRPr="00213A72" w:rsidTr="00251E52">
        <w:tc>
          <w:tcPr>
            <w:tcW w:w="10201" w:type="dxa"/>
          </w:tcPr>
          <w:p w:rsidR="00213A72" w:rsidRPr="00251E52" w:rsidRDefault="00251E52" w:rsidP="00251E5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eastAsia="Roboto Regular" w:hAnsi="Arial" w:cs="Arial"/>
                <w:color w:val="404040" w:themeColor="text1" w:themeTint="BF"/>
                <w:spacing w:val="-7"/>
                <w:sz w:val="20"/>
                <w:szCs w:val="20"/>
                <w:u w:val="single" w:color="000000"/>
              </w:rPr>
            </w:pPr>
            <w:r>
              <w:rPr>
                <w:rFonts w:asciiTheme="minorBidi" w:hAnsiTheme="minorBidi"/>
                <w:color w:val="404040" w:themeColor="text1" w:themeTint="BF"/>
                <w:sz w:val="22"/>
                <w:szCs w:val="22"/>
              </w:rPr>
              <w:t>States/organizations</w:t>
            </w:r>
            <w:r w:rsidR="00AB4254" w:rsidRPr="00251E52">
              <w:rPr>
                <w:rFonts w:asciiTheme="minorBidi" w:hAnsiTheme="minorBidi"/>
                <w:color w:val="404040" w:themeColor="text1" w:themeTint="BF"/>
                <w:sz w:val="22"/>
                <w:szCs w:val="22"/>
              </w:rPr>
              <w:t xml:space="preserve"> </w:t>
            </w:r>
            <w:r w:rsidR="00213A72" w:rsidRPr="00251E52">
              <w:rPr>
                <w:rFonts w:asciiTheme="minorBidi" w:hAnsiTheme="minorBidi"/>
                <w:color w:val="404040" w:themeColor="text1" w:themeTint="BF"/>
                <w:sz w:val="22"/>
                <w:szCs w:val="22"/>
              </w:rPr>
              <w:t>who require</w:t>
            </w:r>
            <w:r w:rsidR="00AB4254" w:rsidRPr="00251E52">
              <w:rPr>
                <w:rFonts w:asciiTheme="minorBidi" w:hAnsiTheme="minorBidi"/>
                <w:color w:val="404040" w:themeColor="text1" w:themeTint="BF"/>
                <w:sz w:val="22"/>
                <w:szCs w:val="22"/>
              </w:rPr>
              <w:t xml:space="preserve"> to nominate more than one focal</w:t>
            </w:r>
            <w:r w:rsidR="00213A72" w:rsidRPr="00251E52">
              <w:rPr>
                <w:rFonts w:asciiTheme="minorBidi" w:hAnsiTheme="minorBidi"/>
                <w:color w:val="404040" w:themeColor="text1" w:themeTint="BF"/>
                <w:sz w:val="22"/>
                <w:szCs w:val="22"/>
              </w:rPr>
              <w:t xml:space="preserve"> point </w:t>
            </w:r>
            <w:r w:rsidR="00AB4254" w:rsidRPr="00251E52">
              <w:rPr>
                <w:rFonts w:asciiTheme="minorBidi" w:hAnsiTheme="minorBidi"/>
                <w:color w:val="404040" w:themeColor="text1" w:themeTint="BF"/>
                <w:sz w:val="22"/>
                <w:szCs w:val="22"/>
              </w:rPr>
              <w:t>are invited to submit one form</w:t>
            </w:r>
            <w:r w:rsidR="00714AFE" w:rsidRPr="00251E52">
              <w:rPr>
                <w:rFonts w:asciiTheme="minorBidi" w:hAnsiTheme="minorBidi"/>
                <w:color w:val="404040" w:themeColor="text1" w:themeTint="BF"/>
                <w:sz w:val="22"/>
                <w:szCs w:val="22"/>
              </w:rPr>
              <w:t xml:space="preserve"> for each designated individual and to specify</w:t>
            </w:r>
            <w:r w:rsidR="00AB4254" w:rsidRPr="00251E52">
              <w:rPr>
                <w:rFonts w:asciiTheme="minorBidi" w:hAnsiTheme="minorBidi"/>
                <w:color w:val="404040" w:themeColor="text1" w:themeTint="BF"/>
                <w:sz w:val="22"/>
                <w:szCs w:val="22"/>
              </w:rPr>
              <w:t xml:space="preserve"> the responsibilities of each focal point</w:t>
            </w:r>
            <w:r w:rsidR="00213A72" w:rsidRPr="00251E52">
              <w:rPr>
                <w:rFonts w:asciiTheme="minorBidi" w:hAnsiTheme="minorBidi"/>
                <w:color w:val="404040" w:themeColor="text1" w:themeTint="BF"/>
                <w:sz w:val="22"/>
                <w:szCs w:val="22"/>
              </w:rPr>
              <w:t xml:space="preserve"> in the note section</w:t>
            </w:r>
            <w:r w:rsidR="00AB4254" w:rsidRPr="00251E52">
              <w:rPr>
                <w:rFonts w:asciiTheme="minorBidi" w:hAnsiTheme="minorBidi"/>
                <w:color w:val="404040" w:themeColor="text1" w:themeTint="BF"/>
                <w:sz w:val="22"/>
                <w:szCs w:val="22"/>
              </w:rPr>
              <w:t>.</w:t>
            </w:r>
            <w:r w:rsidR="00AB4254" w:rsidRPr="00251E52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</w:tbl>
    <w:p w:rsidR="00251E52" w:rsidRDefault="00251E52" w:rsidP="00B129DB">
      <w:pPr>
        <w:pBdr>
          <w:bottom w:val="single" w:sz="12" w:space="1" w:color="D0BE2F"/>
        </w:pBdr>
        <w:spacing w:line="276" w:lineRule="auto"/>
        <w:jc w:val="both"/>
        <w:rPr>
          <w:rFonts w:ascii="Arial" w:hAnsi="Arial" w:cs="Arial"/>
          <w:b/>
          <w:color w:val="404040" w:themeColor="text1" w:themeTint="BF"/>
        </w:rPr>
      </w:pPr>
    </w:p>
    <w:p w:rsidR="0073209C" w:rsidRPr="00B129DB" w:rsidRDefault="0073209C" w:rsidP="00B129DB">
      <w:pPr>
        <w:pBdr>
          <w:bottom w:val="single" w:sz="12" w:space="1" w:color="D0BE2F"/>
        </w:pBdr>
        <w:spacing w:line="276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B129DB">
        <w:rPr>
          <w:rFonts w:ascii="Arial" w:hAnsi="Arial" w:cs="Arial"/>
          <w:b/>
          <w:color w:val="404040" w:themeColor="text1" w:themeTint="BF"/>
        </w:rPr>
        <w:t xml:space="preserve">ANNEX II – MODEL LETTER FOR THE </w:t>
      </w:r>
      <w:r w:rsidR="00B129DB">
        <w:rPr>
          <w:rFonts w:ascii="Arial" w:hAnsi="Arial" w:cs="Arial"/>
          <w:b/>
          <w:color w:val="404040" w:themeColor="text1" w:themeTint="BF"/>
        </w:rPr>
        <w:t xml:space="preserve">OFFICIAL NOMINATION </w:t>
      </w:r>
    </w:p>
    <w:p w:rsidR="0073209C" w:rsidRPr="00B129DB" w:rsidRDefault="0073209C" w:rsidP="0073209C">
      <w:pPr>
        <w:spacing w:line="276" w:lineRule="auto"/>
        <w:jc w:val="center"/>
        <w:rPr>
          <w:rFonts w:ascii="Arial" w:hAnsi="Arial" w:cs="Arial"/>
          <w:color w:val="404040" w:themeColor="text1" w:themeTint="BF"/>
        </w:rPr>
      </w:pPr>
    </w:p>
    <w:p w:rsidR="0073209C" w:rsidRDefault="0073209C" w:rsidP="0073209C">
      <w:pPr>
        <w:pStyle w:val="Corps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1130F8" w:rsidRPr="00757893" w:rsidRDefault="001130F8" w:rsidP="001130F8">
      <w:pPr>
        <w:spacing w:line="276" w:lineRule="auto"/>
        <w:jc w:val="both"/>
        <w:rPr>
          <w:rFonts w:asciiTheme="minorBidi" w:hAnsiTheme="minorBidi"/>
          <w:color w:val="404040" w:themeColor="text1" w:themeTint="BF"/>
          <w:sz w:val="20"/>
          <w:szCs w:val="20"/>
        </w:rPr>
      </w:pPr>
    </w:p>
    <w:p w:rsidR="001130F8" w:rsidRPr="00757893" w:rsidRDefault="001130F8" w:rsidP="001130F8">
      <w:pPr>
        <w:autoSpaceDE w:val="0"/>
        <w:autoSpaceDN w:val="0"/>
        <w:adjustRightInd w:val="0"/>
        <w:jc w:val="center"/>
        <w:rPr>
          <w:rFonts w:asciiTheme="minorBidi" w:hAnsiTheme="minorBidi"/>
          <w:b/>
          <w:sz w:val="20"/>
          <w:szCs w:val="20"/>
        </w:rPr>
      </w:pPr>
    </w:p>
    <w:p w:rsidR="001130F8" w:rsidRPr="001130F8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Bidi" w:hAnsiTheme="majorBidi" w:cstheme="majorBidi"/>
          <w:b/>
        </w:rPr>
      </w:pP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</w:rPr>
      </w:pPr>
      <w:r w:rsidRPr="00A9004C">
        <w:rPr>
          <w:rFonts w:asciiTheme="majorBidi" w:hAnsiTheme="majorBidi" w:cstheme="majorBidi"/>
          <w:i/>
          <w:iCs/>
          <w:color w:val="FF0000"/>
        </w:rPr>
        <w:t>[Letterhead of relevant Ministry/Institution]</w:t>
      </w: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</w:rPr>
      </w:pP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</w:rPr>
      </w:pP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</w:rPr>
      </w:pP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</w:rPr>
      </w:pP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</w:rPr>
      </w:pPr>
      <w:r w:rsidRPr="00A9004C">
        <w:rPr>
          <w:rFonts w:asciiTheme="majorBidi" w:hAnsiTheme="majorBidi" w:cstheme="majorBidi"/>
          <w:color w:val="000000"/>
        </w:rPr>
        <w:t xml:space="preserve">The Executive Secretary </w:t>
      </w: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</w:rPr>
      </w:pPr>
      <w:r w:rsidRPr="00A9004C">
        <w:rPr>
          <w:rFonts w:asciiTheme="majorBidi" w:hAnsiTheme="majorBidi" w:cstheme="majorBidi"/>
          <w:color w:val="000000"/>
        </w:rPr>
        <w:t xml:space="preserve">Secretariat of the Minamata Convention on Mercury </w:t>
      </w: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lang w:val="fr-CH"/>
        </w:rPr>
      </w:pPr>
      <w:r w:rsidRPr="00A9004C">
        <w:rPr>
          <w:rFonts w:asciiTheme="majorBidi" w:hAnsiTheme="majorBidi" w:cstheme="majorBidi"/>
          <w:color w:val="000000"/>
          <w:lang w:val="fr-CH"/>
        </w:rPr>
        <w:t xml:space="preserve">United Nations Environment Programme </w:t>
      </w: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  <w:lang w:val="fr-CH"/>
        </w:rPr>
      </w:pPr>
      <w:r w:rsidRPr="00A9004C">
        <w:rPr>
          <w:rFonts w:asciiTheme="majorBidi" w:hAnsiTheme="majorBidi" w:cstheme="majorBidi"/>
          <w:color w:val="000000"/>
          <w:lang w:val="fr-CH"/>
        </w:rPr>
        <w:t xml:space="preserve">Postal </w:t>
      </w:r>
      <w:proofErr w:type="spellStart"/>
      <w:proofErr w:type="gramStart"/>
      <w:r w:rsidRPr="00A9004C">
        <w:rPr>
          <w:rFonts w:asciiTheme="majorBidi" w:hAnsiTheme="majorBidi" w:cstheme="majorBidi"/>
          <w:color w:val="000000"/>
          <w:lang w:val="fr-CH"/>
        </w:rPr>
        <w:t>address</w:t>
      </w:r>
      <w:proofErr w:type="spellEnd"/>
      <w:r w:rsidRPr="00A9004C">
        <w:rPr>
          <w:rFonts w:asciiTheme="majorBidi" w:hAnsiTheme="majorBidi" w:cstheme="majorBidi"/>
          <w:color w:val="000000"/>
          <w:lang w:val="fr-CH"/>
        </w:rPr>
        <w:t>:</w:t>
      </w:r>
      <w:proofErr w:type="gramEnd"/>
      <w:r w:rsidRPr="00A9004C">
        <w:rPr>
          <w:rFonts w:asciiTheme="majorBidi" w:hAnsiTheme="majorBidi" w:cstheme="majorBidi"/>
          <w:color w:val="000000"/>
          <w:lang w:val="fr-CH"/>
        </w:rPr>
        <w:t xml:space="preserve"> Avenue de la Paix 8-14, 1211 Geneva 10, </w:t>
      </w:r>
      <w:proofErr w:type="spellStart"/>
      <w:r w:rsidRPr="00A9004C">
        <w:rPr>
          <w:rFonts w:asciiTheme="majorBidi" w:hAnsiTheme="majorBidi" w:cstheme="majorBidi"/>
          <w:color w:val="000000"/>
          <w:lang w:val="fr-CH"/>
        </w:rPr>
        <w:t>Switzerland</w:t>
      </w:r>
      <w:proofErr w:type="spellEnd"/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</w:rPr>
      </w:pPr>
      <w:r w:rsidRPr="00A9004C">
        <w:rPr>
          <w:rFonts w:asciiTheme="majorBidi" w:hAnsiTheme="majorBidi" w:cstheme="majorBidi"/>
          <w:color w:val="000000"/>
        </w:rPr>
        <w:t>E-mail: mea-minamatasecretariat@un.org</w:t>
      </w: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Theme="majorBidi" w:hAnsiTheme="majorBidi" w:cstheme="majorBidi"/>
          <w:color w:val="000000"/>
        </w:rPr>
      </w:pP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Theme="majorBidi" w:hAnsiTheme="majorBidi" w:cstheme="majorBidi"/>
          <w:i/>
          <w:iCs/>
          <w:color w:val="FF0000"/>
        </w:rPr>
      </w:pPr>
      <w:r w:rsidRPr="00A9004C">
        <w:rPr>
          <w:rFonts w:asciiTheme="majorBidi" w:hAnsiTheme="majorBidi" w:cstheme="majorBidi"/>
          <w:i/>
          <w:iCs/>
          <w:color w:val="FF0000"/>
        </w:rPr>
        <w:t>[Date]</w:t>
      </w: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color w:val="404040" w:themeColor="text1" w:themeTint="BF"/>
        </w:rPr>
      </w:pPr>
    </w:p>
    <w:p w:rsidR="001130F8" w:rsidRPr="00A9004C" w:rsidRDefault="001130F8" w:rsidP="0025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bCs/>
          <w:color w:val="404040" w:themeColor="text1" w:themeTint="BF"/>
        </w:rPr>
      </w:pPr>
      <w:r w:rsidRPr="00A9004C">
        <w:rPr>
          <w:rFonts w:asciiTheme="majorBidi" w:hAnsiTheme="majorBidi" w:cstheme="majorBidi"/>
          <w:bCs/>
          <w:color w:val="000000" w:themeColor="text1"/>
          <w:u w:val="single"/>
        </w:rPr>
        <w:t>Subject:</w:t>
      </w:r>
      <w:r w:rsidRPr="00A9004C">
        <w:rPr>
          <w:rFonts w:asciiTheme="majorBidi" w:hAnsiTheme="majorBidi" w:cstheme="majorBidi"/>
          <w:bCs/>
          <w:color w:val="000000" w:themeColor="text1"/>
        </w:rPr>
        <w:t xml:space="preserve"> Designation of the National Focal Point to the Minamata Convention</w:t>
      </w:r>
      <w:r w:rsidR="00B129DB" w:rsidRPr="00A9004C">
        <w:rPr>
          <w:rFonts w:asciiTheme="majorBidi" w:hAnsiTheme="majorBidi" w:cstheme="majorBidi"/>
          <w:bCs/>
          <w:color w:val="000000" w:themeColor="text1"/>
        </w:rPr>
        <w:t xml:space="preserve"> on Mercury</w:t>
      </w:r>
      <w:r w:rsidRPr="00A9004C">
        <w:rPr>
          <w:rFonts w:asciiTheme="majorBidi" w:hAnsiTheme="majorBidi" w:cstheme="majorBidi"/>
          <w:bCs/>
          <w:color w:val="000000" w:themeColor="text1"/>
        </w:rPr>
        <w:t xml:space="preserve"> for </w:t>
      </w:r>
      <w:r w:rsidRPr="00A9004C">
        <w:rPr>
          <w:rFonts w:asciiTheme="majorBidi" w:hAnsiTheme="majorBidi" w:cstheme="majorBidi"/>
          <w:bCs/>
          <w:i/>
          <w:iCs/>
          <w:color w:val="FF0000"/>
        </w:rPr>
        <w:t xml:space="preserve">[name of </w:t>
      </w:r>
      <w:r w:rsidR="00251E52" w:rsidRPr="00A9004C">
        <w:rPr>
          <w:rFonts w:asciiTheme="majorBidi" w:hAnsiTheme="majorBidi" w:cstheme="majorBidi"/>
          <w:bCs/>
          <w:i/>
          <w:iCs/>
          <w:color w:val="FF0000"/>
        </w:rPr>
        <w:t>State/organization</w:t>
      </w:r>
      <w:r w:rsidRPr="00A9004C">
        <w:rPr>
          <w:rFonts w:asciiTheme="majorBidi" w:hAnsiTheme="majorBidi" w:cstheme="majorBidi"/>
          <w:bCs/>
          <w:i/>
          <w:iCs/>
          <w:color w:val="FF0000"/>
        </w:rPr>
        <w:t>]</w:t>
      </w:r>
      <w:r w:rsidRPr="00A9004C">
        <w:rPr>
          <w:rFonts w:asciiTheme="majorBidi" w:hAnsiTheme="majorBidi" w:cstheme="majorBidi"/>
          <w:bCs/>
          <w:color w:val="FF0000"/>
        </w:rPr>
        <w:t xml:space="preserve"> </w:t>
      </w: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color w:val="404040" w:themeColor="text1" w:themeTint="BF"/>
        </w:rPr>
      </w:pP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color w:val="404040" w:themeColor="text1" w:themeTint="BF"/>
        </w:rPr>
      </w:pP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color w:val="404040" w:themeColor="text1" w:themeTint="BF"/>
        </w:rPr>
      </w:pP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A9004C">
        <w:rPr>
          <w:rFonts w:asciiTheme="majorBidi" w:hAnsiTheme="majorBidi" w:cstheme="majorBidi"/>
          <w:color w:val="000000" w:themeColor="text1"/>
        </w:rPr>
        <w:t>Dear Sir/Madam,</w:t>
      </w: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color w:val="404040" w:themeColor="text1" w:themeTint="BF"/>
        </w:rPr>
      </w:pPr>
    </w:p>
    <w:p w:rsidR="001130F8" w:rsidRPr="00A9004C" w:rsidRDefault="001130F8" w:rsidP="0025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bCs/>
          <w:color w:val="404040" w:themeColor="text1" w:themeTint="BF"/>
        </w:rPr>
      </w:pPr>
      <w:r w:rsidRPr="00A9004C">
        <w:rPr>
          <w:rFonts w:asciiTheme="majorBidi" w:hAnsiTheme="majorBidi" w:cstheme="majorBidi"/>
          <w:bCs/>
          <w:i/>
          <w:iCs/>
          <w:color w:val="FF0000"/>
        </w:rPr>
        <w:t xml:space="preserve">[Name of </w:t>
      </w:r>
      <w:r w:rsidR="00251E52" w:rsidRPr="00A9004C">
        <w:rPr>
          <w:rFonts w:asciiTheme="majorBidi" w:hAnsiTheme="majorBidi" w:cstheme="majorBidi"/>
          <w:bCs/>
          <w:i/>
          <w:iCs/>
          <w:color w:val="FF0000"/>
        </w:rPr>
        <w:t>State/organization</w:t>
      </w:r>
      <w:r w:rsidRPr="00A9004C">
        <w:rPr>
          <w:rFonts w:asciiTheme="majorBidi" w:hAnsiTheme="majorBidi" w:cstheme="majorBidi"/>
          <w:bCs/>
          <w:i/>
          <w:iCs/>
          <w:color w:val="FF0000"/>
        </w:rPr>
        <w:t>]</w:t>
      </w:r>
      <w:r w:rsidRPr="00A9004C">
        <w:rPr>
          <w:rFonts w:asciiTheme="majorBidi" w:hAnsiTheme="majorBidi" w:cstheme="majorBidi"/>
          <w:bCs/>
          <w:color w:val="FF0000"/>
        </w:rPr>
        <w:t xml:space="preserve"> </w:t>
      </w:r>
      <w:r w:rsidRPr="00A9004C">
        <w:rPr>
          <w:rFonts w:asciiTheme="majorBidi" w:hAnsiTheme="majorBidi" w:cstheme="majorBidi"/>
          <w:bCs/>
          <w:color w:val="000000" w:themeColor="text1"/>
        </w:rPr>
        <w:t>hereby notifies the Secretariat of the Minamata Convention on Mercury that</w:t>
      </w:r>
      <w:r w:rsidR="00B129DB" w:rsidRPr="00A9004C">
        <w:rPr>
          <w:rFonts w:asciiTheme="majorBidi" w:hAnsiTheme="majorBidi" w:cstheme="majorBidi"/>
          <w:bCs/>
          <w:color w:val="000000" w:themeColor="text1"/>
        </w:rPr>
        <w:t xml:space="preserve"> it has designated, in accordance with Article 17, paragraph 4 of the Minamata Convention</w:t>
      </w:r>
      <w:r w:rsidR="0030493F" w:rsidRPr="00A9004C">
        <w:rPr>
          <w:rFonts w:asciiTheme="majorBidi" w:hAnsiTheme="majorBidi" w:cstheme="majorBidi"/>
          <w:bCs/>
          <w:color w:val="000000" w:themeColor="text1"/>
        </w:rPr>
        <w:t xml:space="preserve"> on Mercury</w:t>
      </w:r>
      <w:r w:rsidR="00B129DB" w:rsidRPr="00A9004C">
        <w:rPr>
          <w:rFonts w:asciiTheme="majorBidi" w:hAnsiTheme="majorBidi" w:cstheme="majorBidi"/>
          <w:bCs/>
          <w:color w:val="000000" w:themeColor="text1"/>
        </w:rPr>
        <w:t xml:space="preserve">, </w:t>
      </w:r>
      <w:r w:rsidR="00B129DB" w:rsidRPr="00A9004C">
        <w:rPr>
          <w:rFonts w:asciiTheme="majorBidi" w:hAnsiTheme="majorBidi" w:cstheme="majorBidi"/>
          <w:bCs/>
          <w:i/>
          <w:iCs/>
          <w:color w:val="FF0000"/>
        </w:rPr>
        <w:t>[Name of individual designated as National Focal Point, function, institution]</w:t>
      </w:r>
      <w:r w:rsidRPr="00A9004C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B129DB" w:rsidRPr="00A9004C">
        <w:rPr>
          <w:rFonts w:asciiTheme="majorBidi" w:hAnsiTheme="majorBidi" w:cstheme="majorBidi"/>
          <w:bCs/>
          <w:color w:val="000000" w:themeColor="text1"/>
        </w:rPr>
        <w:t xml:space="preserve">to </w:t>
      </w:r>
      <w:r w:rsidR="00AE3BA4" w:rsidRPr="00A9004C">
        <w:rPr>
          <w:rFonts w:asciiTheme="majorBidi" w:hAnsiTheme="majorBidi" w:cstheme="majorBidi"/>
          <w:bCs/>
          <w:color w:val="000000" w:themeColor="text1"/>
        </w:rPr>
        <w:t>act</w:t>
      </w:r>
      <w:r w:rsidR="00B129DB" w:rsidRPr="00A9004C">
        <w:rPr>
          <w:rFonts w:asciiTheme="majorBidi" w:hAnsiTheme="majorBidi" w:cstheme="majorBidi"/>
          <w:bCs/>
          <w:color w:val="000000" w:themeColor="text1"/>
        </w:rPr>
        <w:t xml:space="preserve"> as </w:t>
      </w:r>
      <w:r w:rsidRPr="00A9004C">
        <w:rPr>
          <w:rFonts w:asciiTheme="majorBidi" w:hAnsiTheme="majorBidi" w:cstheme="majorBidi"/>
          <w:bCs/>
          <w:color w:val="000000" w:themeColor="text1"/>
        </w:rPr>
        <w:t xml:space="preserve">National Focal Point </w:t>
      </w:r>
      <w:r w:rsidR="00B129DB" w:rsidRPr="00A9004C">
        <w:rPr>
          <w:rFonts w:asciiTheme="majorBidi" w:hAnsiTheme="majorBidi" w:cstheme="majorBidi"/>
          <w:bCs/>
          <w:color w:val="000000" w:themeColor="text1"/>
        </w:rPr>
        <w:t>for the exchange of information under the Convention</w:t>
      </w:r>
      <w:r w:rsidRPr="00A9004C">
        <w:rPr>
          <w:rFonts w:asciiTheme="majorBidi" w:hAnsiTheme="majorBidi" w:cstheme="majorBidi"/>
          <w:bCs/>
          <w:i/>
          <w:iCs/>
          <w:color w:val="FF0000"/>
        </w:rPr>
        <w:t xml:space="preserve">. </w:t>
      </w: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bCs/>
          <w:color w:val="000000" w:themeColor="text1"/>
        </w:rPr>
      </w:pPr>
    </w:p>
    <w:p w:rsidR="001130F8" w:rsidRPr="00A9004C" w:rsidRDefault="00B129DB" w:rsidP="00AE3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A9004C">
        <w:rPr>
          <w:rFonts w:asciiTheme="majorBidi" w:hAnsiTheme="majorBidi" w:cstheme="majorBidi"/>
          <w:color w:val="000000" w:themeColor="text1"/>
        </w:rPr>
        <w:t>You will find attached to the present letter the completed designation form</w:t>
      </w:r>
      <w:r w:rsidR="00AE3BA4" w:rsidRPr="00A9004C">
        <w:rPr>
          <w:rFonts w:asciiTheme="majorBidi" w:hAnsiTheme="majorBidi" w:cstheme="majorBidi"/>
          <w:color w:val="000000" w:themeColor="text1"/>
        </w:rPr>
        <w:t xml:space="preserve"> pursuant to </w:t>
      </w:r>
      <w:r w:rsidR="00AE3BA4" w:rsidRPr="00A9004C">
        <w:rPr>
          <w:rFonts w:asciiTheme="majorBidi" w:hAnsiTheme="majorBidi" w:cstheme="majorBidi"/>
          <w:bCs/>
          <w:i/>
          <w:iCs/>
          <w:color w:val="FF0000"/>
        </w:rPr>
        <w:t>[her/his]</w:t>
      </w:r>
      <w:r w:rsidR="00AE3BA4" w:rsidRPr="00A9004C">
        <w:rPr>
          <w:rFonts w:asciiTheme="majorBidi" w:hAnsiTheme="majorBidi" w:cstheme="majorBidi"/>
          <w:bCs/>
          <w:color w:val="FF0000"/>
        </w:rPr>
        <w:t xml:space="preserve"> </w:t>
      </w:r>
      <w:r w:rsidR="00AE3BA4" w:rsidRPr="00A9004C">
        <w:rPr>
          <w:rFonts w:asciiTheme="majorBidi" w:hAnsiTheme="majorBidi" w:cstheme="majorBidi"/>
          <w:color w:val="000000" w:themeColor="text1"/>
        </w:rPr>
        <w:t>nomination</w:t>
      </w:r>
      <w:r w:rsidRPr="00A9004C">
        <w:rPr>
          <w:rFonts w:asciiTheme="majorBidi" w:hAnsiTheme="majorBidi" w:cstheme="majorBidi"/>
          <w:color w:val="000000" w:themeColor="text1"/>
        </w:rPr>
        <w:t xml:space="preserve">. </w:t>
      </w: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i/>
          <w:iCs/>
          <w:color w:val="000000" w:themeColor="text1"/>
        </w:rPr>
      </w:pP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A9004C">
        <w:rPr>
          <w:rFonts w:asciiTheme="majorBidi" w:hAnsiTheme="majorBidi" w:cstheme="majorBidi"/>
          <w:color w:val="000000" w:themeColor="text1"/>
        </w:rPr>
        <w:t>Yours faithfully,</w:t>
      </w: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color w:val="404040" w:themeColor="text1" w:themeTint="BF"/>
        </w:rPr>
      </w:pP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i/>
          <w:iCs/>
          <w:color w:val="FF0000"/>
        </w:rPr>
      </w:pPr>
      <w:r w:rsidRPr="00A9004C">
        <w:rPr>
          <w:rFonts w:asciiTheme="majorBidi" w:hAnsiTheme="majorBidi" w:cstheme="majorBidi"/>
          <w:i/>
          <w:iCs/>
          <w:color w:val="FF0000"/>
        </w:rPr>
        <w:t xml:space="preserve">[Name and signature </w:t>
      </w:r>
    </w:p>
    <w:p w:rsidR="001130F8" w:rsidRPr="00A9004C" w:rsidRDefault="001130F8" w:rsidP="0073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i/>
          <w:iCs/>
          <w:color w:val="FF0000"/>
        </w:rPr>
      </w:pPr>
      <w:r w:rsidRPr="00A9004C">
        <w:rPr>
          <w:rFonts w:asciiTheme="majorBidi" w:hAnsiTheme="majorBidi" w:cstheme="majorBidi"/>
          <w:i/>
          <w:iCs/>
          <w:color w:val="FF0000"/>
        </w:rPr>
        <w:t xml:space="preserve">of an entity duly authorized to communicate such information to the Secretariat of the Minamata Convention on Mercury, i.e. </w:t>
      </w:r>
      <w:r w:rsidR="0073209C" w:rsidRPr="00A9004C">
        <w:rPr>
          <w:rFonts w:asciiTheme="majorBidi" w:hAnsiTheme="majorBidi" w:cstheme="majorBidi"/>
          <w:i/>
          <w:iCs/>
          <w:color w:val="FF0000"/>
        </w:rPr>
        <w:t>the Government official contact point to the UN Environment Programme, the Ministry of Foreign Affairs or the Permanent Mission to the UN in Geneva or to the UN Environment Programme</w:t>
      </w:r>
      <w:r w:rsidRPr="00A9004C">
        <w:rPr>
          <w:rFonts w:asciiTheme="majorBidi" w:hAnsiTheme="majorBidi" w:cstheme="majorBidi"/>
          <w:i/>
          <w:iCs/>
          <w:color w:val="FF0000"/>
        </w:rPr>
        <w:t>.]</w:t>
      </w:r>
    </w:p>
    <w:p w:rsidR="001130F8" w:rsidRPr="00A9004C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130F8" w:rsidRPr="00B129DB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Bidi" w:hAnsiTheme="minorBidi"/>
          <w:color w:val="000000"/>
          <w:sz w:val="20"/>
          <w:szCs w:val="20"/>
        </w:rPr>
      </w:pPr>
    </w:p>
    <w:p w:rsidR="001130F8" w:rsidRPr="00003377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Bidi" w:hAnsiTheme="minorBidi"/>
          <w:color w:val="000000"/>
          <w:sz w:val="20"/>
          <w:szCs w:val="20"/>
        </w:rPr>
      </w:pPr>
    </w:p>
    <w:p w:rsidR="001130F8" w:rsidRPr="00003377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Bidi" w:hAnsiTheme="minorBidi"/>
          <w:color w:val="000000"/>
          <w:sz w:val="20"/>
          <w:szCs w:val="20"/>
        </w:rPr>
      </w:pPr>
    </w:p>
    <w:p w:rsidR="001130F8" w:rsidRPr="00003377" w:rsidRDefault="001130F8" w:rsidP="0011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0"/>
        </w:tabs>
        <w:jc w:val="both"/>
        <w:rPr>
          <w:rFonts w:asciiTheme="minorBidi" w:hAnsiTheme="minorBidi"/>
          <w:color w:val="000000"/>
          <w:sz w:val="20"/>
          <w:szCs w:val="20"/>
        </w:rPr>
      </w:pPr>
    </w:p>
    <w:p w:rsidR="001130F8" w:rsidRPr="002D7FD4" w:rsidRDefault="001130F8" w:rsidP="002D7FD4">
      <w:pPr>
        <w:rPr>
          <w:rFonts w:asciiTheme="minorBidi" w:hAnsiTheme="minorBidi"/>
          <w:color w:val="404040" w:themeColor="text1" w:themeTint="BF"/>
          <w:sz w:val="20"/>
          <w:szCs w:val="20"/>
        </w:rPr>
      </w:pPr>
    </w:p>
    <w:sectPr w:rsidR="001130F8" w:rsidRPr="002D7FD4" w:rsidSect="00AB425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387" w:right="1134" w:bottom="426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FD9" w:rsidRDefault="00C90FD9" w:rsidP="007B3BA8">
      <w:r>
        <w:separator/>
      </w:r>
    </w:p>
  </w:endnote>
  <w:endnote w:type="continuationSeparator" w:id="0">
    <w:p w:rsidR="00C90FD9" w:rsidRDefault="00C90FD9" w:rsidP="007B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charset w:val="00"/>
    <w:family w:val="auto"/>
    <w:pitch w:val="variable"/>
    <w:sig w:usb0="20000287" w:usb1="00000001" w:usb2="00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Regular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396" w:rsidRDefault="00A316A0" w:rsidP="009B105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603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396" w:rsidRDefault="00260396" w:rsidP="009B105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396" w:rsidRPr="00111F07" w:rsidRDefault="00260396" w:rsidP="00AB4254">
    <w:pPr>
      <w:pStyle w:val="Footer"/>
      <w:ind w:right="360" w:firstLine="360"/>
      <w:rPr>
        <w:rFonts w:ascii="Roboto" w:hAnsi="Roboto"/>
        <w:sz w:val="16"/>
        <w:szCs w:val="16"/>
      </w:rPr>
    </w:pPr>
  </w:p>
  <w:p w:rsidR="00260396" w:rsidRPr="00155DE3" w:rsidRDefault="00A316A0" w:rsidP="00260396">
    <w:pPr>
      <w:pStyle w:val="Footer"/>
      <w:framePr w:w="358" w:wrap="around" w:vAnchor="text" w:hAnchor="page" w:x="11395" w:y="640"/>
      <w:rPr>
        <w:rFonts w:ascii="Roboto" w:hAnsi="Roboto"/>
        <w:sz w:val="20"/>
        <w:szCs w:val="20"/>
      </w:rPr>
    </w:pPr>
    <w:r w:rsidRPr="00155DE3">
      <w:rPr>
        <w:rFonts w:ascii="Roboto" w:hAnsi="Roboto"/>
        <w:sz w:val="20"/>
        <w:szCs w:val="20"/>
      </w:rPr>
      <w:fldChar w:fldCharType="begin"/>
    </w:r>
    <w:r w:rsidR="00260396" w:rsidRPr="00155DE3">
      <w:rPr>
        <w:rFonts w:ascii="Roboto" w:hAnsi="Roboto"/>
        <w:sz w:val="20"/>
        <w:szCs w:val="20"/>
      </w:rPr>
      <w:instrText xml:space="preserve">PAGE  </w:instrText>
    </w:r>
    <w:r w:rsidRPr="00155DE3">
      <w:rPr>
        <w:rFonts w:ascii="Roboto" w:hAnsi="Roboto"/>
        <w:sz w:val="20"/>
        <w:szCs w:val="20"/>
      </w:rPr>
      <w:fldChar w:fldCharType="separate"/>
    </w:r>
    <w:r w:rsidR="0030493F">
      <w:rPr>
        <w:rFonts w:ascii="Roboto" w:hAnsi="Roboto"/>
        <w:noProof/>
        <w:sz w:val="20"/>
        <w:szCs w:val="20"/>
      </w:rPr>
      <w:t>2</w:t>
    </w:r>
    <w:r w:rsidRPr="00155DE3">
      <w:rPr>
        <w:rFonts w:ascii="Roboto" w:hAnsi="Roboto"/>
        <w:sz w:val="20"/>
        <w:szCs w:val="20"/>
      </w:rPr>
      <w:fldChar w:fldCharType="end"/>
    </w:r>
  </w:p>
  <w:p w:rsidR="00B35DB8" w:rsidRPr="003241C8" w:rsidRDefault="00B35DB8" w:rsidP="00B35DB8">
    <w:pPr>
      <w:tabs>
        <w:tab w:val="left" w:pos="8931"/>
      </w:tabs>
      <w:ind w:right="671"/>
      <w:rPr>
        <w:rFonts w:ascii="Roboto" w:hAnsi="Roboto"/>
        <w:b/>
        <w:bCs/>
        <w:i/>
        <w:iCs/>
        <w:color w:val="404040" w:themeColor="text1" w:themeTint="BF"/>
        <w:sz w:val="14"/>
        <w:szCs w:val="14"/>
        <w:u w:val="single"/>
        <w:lang w:val="en-GB"/>
      </w:rPr>
    </w:pPr>
  </w:p>
  <w:p w:rsidR="007E3E04" w:rsidRDefault="003241C8" w:rsidP="007E3E04">
    <w:pPr>
      <w:autoSpaceDE w:val="0"/>
      <w:autoSpaceDN w:val="0"/>
      <w:adjustRightInd w:val="0"/>
      <w:rPr>
        <w:rFonts w:ascii="Arial" w:hAnsi="Arial" w:cs="Arial"/>
        <w:b/>
        <w:bCs/>
        <w:i/>
        <w:iCs/>
        <w:color w:val="404040"/>
        <w:sz w:val="14"/>
        <w:szCs w:val="14"/>
      </w:rPr>
    </w:pPr>
    <w:r w:rsidRPr="00003377">
      <w:rPr>
        <w:rFonts w:ascii="Century Gothic" w:hAnsi="Century Gothic" w:cs="Arial"/>
        <w:i/>
        <w:color w:val="000000" w:themeColor="text1"/>
        <w:sz w:val="14"/>
        <w:szCs w:val="14"/>
      </w:rPr>
      <w:t xml:space="preserve"> </w:t>
    </w:r>
  </w:p>
  <w:p w:rsidR="007E3E04" w:rsidRDefault="007E3E04" w:rsidP="007E3E04">
    <w:pPr>
      <w:autoSpaceDE w:val="0"/>
      <w:autoSpaceDN w:val="0"/>
      <w:adjustRightInd w:val="0"/>
      <w:rPr>
        <w:rFonts w:ascii="Arial" w:hAnsi="Arial" w:cs="Arial"/>
        <w:b/>
        <w:bCs/>
        <w:i/>
        <w:iCs/>
        <w:color w:val="404040"/>
        <w:sz w:val="14"/>
        <w:szCs w:val="14"/>
      </w:rPr>
    </w:pPr>
  </w:p>
  <w:p w:rsidR="007E3E04" w:rsidRDefault="007E3E04" w:rsidP="007E3E04">
    <w:pPr>
      <w:autoSpaceDE w:val="0"/>
      <w:autoSpaceDN w:val="0"/>
      <w:adjustRightInd w:val="0"/>
      <w:rPr>
        <w:rFonts w:ascii="Arial" w:hAnsi="Arial" w:cs="Arial"/>
        <w:b/>
        <w:bCs/>
        <w:i/>
        <w:iCs/>
        <w:color w:val="404040"/>
        <w:sz w:val="14"/>
        <w:szCs w:val="14"/>
      </w:rPr>
    </w:pPr>
  </w:p>
  <w:p w:rsidR="007E3E04" w:rsidRDefault="007E3E04" w:rsidP="007E3E04">
    <w:pPr>
      <w:autoSpaceDE w:val="0"/>
      <w:autoSpaceDN w:val="0"/>
      <w:adjustRightInd w:val="0"/>
      <w:rPr>
        <w:rFonts w:ascii="Arial" w:hAnsi="Arial" w:cs="Arial"/>
        <w:i/>
        <w:color w:val="39A5C9"/>
        <w:sz w:val="14"/>
        <w:szCs w:val="14"/>
        <w:lang w:eastAsia="zh-CN"/>
      </w:rPr>
    </w:pPr>
  </w:p>
  <w:p w:rsidR="007E3E04" w:rsidRPr="001B57A5" w:rsidRDefault="007E3E04" w:rsidP="007E3E04">
    <w:pPr>
      <w:autoSpaceDE w:val="0"/>
      <w:autoSpaceDN w:val="0"/>
      <w:adjustRightInd w:val="0"/>
      <w:rPr>
        <w:rFonts w:ascii="Arial" w:hAnsi="Arial" w:cs="Arial"/>
        <w:i/>
        <w:color w:val="39A5C9"/>
        <w:sz w:val="14"/>
        <w:szCs w:val="14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78" w:rsidRPr="00080278" w:rsidRDefault="004C0995" w:rsidP="00080278">
    <w:pPr>
      <w:pStyle w:val="Footer"/>
    </w:pPr>
    <w:r>
      <w:rPr>
        <w:noProof/>
        <w:lang w:val="fr-FR" w:eastAsia="zh-CN"/>
      </w:rPr>
      <w:drawing>
        <wp:anchor distT="0" distB="0" distL="114300" distR="114300" simplePos="0" relativeHeight="25176320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-681355</wp:posOffset>
          </wp:positionV>
          <wp:extent cx="2086610" cy="742950"/>
          <wp:effectExtent l="0" t="0" r="8890" b="0"/>
          <wp:wrapThrough wrapText="bothSides">
            <wp:wrapPolygon edited="0">
              <wp:start x="0" y="0"/>
              <wp:lineTo x="0" y="21046"/>
              <wp:lineTo x="21495" y="21046"/>
              <wp:lineTo x="21495" y="0"/>
              <wp:lineTo x="0" y="0"/>
            </wp:wrapPolygon>
          </wp:wrapThrough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 UNEnv logo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661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FD9" w:rsidRDefault="00C90FD9" w:rsidP="007B3BA8">
      <w:r>
        <w:separator/>
      </w:r>
    </w:p>
  </w:footnote>
  <w:footnote w:type="continuationSeparator" w:id="0">
    <w:p w:rsidR="00C90FD9" w:rsidRDefault="00C90FD9" w:rsidP="007B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61" w:rsidRDefault="00566B61" w:rsidP="003014CA">
    <w:pPr>
      <w:pStyle w:val="Header"/>
      <w:spacing w:line="264" w:lineRule="auto"/>
    </w:pPr>
    <w:r>
      <w:rPr>
        <w:noProof/>
        <w:lang w:val="fr-FR" w:eastAsia="zh-CN"/>
      </w:rPr>
      <w:drawing>
        <wp:anchor distT="0" distB="0" distL="114300" distR="114300" simplePos="0" relativeHeight="251659264" behindDoc="0" locked="0" layoutInCell="1" allowOverlap="1" wp14:anchorId="0692F2B4" wp14:editId="4E758795">
          <wp:simplePos x="0" y="0"/>
          <wp:positionH relativeFrom="column">
            <wp:posOffset>5597525</wp:posOffset>
          </wp:positionH>
          <wp:positionV relativeFrom="paragraph">
            <wp:posOffset>12243</wp:posOffset>
          </wp:positionV>
          <wp:extent cx="899160" cy="1020445"/>
          <wp:effectExtent l="0" t="0" r="0" b="0"/>
          <wp:wrapNone/>
          <wp:docPr id="2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lements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0396" w:rsidRDefault="00260396" w:rsidP="003014CA">
    <w:pPr>
      <w:pStyle w:val="Header"/>
      <w:spacing w:line="26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49" w:rsidRDefault="004C0995" w:rsidP="004C0995">
    <w:pPr>
      <w:pStyle w:val="Header"/>
      <w:jc w:val="right"/>
    </w:pPr>
    <w:r>
      <w:rPr>
        <w:noProof/>
        <w:lang w:val="fr-FR" w:eastAsia="zh-CN"/>
      </w:rPr>
      <w:drawing>
        <wp:inline distT="0" distB="0" distL="0" distR="0" wp14:anchorId="3E3E671B" wp14:editId="7B064E66">
          <wp:extent cx="3008630" cy="1312214"/>
          <wp:effectExtent l="0" t="0" r="1270" b="254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M logo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8342" cy="132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E68"/>
    <w:multiLevelType w:val="hybridMultilevel"/>
    <w:tmpl w:val="57A854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5E36"/>
    <w:multiLevelType w:val="hybridMultilevel"/>
    <w:tmpl w:val="F0EC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6010"/>
    <w:multiLevelType w:val="hybridMultilevel"/>
    <w:tmpl w:val="45C2A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4895"/>
    <w:multiLevelType w:val="hybridMultilevel"/>
    <w:tmpl w:val="87B6B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7A6"/>
    <w:multiLevelType w:val="hybridMultilevel"/>
    <w:tmpl w:val="24EE00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010"/>
    <w:multiLevelType w:val="hybridMultilevel"/>
    <w:tmpl w:val="C4E05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3F2D"/>
    <w:multiLevelType w:val="hybridMultilevel"/>
    <w:tmpl w:val="BAEA18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447BC"/>
    <w:multiLevelType w:val="hybridMultilevel"/>
    <w:tmpl w:val="87487B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67513"/>
    <w:multiLevelType w:val="hybridMultilevel"/>
    <w:tmpl w:val="69BA6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D1B0C"/>
    <w:multiLevelType w:val="hybridMultilevel"/>
    <w:tmpl w:val="9260F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105"/>
    <w:multiLevelType w:val="hybridMultilevel"/>
    <w:tmpl w:val="498E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75DC4"/>
    <w:multiLevelType w:val="hybridMultilevel"/>
    <w:tmpl w:val="DEAE73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42E14"/>
    <w:multiLevelType w:val="hybridMultilevel"/>
    <w:tmpl w:val="E738F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4FCC"/>
    <w:multiLevelType w:val="hybridMultilevel"/>
    <w:tmpl w:val="F524141C"/>
    <w:lvl w:ilvl="0" w:tplc="71CAE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34672"/>
    <w:multiLevelType w:val="hybridMultilevel"/>
    <w:tmpl w:val="A2D407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AF2F0D"/>
    <w:multiLevelType w:val="hybridMultilevel"/>
    <w:tmpl w:val="7AFEF1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62442"/>
    <w:multiLevelType w:val="hybridMultilevel"/>
    <w:tmpl w:val="80F24F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6102F"/>
    <w:multiLevelType w:val="hybridMultilevel"/>
    <w:tmpl w:val="287EBF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A3C0A"/>
    <w:multiLevelType w:val="hybridMultilevel"/>
    <w:tmpl w:val="F9AE38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C0AD8"/>
    <w:multiLevelType w:val="hybridMultilevel"/>
    <w:tmpl w:val="896EA90E"/>
    <w:lvl w:ilvl="0" w:tplc="71CAE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9427F"/>
    <w:multiLevelType w:val="hybridMultilevel"/>
    <w:tmpl w:val="72189242"/>
    <w:lvl w:ilvl="0" w:tplc="160A0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A03C7"/>
    <w:multiLevelType w:val="hybridMultilevel"/>
    <w:tmpl w:val="1018CD88"/>
    <w:lvl w:ilvl="0" w:tplc="71CAE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925CA"/>
    <w:multiLevelType w:val="hybridMultilevel"/>
    <w:tmpl w:val="431E6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27D3A"/>
    <w:multiLevelType w:val="hybridMultilevel"/>
    <w:tmpl w:val="C1ECF2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4C2FC0"/>
    <w:multiLevelType w:val="hybridMultilevel"/>
    <w:tmpl w:val="2168D3E4"/>
    <w:lvl w:ilvl="0" w:tplc="B1A2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30683"/>
    <w:multiLevelType w:val="hybridMultilevel"/>
    <w:tmpl w:val="5EBCC2DA"/>
    <w:lvl w:ilvl="0" w:tplc="A5A089E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208D1"/>
    <w:multiLevelType w:val="hybridMultilevel"/>
    <w:tmpl w:val="DA6CFB98"/>
    <w:lvl w:ilvl="0" w:tplc="71CAE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421FD"/>
    <w:multiLevelType w:val="hybridMultilevel"/>
    <w:tmpl w:val="50F8CEE8"/>
    <w:lvl w:ilvl="0" w:tplc="3E5E0C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B0A08"/>
    <w:multiLevelType w:val="hybridMultilevel"/>
    <w:tmpl w:val="FD66CB3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33C59DF"/>
    <w:multiLevelType w:val="hybridMultilevel"/>
    <w:tmpl w:val="F9BC4B52"/>
    <w:lvl w:ilvl="0" w:tplc="71CAE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A43DB"/>
    <w:multiLevelType w:val="hybridMultilevel"/>
    <w:tmpl w:val="9808D638"/>
    <w:lvl w:ilvl="0" w:tplc="A70E3110">
      <w:start w:val="1"/>
      <w:numFmt w:val="decimal"/>
      <w:lvlText w:val="%1."/>
      <w:lvlJc w:val="left"/>
      <w:pPr>
        <w:ind w:left="66" w:hanging="360"/>
      </w:pPr>
      <w:rPr>
        <w:b/>
        <w:bCs/>
      </w:rPr>
    </w:lvl>
    <w:lvl w:ilvl="1" w:tplc="3440CFBA">
      <w:start w:val="5"/>
      <w:numFmt w:val="bullet"/>
      <w:lvlText w:val="·"/>
      <w:lvlJc w:val="left"/>
      <w:pPr>
        <w:ind w:left="786" w:hanging="360"/>
      </w:pPr>
      <w:rPr>
        <w:rFonts w:ascii="Century Gothic" w:eastAsiaTheme="minorEastAsia" w:hAnsi="Century Gothic" w:cs="Helv" w:hint="default"/>
      </w:rPr>
    </w:lvl>
    <w:lvl w:ilvl="2" w:tplc="040C001B" w:tentative="1">
      <w:start w:val="1"/>
      <w:numFmt w:val="lowerRoman"/>
      <w:lvlText w:val="%3."/>
      <w:lvlJc w:val="right"/>
      <w:pPr>
        <w:ind w:left="1506" w:hanging="180"/>
      </w:pPr>
    </w:lvl>
    <w:lvl w:ilvl="3" w:tplc="040C000F" w:tentative="1">
      <w:start w:val="1"/>
      <w:numFmt w:val="decimal"/>
      <w:lvlText w:val="%4."/>
      <w:lvlJc w:val="left"/>
      <w:pPr>
        <w:ind w:left="2226" w:hanging="360"/>
      </w:pPr>
    </w:lvl>
    <w:lvl w:ilvl="4" w:tplc="040C0019" w:tentative="1">
      <w:start w:val="1"/>
      <w:numFmt w:val="lowerLetter"/>
      <w:lvlText w:val="%5."/>
      <w:lvlJc w:val="left"/>
      <w:pPr>
        <w:ind w:left="2946" w:hanging="360"/>
      </w:pPr>
    </w:lvl>
    <w:lvl w:ilvl="5" w:tplc="040C001B" w:tentative="1">
      <w:start w:val="1"/>
      <w:numFmt w:val="lowerRoman"/>
      <w:lvlText w:val="%6."/>
      <w:lvlJc w:val="right"/>
      <w:pPr>
        <w:ind w:left="3666" w:hanging="180"/>
      </w:pPr>
    </w:lvl>
    <w:lvl w:ilvl="6" w:tplc="040C000F" w:tentative="1">
      <w:start w:val="1"/>
      <w:numFmt w:val="decimal"/>
      <w:lvlText w:val="%7."/>
      <w:lvlJc w:val="left"/>
      <w:pPr>
        <w:ind w:left="4386" w:hanging="360"/>
      </w:pPr>
    </w:lvl>
    <w:lvl w:ilvl="7" w:tplc="040C0019" w:tentative="1">
      <w:start w:val="1"/>
      <w:numFmt w:val="lowerLetter"/>
      <w:lvlText w:val="%8."/>
      <w:lvlJc w:val="left"/>
      <w:pPr>
        <w:ind w:left="5106" w:hanging="360"/>
      </w:pPr>
    </w:lvl>
    <w:lvl w:ilvl="8" w:tplc="040C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1" w15:restartNumberingAfterBreak="0">
    <w:nsid w:val="537F735F"/>
    <w:multiLevelType w:val="hybridMultilevel"/>
    <w:tmpl w:val="C53C08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971AEA"/>
    <w:multiLevelType w:val="hybridMultilevel"/>
    <w:tmpl w:val="945054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910F2"/>
    <w:multiLevelType w:val="hybridMultilevel"/>
    <w:tmpl w:val="759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932"/>
    <w:multiLevelType w:val="hybridMultilevel"/>
    <w:tmpl w:val="7A8A75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D1CBB"/>
    <w:multiLevelType w:val="hybridMultilevel"/>
    <w:tmpl w:val="E2B03B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46CD1"/>
    <w:multiLevelType w:val="hybridMultilevel"/>
    <w:tmpl w:val="9F34FBAA"/>
    <w:lvl w:ilvl="0" w:tplc="71CAE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8142A"/>
    <w:multiLevelType w:val="hybridMultilevel"/>
    <w:tmpl w:val="7DC44F2E"/>
    <w:lvl w:ilvl="0" w:tplc="71CAE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B2C5E"/>
    <w:multiLevelType w:val="hybridMultilevel"/>
    <w:tmpl w:val="682E1BBE"/>
    <w:lvl w:ilvl="0" w:tplc="97A0682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7B217D"/>
    <w:multiLevelType w:val="hybridMultilevel"/>
    <w:tmpl w:val="FAF41E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8A0D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598067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DC19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22BA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0648BD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6C260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9CECE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1434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C332FC1"/>
    <w:multiLevelType w:val="hybridMultilevel"/>
    <w:tmpl w:val="83CA7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A9125B"/>
    <w:multiLevelType w:val="hybridMultilevel"/>
    <w:tmpl w:val="BBAC6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66410"/>
    <w:multiLevelType w:val="hybridMultilevel"/>
    <w:tmpl w:val="22662392"/>
    <w:lvl w:ilvl="0" w:tplc="71CAE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C2D8A"/>
    <w:multiLevelType w:val="hybridMultilevel"/>
    <w:tmpl w:val="A1CC94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69774C"/>
    <w:multiLevelType w:val="hybridMultilevel"/>
    <w:tmpl w:val="03AACC7A"/>
    <w:lvl w:ilvl="0" w:tplc="71CAE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15E19"/>
    <w:multiLevelType w:val="hybridMultilevel"/>
    <w:tmpl w:val="746E0A58"/>
    <w:lvl w:ilvl="0" w:tplc="71CAE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4059C"/>
    <w:multiLevelType w:val="hybridMultilevel"/>
    <w:tmpl w:val="DF7ACD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84E0A"/>
    <w:multiLevelType w:val="hybridMultilevel"/>
    <w:tmpl w:val="2252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54EE8"/>
    <w:multiLevelType w:val="hybridMultilevel"/>
    <w:tmpl w:val="D9705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5B1ED6"/>
    <w:multiLevelType w:val="hybridMultilevel"/>
    <w:tmpl w:val="805487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7"/>
  </w:num>
  <w:num w:numId="3">
    <w:abstractNumId w:val="34"/>
  </w:num>
  <w:num w:numId="4">
    <w:abstractNumId w:val="42"/>
  </w:num>
  <w:num w:numId="5">
    <w:abstractNumId w:val="24"/>
  </w:num>
  <w:num w:numId="6">
    <w:abstractNumId w:val="18"/>
  </w:num>
  <w:num w:numId="7">
    <w:abstractNumId w:val="26"/>
  </w:num>
  <w:num w:numId="8">
    <w:abstractNumId w:val="36"/>
  </w:num>
  <w:num w:numId="9">
    <w:abstractNumId w:val="29"/>
  </w:num>
  <w:num w:numId="10">
    <w:abstractNumId w:val="9"/>
  </w:num>
  <w:num w:numId="11">
    <w:abstractNumId w:val="13"/>
  </w:num>
  <w:num w:numId="12">
    <w:abstractNumId w:val="3"/>
  </w:num>
  <w:num w:numId="13">
    <w:abstractNumId w:val="22"/>
  </w:num>
  <w:num w:numId="14">
    <w:abstractNumId w:val="41"/>
  </w:num>
  <w:num w:numId="15">
    <w:abstractNumId w:val="45"/>
  </w:num>
  <w:num w:numId="16">
    <w:abstractNumId w:val="19"/>
  </w:num>
  <w:num w:numId="17">
    <w:abstractNumId w:val="21"/>
  </w:num>
  <w:num w:numId="18">
    <w:abstractNumId w:val="37"/>
  </w:num>
  <w:num w:numId="19">
    <w:abstractNumId w:val="44"/>
  </w:num>
  <w:num w:numId="20">
    <w:abstractNumId w:val="15"/>
  </w:num>
  <w:num w:numId="21">
    <w:abstractNumId w:val="32"/>
  </w:num>
  <w:num w:numId="22">
    <w:abstractNumId w:val="46"/>
  </w:num>
  <w:num w:numId="23">
    <w:abstractNumId w:val="0"/>
  </w:num>
  <w:num w:numId="24">
    <w:abstractNumId w:val="35"/>
  </w:num>
  <w:num w:numId="25">
    <w:abstractNumId w:val="11"/>
  </w:num>
  <w:num w:numId="26">
    <w:abstractNumId w:val="17"/>
  </w:num>
  <w:num w:numId="27">
    <w:abstractNumId w:val="7"/>
  </w:num>
  <w:num w:numId="28">
    <w:abstractNumId w:val="4"/>
  </w:num>
  <w:num w:numId="29">
    <w:abstractNumId w:val="14"/>
  </w:num>
  <w:num w:numId="30">
    <w:abstractNumId w:val="31"/>
  </w:num>
  <w:num w:numId="31">
    <w:abstractNumId w:val="48"/>
  </w:num>
  <w:num w:numId="32">
    <w:abstractNumId w:val="23"/>
  </w:num>
  <w:num w:numId="33">
    <w:abstractNumId w:val="43"/>
  </w:num>
  <w:num w:numId="34">
    <w:abstractNumId w:val="25"/>
  </w:num>
  <w:num w:numId="35">
    <w:abstractNumId w:val="49"/>
  </w:num>
  <w:num w:numId="36">
    <w:abstractNumId w:val="27"/>
  </w:num>
  <w:num w:numId="37">
    <w:abstractNumId w:val="33"/>
  </w:num>
  <w:num w:numId="38">
    <w:abstractNumId w:val="10"/>
  </w:num>
  <w:num w:numId="39">
    <w:abstractNumId w:val="1"/>
  </w:num>
  <w:num w:numId="40">
    <w:abstractNumId w:val="5"/>
  </w:num>
  <w:num w:numId="41">
    <w:abstractNumId w:val="30"/>
  </w:num>
  <w:num w:numId="42">
    <w:abstractNumId w:val="28"/>
  </w:num>
  <w:num w:numId="43">
    <w:abstractNumId w:val="8"/>
  </w:num>
  <w:num w:numId="44">
    <w:abstractNumId w:val="39"/>
  </w:num>
  <w:num w:numId="45">
    <w:abstractNumId w:val="40"/>
  </w:num>
  <w:num w:numId="46">
    <w:abstractNumId w:val="38"/>
  </w:num>
  <w:num w:numId="47">
    <w:abstractNumId w:val="6"/>
  </w:num>
  <w:num w:numId="48">
    <w:abstractNumId w:val="12"/>
  </w:num>
  <w:num w:numId="49">
    <w:abstractNumId w:val="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36"/>
    <w:rsid w:val="00002866"/>
    <w:rsid w:val="00003377"/>
    <w:rsid w:val="00003F70"/>
    <w:rsid w:val="0000578A"/>
    <w:rsid w:val="00012849"/>
    <w:rsid w:val="00026527"/>
    <w:rsid w:val="0003581D"/>
    <w:rsid w:val="00036D0B"/>
    <w:rsid w:val="00037573"/>
    <w:rsid w:val="00041FD2"/>
    <w:rsid w:val="000441C1"/>
    <w:rsid w:val="00046253"/>
    <w:rsid w:val="00060DEC"/>
    <w:rsid w:val="00061B36"/>
    <w:rsid w:val="000635DE"/>
    <w:rsid w:val="000748B4"/>
    <w:rsid w:val="00080278"/>
    <w:rsid w:val="00085C56"/>
    <w:rsid w:val="00096CB4"/>
    <w:rsid w:val="000A2FE3"/>
    <w:rsid w:val="000B09CC"/>
    <w:rsid w:val="000B2B62"/>
    <w:rsid w:val="000B4949"/>
    <w:rsid w:val="000B6E56"/>
    <w:rsid w:val="000C29A7"/>
    <w:rsid w:val="000D2DC2"/>
    <w:rsid w:val="000D4586"/>
    <w:rsid w:val="000D4CE5"/>
    <w:rsid w:val="000D504B"/>
    <w:rsid w:val="000D6E91"/>
    <w:rsid w:val="000E0336"/>
    <w:rsid w:val="000E637D"/>
    <w:rsid w:val="000F4799"/>
    <w:rsid w:val="00111F07"/>
    <w:rsid w:val="001130F8"/>
    <w:rsid w:val="0011718F"/>
    <w:rsid w:val="00125AF2"/>
    <w:rsid w:val="00130A5C"/>
    <w:rsid w:val="001444B1"/>
    <w:rsid w:val="00147886"/>
    <w:rsid w:val="001504DB"/>
    <w:rsid w:val="0015376D"/>
    <w:rsid w:val="00155DE3"/>
    <w:rsid w:val="00157D93"/>
    <w:rsid w:val="00165BFF"/>
    <w:rsid w:val="00182652"/>
    <w:rsid w:val="00190E11"/>
    <w:rsid w:val="00192789"/>
    <w:rsid w:val="0019370D"/>
    <w:rsid w:val="00194CC7"/>
    <w:rsid w:val="001A2A42"/>
    <w:rsid w:val="001B1343"/>
    <w:rsid w:val="001B2044"/>
    <w:rsid w:val="001B57A5"/>
    <w:rsid w:val="001B5DFB"/>
    <w:rsid w:val="001C5D27"/>
    <w:rsid w:val="001D641A"/>
    <w:rsid w:val="001E11EC"/>
    <w:rsid w:val="001E3F1B"/>
    <w:rsid w:val="001E6734"/>
    <w:rsid w:val="001F1F82"/>
    <w:rsid w:val="001F6737"/>
    <w:rsid w:val="00213A72"/>
    <w:rsid w:val="00222762"/>
    <w:rsid w:val="00223BC5"/>
    <w:rsid w:val="002258BC"/>
    <w:rsid w:val="002259F4"/>
    <w:rsid w:val="0023417E"/>
    <w:rsid w:val="002368F6"/>
    <w:rsid w:val="00236D8F"/>
    <w:rsid w:val="002402D5"/>
    <w:rsid w:val="00246D84"/>
    <w:rsid w:val="00251E52"/>
    <w:rsid w:val="002552D3"/>
    <w:rsid w:val="00255A8B"/>
    <w:rsid w:val="002572D4"/>
    <w:rsid w:val="00260396"/>
    <w:rsid w:val="00271D56"/>
    <w:rsid w:val="00273ABF"/>
    <w:rsid w:val="002740C8"/>
    <w:rsid w:val="00275DFA"/>
    <w:rsid w:val="00281D93"/>
    <w:rsid w:val="00284A61"/>
    <w:rsid w:val="0028585A"/>
    <w:rsid w:val="00287252"/>
    <w:rsid w:val="002872EA"/>
    <w:rsid w:val="00290B6D"/>
    <w:rsid w:val="00295512"/>
    <w:rsid w:val="00297195"/>
    <w:rsid w:val="002A46FC"/>
    <w:rsid w:val="002A4FF0"/>
    <w:rsid w:val="002A6CC5"/>
    <w:rsid w:val="002B565A"/>
    <w:rsid w:val="002B6068"/>
    <w:rsid w:val="002C669B"/>
    <w:rsid w:val="002D55FC"/>
    <w:rsid w:val="002D7E4B"/>
    <w:rsid w:val="002D7FD4"/>
    <w:rsid w:val="002E072E"/>
    <w:rsid w:val="002E1756"/>
    <w:rsid w:val="002F09CF"/>
    <w:rsid w:val="002F5FA9"/>
    <w:rsid w:val="003014CA"/>
    <w:rsid w:val="0030493F"/>
    <w:rsid w:val="00310BD3"/>
    <w:rsid w:val="003138FB"/>
    <w:rsid w:val="00316F93"/>
    <w:rsid w:val="003241C8"/>
    <w:rsid w:val="00337D51"/>
    <w:rsid w:val="00345FE1"/>
    <w:rsid w:val="00357DD1"/>
    <w:rsid w:val="00360615"/>
    <w:rsid w:val="00360EB3"/>
    <w:rsid w:val="003847D8"/>
    <w:rsid w:val="00384CCA"/>
    <w:rsid w:val="0039258C"/>
    <w:rsid w:val="00394C8B"/>
    <w:rsid w:val="003A4268"/>
    <w:rsid w:val="003B2332"/>
    <w:rsid w:val="003B5BFE"/>
    <w:rsid w:val="003C07D9"/>
    <w:rsid w:val="003C5D78"/>
    <w:rsid w:val="003D3501"/>
    <w:rsid w:val="003D51C3"/>
    <w:rsid w:val="003F0E16"/>
    <w:rsid w:val="004103F9"/>
    <w:rsid w:val="00411135"/>
    <w:rsid w:val="00416BB2"/>
    <w:rsid w:val="00416EFA"/>
    <w:rsid w:val="0041747E"/>
    <w:rsid w:val="004270DF"/>
    <w:rsid w:val="00431D4B"/>
    <w:rsid w:val="00433D92"/>
    <w:rsid w:val="004346FA"/>
    <w:rsid w:val="00445A39"/>
    <w:rsid w:val="00463E80"/>
    <w:rsid w:val="00467A91"/>
    <w:rsid w:val="00476E3B"/>
    <w:rsid w:val="004805BD"/>
    <w:rsid w:val="00482B3A"/>
    <w:rsid w:val="00483896"/>
    <w:rsid w:val="0048770D"/>
    <w:rsid w:val="00491D19"/>
    <w:rsid w:val="00492152"/>
    <w:rsid w:val="00492EAE"/>
    <w:rsid w:val="00497130"/>
    <w:rsid w:val="00497340"/>
    <w:rsid w:val="004A6ED8"/>
    <w:rsid w:val="004B4C75"/>
    <w:rsid w:val="004C0995"/>
    <w:rsid w:val="004C1B9D"/>
    <w:rsid w:val="004C6163"/>
    <w:rsid w:val="004D3241"/>
    <w:rsid w:val="004D4F69"/>
    <w:rsid w:val="004D5E11"/>
    <w:rsid w:val="00514CB2"/>
    <w:rsid w:val="00515E6D"/>
    <w:rsid w:val="00521CBF"/>
    <w:rsid w:val="00525477"/>
    <w:rsid w:val="005314D4"/>
    <w:rsid w:val="00540528"/>
    <w:rsid w:val="005500D6"/>
    <w:rsid w:val="0055698F"/>
    <w:rsid w:val="00566B61"/>
    <w:rsid w:val="00584BDA"/>
    <w:rsid w:val="005A200D"/>
    <w:rsid w:val="005B233B"/>
    <w:rsid w:val="005B5100"/>
    <w:rsid w:val="005B5894"/>
    <w:rsid w:val="005C5071"/>
    <w:rsid w:val="005C6A15"/>
    <w:rsid w:val="005D3262"/>
    <w:rsid w:val="005D6133"/>
    <w:rsid w:val="005E32F9"/>
    <w:rsid w:val="005F04CA"/>
    <w:rsid w:val="0060559D"/>
    <w:rsid w:val="006071DE"/>
    <w:rsid w:val="0060794A"/>
    <w:rsid w:val="006250EC"/>
    <w:rsid w:val="00626481"/>
    <w:rsid w:val="00640321"/>
    <w:rsid w:val="00645C5F"/>
    <w:rsid w:val="006469CD"/>
    <w:rsid w:val="00650E42"/>
    <w:rsid w:val="00651912"/>
    <w:rsid w:val="00656E14"/>
    <w:rsid w:val="00660447"/>
    <w:rsid w:val="006605C4"/>
    <w:rsid w:val="00660CA2"/>
    <w:rsid w:val="0066375F"/>
    <w:rsid w:val="00671A0F"/>
    <w:rsid w:val="00676C58"/>
    <w:rsid w:val="00684062"/>
    <w:rsid w:val="0069775B"/>
    <w:rsid w:val="00697A48"/>
    <w:rsid w:val="006B0A48"/>
    <w:rsid w:val="006B4D1C"/>
    <w:rsid w:val="006B567E"/>
    <w:rsid w:val="006C33FF"/>
    <w:rsid w:val="006C4DC0"/>
    <w:rsid w:val="006C55D7"/>
    <w:rsid w:val="006E0C1D"/>
    <w:rsid w:val="006E4A10"/>
    <w:rsid w:val="006F1760"/>
    <w:rsid w:val="006F29EB"/>
    <w:rsid w:val="00700808"/>
    <w:rsid w:val="00700C9D"/>
    <w:rsid w:val="007017EA"/>
    <w:rsid w:val="0070192D"/>
    <w:rsid w:val="00704FFE"/>
    <w:rsid w:val="007067ED"/>
    <w:rsid w:val="00714AFE"/>
    <w:rsid w:val="00716DFA"/>
    <w:rsid w:val="00721C40"/>
    <w:rsid w:val="00730C5E"/>
    <w:rsid w:val="0073209C"/>
    <w:rsid w:val="00736274"/>
    <w:rsid w:val="007442BA"/>
    <w:rsid w:val="0075144E"/>
    <w:rsid w:val="00757893"/>
    <w:rsid w:val="007622C0"/>
    <w:rsid w:val="00762E83"/>
    <w:rsid w:val="00763A4D"/>
    <w:rsid w:val="00766A31"/>
    <w:rsid w:val="00767192"/>
    <w:rsid w:val="00782695"/>
    <w:rsid w:val="007846AE"/>
    <w:rsid w:val="007934BC"/>
    <w:rsid w:val="0079535F"/>
    <w:rsid w:val="007A4485"/>
    <w:rsid w:val="007B2FF3"/>
    <w:rsid w:val="007B3BA8"/>
    <w:rsid w:val="007B4D6C"/>
    <w:rsid w:val="007D2E28"/>
    <w:rsid w:val="007D31DE"/>
    <w:rsid w:val="007D6734"/>
    <w:rsid w:val="007E20CB"/>
    <w:rsid w:val="007E3E04"/>
    <w:rsid w:val="007E6209"/>
    <w:rsid w:val="008005DF"/>
    <w:rsid w:val="0080723C"/>
    <w:rsid w:val="00807377"/>
    <w:rsid w:val="00811E07"/>
    <w:rsid w:val="008136E5"/>
    <w:rsid w:val="00815458"/>
    <w:rsid w:val="00816B9F"/>
    <w:rsid w:val="00820E9D"/>
    <w:rsid w:val="008210FA"/>
    <w:rsid w:val="008308CE"/>
    <w:rsid w:val="00830C7C"/>
    <w:rsid w:val="00831D10"/>
    <w:rsid w:val="00844757"/>
    <w:rsid w:val="00851907"/>
    <w:rsid w:val="00861359"/>
    <w:rsid w:val="00864944"/>
    <w:rsid w:val="00882EA4"/>
    <w:rsid w:val="00885F81"/>
    <w:rsid w:val="00886961"/>
    <w:rsid w:val="00892CDD"/>
    <w:rsid w:val="00893C99"/>
    <w:rsid w:val="00893DB6"/>
    <w:rsid w:val="008A162F"/>
    <w:rsid w:val="008B3745"/>
    <w:rsid w:val="008C0618"/>
    <w:rsid w:val="008C3789"/>
    <w:rsid w:val="008C4D80"/>
    <w:rsid w:val="008D2BFF"/>
    <w:rsid w:val="008E0613"/>
    <w:rsid w:val="008E2B05"/>
    <w:rsid w:val="008F369F"/>
    <w:rsid w:val="008F39B7"/>
    <w:rsid w:val="009048D5"/>
    <w:rsid w:val="00904AB9"/>
    <w:rsid w:val="00906693"/>
    <w:rsid w:val="00907A8C"/>
    <w:rsid w:val="00907C42"/>
    <w:rsid w:val="00913D69"/>
    <w:rsid w:val="00913F31"/>
    <w:rsid w:val="00916256"/>
    <w:rsid w:val="00917151"/>
    <w:rsid w:val="00917517"/>
    <w:rsid w:val="00930BD9"/>
    <w:rsid w:val="009348C7"/>
    <w:rsid w:val="0094045A"/>
    <w:rsid w:val="0096117B"/>
    <w:rsid w:val="00970B89"/>
    <w:rsid w:val="00976F2F"/>
    <w:rsid w:val="00984235"/>
    <w:rsid w:val="009862F2"/>
    <w:rsid w:val="00991369"/>
    <w:rsid w:val="00996E6A"/>
    <w:rsid w:val="009A11EB"/>
    <w:rsid w:val="009A6763"/>
    <w:rsid w:val="009B1054"/>
    <w:rsid w:val="009B4B4A"/>
    <w:rsid w:val="009C094F"/>
    <w:rsid w:val="009D4196"/>
    <w:rsid w:val="009D7A7D"/>
    <w:rsid w:val="009E09BF"/>
    <w:rsid w:val="009E0D08"/>
    <w:rsid w:val="009E4923"/>
    <w:rsid w:val="009E732C"/>
    <w:rsid w:val="009F247A"/>
    <w:rsid w:val="009F32C6"/>
    <w:rsid w:val="009F5739"/>
    <w:rsid w:val="009F60B7"/>
    <w:rsid w:val="00A001DF"/>
    <w:rsid w:val="00A03A9A"/>
    <w:rsid w:val="00A077C0"/>
    <w:rsid w:val="00A24497"/>
    <w:rsid w:val="00A26342"/>
    <w:rsid w:val="00A2634B"/>
    <w:rsid w:val="00A27DBB"/>
    <w:rsid w:val="00A316A0"/>
    <w:rsid w:val="00A400C6"/>
    <w:rsid w:val="00A40544"/>
    <w:rsid w:val="00A467D1"/>
    <w:rsid w:val="00A4708A"/>
    <w:rsid w:val="00A47B5A"/>
    <w:rsid w:val="00A53436"/>
    <w:rsid w:val="00A578EA"/>
    <w:rsid w:val="00A57FA8"/>
    <w:rsid w:val="00A64358"/>
    <w:rsid w:val="00A6537C"/>
    <w:rsid w:val="00A6660D"/>
    <w:rsid w:val="00A66A5B"/>
    <w:rsid w:val="00A71002"/>
    <w:rsid w:val="00A812AD"/>
    <w:rsid w:val="00A9004C"/>
    <w:rsid w:val="00A953FB"/>
    <w:rsid w:val="00AA131B"/>
    <w:rsid w:val="00AB3673"/>
    <w:rsid w:val="00AB4254"/>
    <w:rsid w:val="00AC282A"/>
    <w:rsid w:val="00AC45A9"/>
    <w:rsid w:val="00AD3B89"/>
    <w:rsid w:val="00AE2743"/>
    <w:rsid w:val="00AE3BA4"/>
    <w:rsid w:val="00AF41E7"/>
    <w:rsid w:val="00B02162"/>
    <w:rsid w:val="00B037F9"/>
    <w:rsid w:val="00B129DB"/>
    <w:rsid w:val="00B13A54"/>
    <w:rsid w:val="00B13C53"/>
    <w:rsid w:val="00B20563"/>
    <w:rsid w:val="00B21059"/>
    <w:rsid w:val="00B35DB8"/>
    <w:rsid w:val="00B51848"/>
    <w:rsid w:val="00B557FA"/>
    <w:rsid w:val="00B64AE7"/>
    <w:rsid w:val="00B8086F"/>
    <w:rsid w:val="00B8342C"/>
    <w:rsid w:val="00B93BD2"/>
    <w:rsid w:val="00B96B64"/>
    <w:rsid w:val="00BA1854"/>
    <w:rsid w:val="00BA25FE"/>
    <w:rsid w:val="00BC1A79"/>
    <w:rsid w:val="00BC6B39"/>
    <w:rsid w:val="00BD1DC6"/>
    <w:rsid w:val="00BD3136"/>
    <w:rsid w:val="00BD74D2"/>
    <w:rsid w:val="00BD7C22"/>
    <w:rsid w:val="00BE0CCA"/>
    <w:rsid w:val="00BE0CEA"/>
    <w:rsid w:val="00BE4104"/>
    <w:rsid w:val="00BE5241"/>
    <w:rsid w:val="00BF31AE"/>
    <w:rsid w:val="00BF5940"/>
    <w:rsid w:val="00C01BC9"/>
    <w:rsid w:val="00C055DA"/>
    <w:rsid w:val="00C063DA"/>
    <w:rsid w:val="00C33568"/>
    <w:rsid w:val="00C36CE1"/>
    <w:rsid w:val="00C4221A"/>
    <w:rsid w:val="00C46B6C"/>
    <w:rsid w:val="00C52BB0"/>
    <w:rsid w:val="00C543BA"/>
    <w:rsid w:val="00C55441"/>
    <w:rsid w:val="00C55ABD"/>
    <w:rsid w:val="00C67294"/>
    <w:rsid w:val="00C67AAF"/>
    <w:rsid w:val="00C703BB"/>
    <w:rsid w:val="00C70707"/>
    <w:rsid w:val="00C82450"/>
    <w:rsid w:val="00C836A8"/>
    <w:rsid w:val="00C90FD9"/>
    <w:rsid w:val="00C93E66"/>
    <w:rsid w:val="00C94693"/>
    <w:rsid w:val="00CA3A8F"/>
    <w:rsid w:val="00CA3D6B"/>
    <w:rsid w:val="00CC6758"/>
    <w:rsid w:val="00CD43D9"/>
    <w:rsid w:val="00CF4BFF"/>
    <w:rsid w:val="00CF6494"/>
    <w:rsid w:val="00CF654C"/>
    <w:rsid w:val="00D115A6"/>
    <w:rsid w:val="00D20BF7"/>
    <w:rsid w:val="00D21FB7"/>
    <w:rsid w:val="00D23D7C"/>
    <w:rsid w:val="00D3660C"/>
    <w:rsid w:val="00D60EEE"/>
    <w:rsid w:val="00D661EE"/>
    <w:rsid w:val="00D707B5"/>
    <w:rsid w:val="00D7679B"/>
    <w:rsid w:val="00D76D04"/>
    <w:rsid w:val="00D871A4"/>
    <w:rsid w:val="00D920B6"/>
    <w:rsid w:val="00D9242D"/>
    <w:rsid w:val="00D92CC5"/>
    <w:rsid w:val="00D94156"/>
    <w:rsid w:val="00D953F9"/>
    <w:rsid w:val="00DA5BD1"/>
    <w:rsid w:val="00DB0C7B"/>
    <w:rsid w:val="00DC35CA"/>
    <w:rsid w:val="00DC6A8E"/>
    <w:rsid w:val="00DC6C11"/>
    <w:rsid w:val="00DD6B0A"/>
    <w:rsid w:val="00DE17EF"/>
    <w:rsid w:val="00DF1915"/>
    <w:rsid w:val="00E0556A"/>
    <w:rsid w:val="00E125A6"/>
    <w:rsid w:val="00E32490"/>
    <w:rsid w:val="00E368A0"/>
    <w:rsid w:val="00E37D0B"/>
    <w:rsid w:val="00E51046"/>
    <w:rsid w:val="00E514D1"/>
    <w:rsid w:val="00E54BF8"/>
    <w:rsid w:val="00E5781C"/>
    <w:rsid w:val="00E62478"/>
    <w:rsid w:val="00E62819"/>
    <w:rsid w:val="00E87D3F"/>
    <w:rsid w:val="00E90DE0"/>
    <w:rsid w:val="00E93E8F"/>
    <w:rsid w:val="00E94663"/>
    <w:rsid w:val="00E9718B"/>
    <w:rsid w:val="00EA2057"/>
    <w:rsid w:val="00EB2088"/>
    <w:rsid w:val="00EB6C47"/>
    <w:rsid w:val="00EB7D35"/>
    <w:rsid w:val="00EC106E"/>
    <w:rsid w:val="00EC1B22"/>
    <w:rsid w:val="00EC45DB"/>
    <w:rsid w:val="00EC5981"/>
    <w:rsid w:val="00ED2217"/>
    <w:rsid w:val="00ED5911"/>
    <w:rsid w:val="00ED664A"/>
    <w:rsid w:val="00EE07DE"/>
    <w:rsid w:val="00EE5416"/>
    <w:rsid w:val="00EE69C3"/>
    <w:rsid w:val="00EF1EF9"/>
    <w:rsid w:val="00F0334B"/>
    <w:rsid w:val="00F0543A"/>
    <w:rsid w:val="00F057D7"/>
    <w:rsid w:val="00F17351"/>
    <w:rsid w:val="00F175F6"/>
    <w:rsid w:val="00F24E0F"/>
    <w:rsid w:val="00F301A4"/>
    <w:rsid w:val="00F304BF"/>
    <w:rsid w:val="00F45CC8"/>
    <w:rsid w:val="00F46CC0"/>
    <w:rsid w:val="00F474DB"/>
    <w:rsid w:val="00F6156C"/>
    <w:rsid w:val="00F64759"/>
    <w:rsid w:val="00F924C9"/>
    <w:rsid w:val="00FA3437"/>
    <w:rsid w:val="00FA53F0"/>
    <w:rsid w:val="00FA7D4A"/>
    <w:rsid w:val="00FC632E"/>
    <w:rsid w:val="00FC68AC"/>
    <w:rsid w:val="00FD75CB"/>
    <w:rsid w:val="00FE26A9"/>
    <w:rsid w:val="00FE4CC8"/>
    <w:rsid w:val="00FE64F9"/>
    <w:rsid w:val="00FF037E"/>
    <w:rsid w:val="00FF2F2B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95AAB0-C289-40F6-9A6A-A4D9CB14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B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BA8"/>
  </w:style>
  <w:style w:type="paragraph" w:styleId="Footer">
    <w:name w:val="footer"/>
    <w:basedOn w:val="Normal"/>
    <w:link w:val="FooterChar"/>
    <w:uiPriority w:val="99"/>
    <w:unhideWhenUsed/>
    <w:rsid w:val="007B3B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BA8"/>
  </w:style>
  <w:style w:type="paragraph" w:styleId="BalloonText">
    <w:name w:val="Balloon Text"/>
    <w:basedOn w:val="Normal"/>
    <w:link w:val="BalloonTextChar"/>
    <w:uiPriority w:val="99"/>
    <w:semiHidden/>
    <w:unhideWhenUsed/>
    <w:rsid w:val="007B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B3BA8"/>
  </w:style>
  <w:style w:type="paragraph" w:styleId="NormalWeb">
    <w:name w:val="Normal (Web)"/>
    <w:basedOn w:val="Normal"/>
    <w:uiPriority w:val="99"/>
    <w:unhideWhenUsed/>
    <w:rsid w:val="00A57F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57FA8"/>
    <w:rPr>
      <w:b/>
      <w:bCs/>
    </w:rPr>
  </w:style>
  <w:style w:type="character" w:styleId="Hyperlink">
    <w:name w:val="Hyperlink"/>
    <w:basedOn w:val="DefaultParagraphFont"/>
    <w:uiPriority w:val="99"/>
    <w:unhideWhenUsed/>
    <w:rsid w:val="00FE4CC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B36"/>
    <w:pPr>
      <w:suppressAutoHyphens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B36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unhideWhenUsed/>
    <w:rsid w:val="00061B36"/>
    <w:rPr>
      <w:vertAlign w:val="superscript"/>
    </w:rPr>
  </w:style>
  <w:style w:type="paragraph" w:customStyle="1" w:styleId="Pa6">
    <w:name w:val="Pa6"/>
    <w:basedOn w:val="Normal"/>
    <w:next w:val="Normal"/>
    <w:uiPriority w:val="99"/>
    <w:rsid w:val="006C55D7"/>
    <w:pPr>
      <w:autoSpaceDE w:val="0"/>
      <w:autoSpaceDN w:val="0"/>
      <w:adjustRightInd w:val="0"/>
      <w:spacing w:line="201" w:lineRule="atLeast"/>
    </w:pPr>
    <w:rPr>
      <w:rFonts w:ascii="Myriad Pro" w:hAnsi="Myriad Pro"/>
      <w:lang w:val="en-GB"/>
    </w:rPr>
  </w:style>
  <w:style w:type="paragraph" w:customStyle="1" w:styleId="Pa0">
    <w:name w:val="Pa0"/>
    <w:basedOn w:val="Normal"/>
    <w:next w:val="Normal"/>
    <w:uiPriority w:val="99"/>
    <w:rsid w:val="002259F4"/>
    <w:pPr>
      <w:autoSpaceDE w:val="0"/>
      <w:autoSpaceDN w:val="0"/>
      <w:adjustRightInd w:val="0"/>
      <w:spacing w:line="241" w:lineRule="atLeast"/>
    </w:pPr>
    <w:rPr>
      <w:rFonts w:ascii="Roboto" w:hAnsi="Roboto"/>
      <w:lang w:val="en-GB"/>
    </w:rPr>
  </w:style>
  <w:style w:type="character" w:customStyle="1" w:styleId="A3">
    <w:name w:val="A3"/>
    <w:uiPriority w:val="99"/>
    <w:rsid w:val="002259F4"/>
    <w:rPr>
      <w:rFonts w:cs="Roboto"/>
      <w:color w:val="000000"/>
      <w:sz w:val="18"/>
      <w:szCs w:val="18"/>
    </w:rPr>
  </w:style>
  <w:style w:type="paragraph" w:customStyle="1" w:styleId="Default">
    <w:name w:val="Default"/>
    <w:rsid w:val="002259F4"/>
    <w:pPr>
      <w:autoSpaceDE w:val="0"/>
      <w:autoSpaceDN w:val="0"/>
      <w:adjustRightInd w:val="0"/>
    </w:pPr>
    <w:rPr>
      <w:rFonts w:ascii="Roboto" w:hAnsi="Roboto" w:cs="Roboto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0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3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37E"/>
  </w:style>
  <w:style w:type="table" w:styleId="TableGrid">
    <w:name w:val="Table Grid"/>
    <w:basedOn w:val="TableNormal"/>
    <w:uiPriority w:val="59"/>
    <w:rsid w:val="0015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D51"/>
    <w:pPr>
      <w:ind w:left="720"/>
      <w:contextualSpacing/>
    </w:pPr>
  </w:style>
  <w:style w:type="paragraph" w:customStyle="1" w:styleId="NormalNonumber">
    <w:name w:val="Normal_No_number"/>
    <w:basedOn w:val="Normal"/>
    <w:uiPriority w:val="99"/>
    <w:rsid w:val="0054052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CH2">
    <w:name w:val="CH2"/>
    <w:basedOn w:val="Normal"/>
    <w:next w:val="Normal"/>
    <w:link w:val="CH2Char"/>
    <w:rsid w:val="00540528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ascii="Times New Roman" w:eastAsia="Times New Roman" w:hAnsi="Times New Roman" w:cs="Times New Roman"/>
      <w:b/>
      <w:lang w:val="en-GB"/>
    </w:rPr>
  </w:style>
  <w:style w:type="character" w:customStyle="1" w:styleId="CH2Char">
    <w:name w:val="CH2 Char"/>
    <w:link w:val="CH2"/>
    <w:rsid w:val="00540528"/>
    <w:rPr>
      <w:rFonts w:ascii="Times New Roman" w:eastAsia="Times New Roman" w:hAnsi="Times New Roman" w:cs="Times New Roman"/>
      <w:b/>
      <w:lang w:val="en-GB"/>
    </w:rPr>
  </w:style>
  <w:style w:type="paragraph" w:customStyle="1" w:styleId="Normal-pool">
    <w:name w:val="Normal-pool"/>
    <w:link w:val="Normal-poolChar"/>
    <w:uiPriority w:val="99"/>
    <w:rsid w:val="003D51C3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-poolChar">
    <w:name w:val="Normal-pool Char"/>
    <w:link w:val="Normal-pool"/>
    <w:uiPriority w:val="99"/>
    <w:rsid w:val="003D51C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rps">
    <w:name w:val="Corps"/>
    <w:rsid w:val="007E3E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zh-CN"/>
    </w:rPr>
  </w:style>
  <w:style w:type="paragraph" w:customStyle="1" w:styleId="Pardfaut">
    <w:name w:val="Par défaut"/>
    <w:rsid w:val="007E3E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zh-CN"/>
    </w:rPr>
  </w:style>
  <w:style w:type="character" w:customStyle="1" w:styleId="Hyperlink0">
    <w:name w:val="Hyperlink.0"/>
    <w:basedOn w:val="Hyperlink"/>
    <w:rsid w:val="007E3E04"/>
    <w:rPr>
      <w:color w:val="0000FF" w:themeColor="hyperlink"/>
      <w:u w:val="single"/>
    </w:rPr>
  </w:style>
  <w:style w:type="paragraph" w:customStyle="1" w:styleId="Styledetableau2">
    <w:name w:val="Style de tableau 2"/>
    <w:rsid w:val="007E3E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4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-minamatasecretariat@un.org" TargetMode="External"/><Relationship Id="rId13" Type="http://schemas.openxmlformats.org/officeDocument/2006/relationships/hyperlink" Target="mailto:mea-minamatasecretariat@un.org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rcuryconvention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a-minamatasecretariat@u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a-minamatasecretariat@un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rcuryconvention.org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esktop\Letterhead_Executive%20off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F9D5-7CB5-4D0C-B7B9-BFD1BBDB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Letterhead_Executive office.dotx</Template>
  <TotalTime>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UNEP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laruelle</dc:creator>
  <cp:lastModifiedBy>Caroline</cp:lastModifiedBy>
  <cp:revision>2</cp:revision>
  <cp:lastPrinted>2018-09-18T07:10:00Z</cp:lastPrinted>
  <dcterms:created xsi:type="dcterms:W3CDTF">2018-10-08T11:07:00Z</dcterms:created>
  <dcterms:modified xsi:type="dcterms:W3CDTF">2018-10-08T11:07:00Z</dcterms:modified>
</cp:coreProperties>
</file>